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15" w:rsidRPr="00D7506C" w:rsidRDefault="009D5915" w:rsidP="009D5915">
      <w:pPr>
        <w:rPr>
          <w:sz w:val="22"/>
        </w:rPr>
      </w:pPr>
      <w:r w:rsidRPr="00D7506C">
        <w:rPr>
          <w:rFonts w:hint="eastAsia"/>
          <w:sz w:val="22"/>
        </w:rPr>
        <w:t>様式第１号（第５条関係）</w:t>
      </w:r>
    </w:p>
    <w:p w:rsidR="009F7C69" w:rsidRPr="00D7506C" w:rsidRDefault="00187639" w:rsidP="00D7506C">
      <w:pPr>
        <w:ind w:firstLineChars="3100" w:firstLine="6820"/>
        <w:rPr>
          <w:sz w:val="22"/>
        </w:rPr>
      </w:pPr>
      <w:r w:rsidRPr="00D7506C">
        <w:rPr>
          <w:rFonts w:hint="eastAsia"/>
          <w:sz w:val="22"/>
        </w:rPr>
        <w:t xml:space="preserve">　　年　　月　　日</w:t>
      </w:r>
    </w:p>
    <w:p w:rsidR="00322FFD" w:rsidRDefault="00322FFD" w:rsidP="00187639">
      <w:pPr>
        <w:ind w:firstLineChars="2600" w:firstLine="5460"/>
        <w:rPr>
          <w:szCs w:val="21"/>
        </w:rPr>
      </w:pPr>
    </w:p>
    <w:p w:rsidR="00187639" w:rsidRDefault="00187639" w:rsidP="00187639">
      <w:pPr>
        <w:jc w:val="center"/>
        <w:rPr>
          <w:sz w:val="28"/>
          <w:szCs w:val="28"/>
        </w:rPr>
      </w:pPr>
      <w:r w:rsidRPr="00187639">
        <w:rPr>
          <w:rFonts w:hint="eastAsia"/>
          <w:sz w:val="28"/>
          <w:szCs w:val="28"/>
        </w:rPr>
        <w:t>別段面積及び区域の指定申請書</w:t>
      </w:r>
      <w:r w:rsidR="00322FFD">
        <w:rPr>
          <w:rFonts w:hint="eastAsia"/>
          <w:sz w:val="28"/>
          <w:szCs w:val="28"/>
        </w:rPr>
        <w:t xml:space="preserve">　</w:t>
      </w:r>
    </w:p>
    <w:p w:rsidR="00322FFD" w:rsidRPr="009A1055" w:rsidRDefault="00322FFD" w:rsidP="00187639">
      <w:pPr>
        <w:jc w:val="center"/>
        <w:rPr>
          <w:sz w:val="22"/>
        </w:rPr>
      </w:pPr>
    </w:p>
    <w:p w:rsidR="00187639" w:rsidRPr="009A1055" w:rsidRDefault="00187639">
      <w:pPr>
        <w:rPr>
          <w:sz w:val="22"/>
        </w:rPr>
      </w:pPr>
      <w:r w:rsidRPr="009A1055">
        <w:rPr>
          <w:rFonts w:hint="eastAsia"/>
          <w:sz w:val="22"/>
        </w:rPr>
        <w:t>黒石市農業委員会会長　　様</w:t>
      </w:r>
    </w:p>
    <w:p w:rsidR="00187639" w:rsidRPr="009A1055" w:rsidRDefault="00187639">
      <w:pPr>
        <w:rPr>
          <w:sz w:val="22"/>
        </w:rPr>
      </w:pPr>
    </w:p>
    <w:p w:rsidR="00187639" w:rsidRPr="009A1055" w:rsidRDefault="00187639" w:rsidP="009E6859">
      <w:pPr>
        <w:spacing w:after="240"/>
        <w:ind w:firstLineChars="2100" w:firstLine="4620"/>
        <w:rPr>
          <w:sz w:val="22"/>
        </w:rPr>
      </w:pPr>
      <w:r w:rsidRPr="009A1055">
        <w:rPr>
          <w:rFonts w:hint="eastAsia"/>
          <w:sz w:val="22"/>
        </w:rPr>
        <w:t>住所</w:t>
      </w:r>
      <w:r w:rsidR="009E6859">
        <w:rPr>
          <w:rFonts w:hint="eastAsia"/>
          <w:sz w:val="22"/>
        </w:rPr>
        <w:t>：</w:t>
      </w:r>
    </w:p>
    <w:p w:rsidR="00187639" w:rsidRPr="009A1055" w:rsidRDefault="00187639" w:rsidP="009E6859">
      <w:pPr>
        <w:spacing w:after="240"/>
        <w:ind w:firstLineChars="2100" w:firstLine="4620"/>
        <w:rPr>
          <w:sz w:val="22"/>
        </w:rPr>
      </w:pPr>
      <w:r w:rsidRPr="009A1055">
        <w:rPr>
          <w:rFonts w:hint="eastAsia"/>
          <w:sz w:val="22"/>
        </w:rPr>
        <w:t>氏名</w:t>
      </w:r>
      <w:r w:rsidR="009E6859">
        <w:rPr>
          <w:rFonts w:hint="eastAsia"/>
          <w:sz w:val="22"/>
        </w:rPr>
        <w:t>：　　　　　　　　　　　　　　　　㊞</w:t>
      </w:r>
    </w:p>
    <w:p w:rsidR="00187639" w:rsidRPr="009A1055" w:rsidRDefault="00187639" w:rsidP="009A1055">
      <w:pPr>
        <w:ind w:firstLineChars="2100" w:firstLine="4620"/>
        <w:rPr>
          <w:sz w:val="22"/>
        </w:rPr>
      </w:pPr>
      <w:r w:rsidRPr="009A1055">
        <w:rPr>
          <w:rFonts w:hint="eastAsia"/>
          <w:sz w:val="22"/>
        </w:rPr>
        <w:t>電話</w:t>
      </w:r>
      <w:r w:rsidR="009E6859">
        <w:rPr>
          <w:rFonts w:hint="eastAsia"/>
          <w:sz w:val="22"/>
        </w:rPr>
        <w:t>：</w:t>
      </w:r>
    </w:p>
    <w:p w:rsidR="00187639" w:rsidRPr="009A1055" w:rsidRDefault="00187639" w:rsidP="009A1055">
      <w:pPr>
        <w:ind w:firstLineChars="1700" w:firstLine="3740"/>
        <w:rPr>
          <w:sz w:val="22"/>
        </w:rPr>
      </w:pPr>
    </w:p>
    <w:p w:rsidR="00187639" w:rsidRPr="009A1055" w:rsidRDefault="00187639" w:rsidP="009A1055">
      <w:pPr>
        <w:ind w:firstLineChars="100" w:firstLine="220"/>
        <w:rPr>
          <w:sz w:val="22"/>
        </w:rPr>
      </w:pPr>
      <w:r w:rsidRPr="009A1055">
        <w:rPr>
          <w:rFonts w:hint="eastAsia"/>
          <w:sz w:val="22"/>
        </w:rPr>
        <w:t>空き家バンク登録物件に付随した下記の農地について、農地法第３条第２項第５号に規定する別段面積の指定を受けたいので申請します。</w:t>
      </w:r>
    </w:p>
    <w:p w:rsidR="00187639" w:rsidRPr="009A1055" w:rsidRDefault="00187639" w:rsidP="009A1055">
      <w:pPr>
        <w:ind w:firstLineChars="100" w:firstLine="220"/>
        <w:rPr>
          <w:sz w:val="22"/>
        </w:rPr>
      </w:pPr>
    </w:p>
    <w:p w:rsidR="00187639" w:rsidRPr="009A1055" w:rsidRDefault="00187639">
      <w:pPr>
        <w:rPr>
          <w:sz w:val="22"/>
          <w:u w:val="single"/>
        </w:rPr>
      </w:pPr>
      <w:r w:rsidRPr="009A1055">
        <w:rPr>
          <w:rFonts w:hint="eastAsia"/>
          <w:sz w:val="22"/>
          <w:u w:val="single"/>
        </w:rPr>
        <w:t>空き家の所在地</w:t>
      </w:r>
      <w:r w:rsidR="00322FFD" w:rsidRPr="009A1055">
        <w:rPr>
          <w:rFonts w:hint="eastAsia"/>
          <w:sz w:val="22"/>
          <w:u w:val="single"/>
        </w:rPr>
        <w:t>：</w:t>
      </w:r>
      <w:r w:rsidRPr="009A1055">
        <w:rPr>
          <w:rFonts w:hint="eastAsia"/>
          <w:sz w:val="22"/>
          <w:u w:val="single"/>
        </w:rPr>
        <w:t xml:space="preserve">　　　　　　　　　　　　　　　　　　　　</w:t>
      </w:r>
      <w:r w:rsidR="00322FFD" w:rsidRPr="009A1055">
        <w:rPr>
          <w:rFonts w:hint="eastAsia"/>
          <w:sz w:val="22"/>
          <w:u w:val="single"/>
        </w:rPr>
        <w:t xml:space="preserve">　　　　</w:t>
      </w:r>
      <w:r w:rsidRPr="009A1055">
        <w:rPr>
          <w:rFonts w:hint="eastAsia"/>
          <w:sz w:val="22"/>
          <w:u w:val="single"/>
        </w:rPr>
        <w:t xml:space="preserve">　</w:t>
      </w:r>
      <w:r w:rsidR="00322FFD" w:rsidRPr="009A1055">
        <w:rPr>
          <w:rFonts w:hint="eastAsia"/>
          <w:sz w:val="22"/>
          <w:u w:val="single"/>
        </w:rPr>
        <w:t xml:space="preserve">　</w:t>
      </w:r>
      <w:r w:rsidRPr="009A1055">
        <w:rPr>
          <w:rFonts w:hint="eastAsia"/>
          <w:sz w:val="22"/>
          <w:u w:val="single"/>
        </w:rPr>
        <w:t xml:space="preserve">　　</w:t>
      </w:r>
    </w:p>
    <w:p w:rsidR="00187639" w:rsidRPr="009A1055" w:rsidRDefault="00187639">
      <w:pPr>
        <w:rPr>
          <w:sz w:val="22"/>
          <w:u w:val="single"/>
        </w:rPr>
      </w:pPr>
      <w:r w:rsidRPr="009A1055">
        <w:rPr>
          <w:rFonts w:hint="eastAsia"/>
          <w:sz w:val="22"/>
          <w:u w:val="single"/>
        </w:rPr>
        <w:t>空き家の所有者</w:t>
      </w:r>
      <w:r w:rsidR="00322FFD" w:rsidRPr="009A1055">
        <w:rPr>
          <w:rFonts w:hint="eastAsia"/>
          <w:sz w:val="22"/>
          <w:u w:val="single"/>
        </w:rPr>
        <w:t>：</w:t>
      </w:r>
      <w:r w:rsidRPr="009A1055">
        <w:rPr>
          <w:rFonts w:hint="eastAsia"/>
          <w:sz w:val="22"/>
          <w:u w:val="single"/>
        </w:rPr>
        <w:t xml:space="preserve">　　　　　　　</w:t>
      </w:r>
      <w:r w:rsidR="00322FFD" w:rsidRPr="009A1055">
        <w:rPr>
          <w:rFonts w:hint="eastAsia"/>
          <w:sz w:val="22"/>
          <w:u w:val="single"/>
        </w:rPr>
        <w:t xml:space="preserve">　</w:t>
      </w:r>
      <w:r w:rsidRPr="009A1055">
        <w:rPr>
          <w:rFonts w:hint="eastAsia"/>
          <w:sz w:val="22"/>
          <w:u w:val="single"/>
        </w:rPr>
        <w:t xml:space="preserve">　　　　　　　　　　　</w:t>
      </w:r>
      <w:r w:rsidR="00322FFD" w:rsidRPr="009A1055">
        <w:rPr>
          <w:rFonts w:hint="eastAsia"/>
          <w:sz w:val="22"/>
          <w:u w:val="single"/>
        </w:rPr>
        <w:t xml:space="preserve">　　　　</w:t>
      </w:r>
      <w:r w:rsidRPr="009A1055">
        <w:rPr>
          <w:rFonts w:hint="eastAsia"/>
          <w:sz w:val="22"/>
          <w:u w:val="single"/>
        </w:rPr>
        <w:t xml:space="preserve">　　　　　</w:t>
      </w:r>
    </w:p>
    <w:p w:rsidR="00187639" w:rsidRPr="009A1055" w:rsidRDefault="00187639">
      <w:pPr>
        <w:rPr>
          <w:sz w:val="22"/>
          <w:u w:val="single"/>
        </w:rPr>
      </w:pPr>
      <w:r w:rsidRPr="009A1055">
        <w:rPr>
          <w:rFonts w:hint="eastAsia"/>
          <w:sz w:val="22"/>
          <w:u w:val="single"/>
        </w:rPr>
        <w:t>空き家バンク登録日</w:t>
      </w:r>
      <w:r w:rsidR="00322FFD" w:rsidRPr="009A1055">
        <w:rPr>
          <w:rFonts w:hint="eastAsia"/>
          <w:sz w:val="22"/>
          <w:u w:val="single"/>
        </w:rPr>
        <w:t xml:space="preserve">　　　　　　　　　年　　　　月　　　　日　　　　　　　</w:t>
      </w:r>
    </w:p>
    <w:p w:rsidR="009A1055" w:rsidRPr="009A1055" w:rsidRDefault="009A1055">
      <w:pPr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1011"/>
        <w:gridCol w:w="1011"/>
        <w:gridCol w:w="1108"/>
        <w:gridCol w:w="680"/>
        <w:gridCol w:w="681"/>
        <w:gridCol w:w="1829"/>
        <w:gridCol w:w="1955"/>
      </w:tblGrid>
      <w:tr w:rsidR="00322FFD" w:rsidRPr="009A1055" w:rsidTr="00322FFD">
        <w:tc>
          <w:tcPr>
            <w:tcW w:w="3227" w:type="dxa"/>
            <w:gridSpan w:val="3"/>
            <w:vAlign w:val="center"/>
          </w:tcPr>
          <w:p w:rsidR="00322FFD" w:rsidRPr="009A1055" w:rsidRDefault="00322FFD" w:rsidP="00322FFD">
            <w:pPr>
              <w:jc w:val="center"/>
              <w:rPr>
                <w:sz w:val="22"/>
              </w:rPr>
            </w:pPr>
            <w:r w:rsidRPr="009A1055">
              <w:rPr>
                <w:rFonts w:hint="eastAsia"/>
                <w:sz w:val="22"/>
              </w:rPr>
              <w:t>農地の所在</w:t>
            </w:r>
          </w:p>
        </w:tc>
        <w:tc>
          <w:tcPr>
            <w:tcW w:w="1134" w:type="dxa"/>
            <w:vMerge w:val="restart"/>
            <w:vAlign w:val="center"/>
          </w:tcPr>
          <w:p w:rsidR="00322FFD" w:rsidRPr="009A1055" w:rsidRDefault="00322FFD" w:rsidP="009A1055">
            <w:pPr>
              <w:jc w:val="center"/>
              <w:rPr>
                <w:sz w:val="22"/>
              </w:rPr>
            </w:pPr>
            <w:r w:rsidRPr="009A1055">
              <w:rPr>
                <w:rFonts w:hint="eastAsia"/>
                <w:sz w:val="22"/>
              </w:rPr>
              <w:t>面積</w:t>
            </w:r>
            <w:r w:rsidR="009A1055" w:rsidRPr="009A1055">
              <w:rPr>
                <w:rFonts w:hint="eastAsia"/>
                <w:sz w:val="22"/>
              </w:rPr>
              <w:t>（㎡）</w:t>
            </w:r>
          </w:p>
        </w:tc>
        <w:tc>
          <w:tcPr>
            <w:tcW w:w="1417" w:type="dxa"/>
            <w:gridSpan w:val="2"/>
            <w:vAlign w:val="center"/>
          </w:tcPr>
          <w:p w:rsidR="00322FFD" w:rsidRPr="009A1055" w:rsidRDefault="00322FFD" w:rsidP="00322FFD">
            <w:pPr>
              <w:jc w:val="center"/>
              <w:rPr>
                <w:sz w:val="22"/>
              </w:rPr>
            </w:pPr>
            <w:r w:rsidRPr="009A1055">
              <w:rPr>
                <w:rFonts w:hint="eastAsia"/>
                <w:sz w:val="22"/>
              </w:rPr>
              <w:t>地目</w:t>
            </w:r>
          </w:p>
        </w:tc>
        <w:tc>
          <w:tcPr>
            <w:tcW w:w="1986" w:type="dxa"/>
            <w:vMerge w:val="restart"/>
            <w:vAlign w:val="center"/>
          </w:tcPr>
          <w:p w:rsidR="00322FFD" w:rsidRPr="009A1055" w:rsidRDefault="00322FFD" w:rsidP="00322FFD">
            <w:pPr>
              <w:jc w:val="center"/>
              <w:rPr>
                <w:sz w:val="22"/>
              </w:rPr>
            </w:pPr>
            <w:r w:rsidRPr="009A1055">
              <w:rPr>
                <w:rFonts w:hint="eastAsia"/>
                <w:sz w:val="22"/>
              </w:rPr>
              <w:t>農地の所有者</w:t>
            </w:r>
          </w:p>
        </w:tc>
        <w:tc>
          <w:tcPr>
            <w:tcW w:w="2126" w:type="dxa"/>
            <w:vMerge w:val="restart"/>
            <w:vAlign w:val="center"/>
          </w:tcPr>
          <w:p w:rsidR="00322FFD" w:rsidRPr="009A1055" w:rsidRDefault="00322FFD" w:rsidP="00322FFD">
            <w:pPr>
              <w:jc w:val="center"/>
              <w:rPr>
                <w:sz w:val="22"/>
              </w:rPr>
            </w:pPr>
            <w:r w:rsidRPr="009A1055">
              <w:rPr>
                <w:rFonts w:hint="eastAsia"/>
                <w:sz w:val="22"/>
              </w:rPr>
              <w:t>売買等の条件等</w:t>
            </w:r>
          </w:p>
        </w:tc>
      </w:tr>
      <w:tr w:rsidR="00322FFD" w:rsidRPr="009A1055" w:rsidTr="00322FFD">
        <w:tc>
          <w:tcPr>
            <w:tcW w:w="1075" w:type="dxa"/>
            <w:vAlign w:val="center"/>
          </w:tcPr>
          <w:p w:rsidR="00322FFD" w:rsidRPr="009A1055" w:rsidRDefault="00322FFD" w:rsidP="00322FFD">
            <w:pPr>
              <w:jc w:val="center"/>
              <w:rPr>
                <w:sz w:val="22"/>
              </w:rPr>
            </w:pPr>
            <w:r w:rsidRPr="009A1055">
              <w:rPr>
                <w:rFonts w:hint="eastAsia"/>
                <w:sz w:val="22"/>
              </w:rPr>
              <w:t>大字</w:t>
            </w:r>
          </w:p>
        </w:tc>
        <w:tc>
          <w:tcPr>
            <w:tcW w:w="1076" w:type="dxa"/>
            <w:vAlign w:val="center"/>
          </w:tcPr>
          <w:p w:rsidR="00322FFD" w:rsidRPr="009A1055" w:rsidRDefault="00322FFD" w:rsidP="00322FFD">
            <w:pPr>
              <w:jc w:val="center"/>
              <w:rPr>
                <w:sz w:val="22"/>
              </w:rPr>
            </w:pPr>
            <w:r w:rsidRPr="009A1055">
              <w:rPr>
                <w:rFonts w:hint="eastAsia"/>
                <w:sz w:val="22"/>
              </w:rPr>
              <w:t>字</w:t>
            </w:r>
          </w:p>
        </w:tc>
        <w:tc>
          <w:tcPr>
            <w:tcW w:w="1076" w:type="dxa"/>
            <w:vAlign w:val="center"/>
          </w:tcPr>
          <w:p w:rsidR="00322FFD" w:rsidRPr="009A1055" w:rsidRDefault="00322FFD" w:rsidP="00322FFD">
            <w:pPr>
              <w:jc w:val="center"/>
              <w:rPr>
                <w:sz w:val="22"/>
              </w:rPr>
            </w:pPr>
            <w:r w:rsidRPr="009A1055">
              <w:rPr>
                <w:rFonts w:hint="eastAsia"/>
                <w:sz w:val="22"/>
              </w:rPr>
              <w:t>地番</w:t>
            </w:r>
          </w:p>
        </w:tc>
        <w:tc>
          <w:tcPr>
            <w:tcW w:w="1134" w:type="dxa"/>
            <w:vMerge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322FFD" w:rsidRPr="009A1055" w:rsidRDefault="00322FFD" w:rsidP="00322FFD">
            <w:pPr>
              <w:jc w:val="center"/>
              <w:rPr>
                <w:sz w:val="22"/>
              </w:rPr>
            </w:pPr>
            <w:r w:rsidRPr="009A1055">
              <w:rPr>
                <w:rFonts w:hint="eastAsia"/>
                <w:sz w:val="22"/>
              </w:rPr>
              <w:t>登記</w:t>
            </w:r>
          </w:p>
        </w:tc>
        <w:tc>
          <w:tcPr>
            <w:tcW w:w="709" w:type="dxa"/>
            <w:vAlign w:val="center"/>
          </w:tcPr>
          <w:p w:rsidR="00322FFD" w:rsidRPr="009A1055" w:rsidRDefault="00322FFD" w:rsidP="00322FFD">
            <w:pPr>
              <w:jc w:val="center"/>
              <w:rPr>
                <w:sz w:val="22"/>
              </w:rPr>
            </w:pPr>
            <w:r w:rsidRPr="009A1055">
              <w:rPr>
                <w:rFonts w:hint="eastAsia"/>
                <w:sz w:val="22"/>
              </w:rPr>
              <w:t>現況</w:t>
            </w:r>
          </w:p>
        </w:tc>
        <w:tc>
          <w:tcPr>
            <w:tcW w:w="1986" w:type="dxa"/>
            <w:vMerge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322FFD" w:rsidRPr="009A1055" w:rsidRDefault="00322FFD">
            <w:pPr>
              <w:rPr>
                <w:sz w:val="22"/>
              </w:rPr>
            </w:pPr>
          </w:p>
        </w:tc>
      </w:tr>
      <w:tr w:rsidR="00322FFD" w:rsidRPr="009A1055" w:rsidTr="00322FFD">
        <w:tc>
          <w:tcPr>
            <w:tcW w:w="1075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07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07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98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</w:tr>
      <w:tr w:rsidR="00322FFD" w:rsidRPr="009A1055" w:rsidTr="00322FFD">
        <w:tc>
          <w:tcPr>
            <w:tcW w:w="1075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07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07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98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</w:tr>
      <w:tr w:rsidR="00322FFD" w:rsidRPr="009A1055" w:rsidTr="00322FFD">
        <w:tc>
          <w:tcPr>
            <w:tcW w:w="1075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07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07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98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</w:tr>
      <w:tr w:rsidR="00322FFD" w:rsidRPr="009A1055" w:rsidTr="00322FFD">
        <w:tc>
          <w:tcPr>
            <w:tcW w:w="1075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07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07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98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</w:tr>
      <w:tr w:rsidR="00322FFD" w:rsidRPr="009A1055" w:rsidTr="00322FFD">
        <w:tc>
          <w:tcPr>
            <w:tcW w:w="1075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07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07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198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322FFD" w:rsidRPr="009A1055" w:rsidRDefault="00322FFD">
            <w:pPr>
              <w:rPr>
                <w:sz w:val="22"/>
              </w:rPr>
            </w:pPr>
          </w:p>
        </w:tc>
      </w:tr>
    </w:tbl>
    <w:p w:rsidR="00187639" w:rsidRPr="009A1055" w:rsidRDefault="00187639">
      <w:pPr>
        <w:rPr>
          <w:sz w:val="22"/>
        </w:rPr>
      </w:pPr>
    </w:p>
    <w:p w:rsidR="00187639" w:rsidRPr="009A1055" w:rsidRDefault="00856937">
      <w:pPr>
        <w:rPr>
          <w:sz w:val="22"/>
        </w:rPr>
      </w:pPr>
      <w:r w:rsidRPr="009A1055">
        <w:rPr>
          <w:rFonts w:hint="eastAsia"/>
          <w:sz w:val="22"/>
        </w:rPr>
        <w:t>【誓約事項】</w:t>
      </w:r>
    </w:p>
    <w:p w:rsidR="00187639" w:rsidRPr="009A1055" w:rsidRDefault="00856937" w:rsidP="009A1055">
      <w:pPr>
        <w:ind w:left="220" w:hangingChars="100" w:hanging="220"/>
        <w:rPr>
          <w:sz w:val="22"/>
        </w:rPr>
      </w:pPr>
      <w:r w:rsidRPr="009A1055">
        <w:rPr>
          <w:rFonts w:hint="eastAsia"/>
          <w:sz w:val="22"/>
        </w:rPr>
        <w:t xml:space="preserve">　　農地法第３条第２項第５号に規定する別段面積</w:t>
      </w:r>
      <w:bookmarkStart w:id="0" w:name="_GoBack"/>
      <w:bookmarkEnd w:id="0"/>
      <w:r w:rsidRPr="009A1055">
        <w:rPr>
          <w:rFonts w:hint="eastAsia"/>
          <w:sz w:val="22"/>
        </w:rPr>
        <w:t>の指定を受けた</w:t>
      </w:r>
      <w:r w:rsidR="009A1055" w:rsidRPr="009A1055">
        <w:rPr>
          <w:rFonts w:hint="eastAsia"/>
          <w:sz w:val="22"/>
        </w:rPr>
        <w:t>後の</w:t>
      </w:r>
      <w:r w:rsidR="00FE320B">
        <w:rPr>
          <w:rFonts w:hint="eastAsia"/>
          <w:sz w:val="22"/>
        </w:rPr>
        <w:t>権利取得</w:t>
      </w:r>
      <w:r w:rsidR="009A1055" w:rsidRPr="009A1055">
        <w:rPr>
          <w:rFonts w:hint="eastAsia"/>
          <w:sz w:val="22"/>
        </w:rPr>
        <w:t>については、空き家バンクに登録した空き家とセットで</w:t>
      </w:r>
      <w:r w:rsidR="00FE320B">
        <w:rPr>
          <w:rFonts w:hint="eastAsia"/>
          <w:sz w:val="22"/>
        </w:rPr>
        <w:t>権利取得</w:t>
      </w:r>
      <w:r w:rsidR="009A1055" w:rsidRPr="009A1055">
        <w:rPr>
          <w:rFonts w:hint="eastAsia"/>
          <w:sz w:val="22"/>
        </w:rPr>
        <w:t>する者への売買</w:t>
      </w:r>
      <w:r w:rsidR="00FE320B">
        <w:rPr>
          <w:rFonts w:hint="eastAsia"/>
          <w:sz w:val="22"/>
        </w:rPr>
        <w:t>・貸借</w:t>
      </w:r>
      <w:r w:rsidR="009A1055" w:rsidRPr="009A1055">
        <w:rPr>
          <w:rFonts w:hint="eastAsia"/>
          <w:sz w:val="22"/>
        </w:rPr>
        <w:t>にのみ適用されることを確認しています。対象者以外と売買</w:t>
      </w:r>
      <w:r w:rsidR="00FE320B">
        <w:rPr>
          <w:rFonts w:hint="eastAsia"/>
          <w:sz w:val="22"/>
        </w:rPr>
        <w:t>・貸借</w:t>
      </w:r>
      <w:r w:rsidR="009A1055" w:rsidRPr="009A1055">
        <w:rPr>
          <w:rFonts w:hint="eastAsia"/>
          <w:sz w:val="22"/>
        </w:rPr>
        <w:t>を行う場合は、取り消しを受けても異議はありません。</w:t>
      </w:r>
    </w:p>
    <w:p w:rsidR="004738D2" w:rsidRDefault="009A1055">
      <w:pPr>
        <w:rPr>
          <w:sz w:val="22"/>
        </w:rPr>
      </w:pPr>
      <w:r>
        <w:rPr>
          <w:rFonts w:hint="eastAsia"/>
          <w:sz w:val="22"/>
        </w:rPr>
        <w:t>【添付書類】</w:t>
      </w:r>
      <w:r w:rsidR="00116623">
        <w:rPr>
          <w:rFonts w:hint="eastAsia"/>
          <w:sz w:val="22"/>
        </w:rPr>
        <w:t xml:space="preserve">　</w:t>
      </w:r>
    </w:p>
    <w:p w:rsidR="00187639" w:rsidRPr="009A1055" w:rsidRDefault="00116623" w:rsidP="004738D2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登記事項証明書</w:t>
      </w:r>
      <w:r w:rsidR="00BA0D9F">
        <w:rPr>
          <w:rFonts w:hint="eastAsia"/>
          <w:sz w:val="22"/>
        </w:rPr>
        <w:t xml:space="preserve">　　公図　　位置図　　写真</w:t>
      </w:r>
      <w:r w:rsidR="004738D2">
        <w:rPr>
          <w:rFonts w:hint="eastAsia"/>
          <w:sz w:val="22"/>
        </w:rPr>
        <w:t xml:space="preserve">　　空き家バンクに登録していることを証する書類等</w:t>
      </w:r>
    </w:p>
    <w:sectPr w:rsidR="00187639" w:rsidRPr="009A1055" w:rsidSect="00BA0D9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39"/>
    <w:rsid w:val="00116623"/>
    <w:rsid w:val="00187639"/>
    <w:rsid w:val="00322FFD"/>
    <w:rsid w:val="004738D2"/>
    <w:rsid w:val="00747435"/>
    <w:rsid w:val="00856937"/>
    <w:rsid w:val="008A4A98"/>
    <w:rsid w:val="009A1055"/>
    <w:rsid w:val="009D5915"/>
    <w:rsid w:val="009E6859"/>
    <w:rsid w:val="009F7C69"/>
    <w:rsid w:val="00A67050"/>
    <w:rsid w:val="00AB0B49"/>
    <w:rsid w:val="00BA0D9F"/>
    <w:rsid w:val="00D7506C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7837C483.dotm</Template>
  <TotalTime>52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大溝 恵水</dc:creator>
  <cp:lastModifiedBy>大溝 恵水</cp:lastModifiedBy>
  <cp:revision>10</cp:revision>
  <cp:lastPrinted>2018-07-26T06:46:00Z</cp:lastPrinted>
  <dcterms:created xsi:type="dcterms:W3CDTF">2018-07-26T06:13:00Z</dcterms:created>
  <dcterms:modified xsi:type="dcterms:W3CDTF">2018-08-17T02:05:00Z</dcterms:modified>
</cp:coreProperties>
</file>