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46FD0" w14:textId="6795BC1B" w:rsidR="001B78DC" w:rsidRDefault="007D69A0" w:rsidP="001B78DC">
      <w:pPr>
        <w:jc w:val="center"/>
      </w:pPr>
      <w:r>
        <w:rPr>
          <w:rFonts w:hint="eastAsia"/>
        </w:rPr>
        <w:t>移住支援金の交付申請に関する誓約事項</w:t>
      </w:r>
    </w:p>
    <w:p w14:paraId="49025FF8" w14:textId="77777777" w:rsidR="001B78DC" w:rsidRPr="007D69A0" w:rsidRDefault="001B78DC" w:rsidP="001B78DC">
      <w:pPr>
        <w:jc w:val="center"/>
      </w:pPr>
    </w:p>
    <w:p w14:paraId="7B288C06" w14:textId="77777777" w:rsidR="007D69A0" w:rsidRPr="007D69A0" w:rsidRDefault="007D69A0" w:rsidP="001B78DC">
      <w:pPr>
        <w:jc w:val="center"/>
      </w:pPr>
    </w:p>
    <w:p w14:paraId="32AAA3CC" w14:textId="5AF8F3EF" w:rsidR="001B78DC" w:rsidRPr="00962FC7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１</w:t>
      </w:r>
      <w:r w:rsidR="007D69A0" w:rsidRPr="00962FC7">
        <w:rPr>
          <w:rFonts w:hint="eastAsia"/>
        </w:rPr>
        <w:t xml:space="preserve">　</w:t>
      </w:r>
      <w:r w:rsidR="00603307">
        <w:rPr>
          <w:rFonts w:hint="eastAsia"/>
        </w:rPr>
        <w:t>黒石市</w:t>
      </w:r>
      <w:r w:rsidR="001B78DC" w:rsidRPr="00962FC7">
        <w:rPr>
          <w:rFonts w:hint="eastAsia"/>
        </w:rPr>
        <w:t>移住</w:t>
      </w:r>
      <w:r w:rsidR="00CC5D97" w:rsidRPr="00962FC7">
        <w:rPr>
          <w:rFonts w:hint="eastAsia"/>
        </w:rPr>
        <w:t>支援</w:t>
      </w:r>
      <w:r w:rsidR="002B56EC">
        <w:rPr>
          <w:rFonts w:hint="eastAsia"/>
        </w:rPr>
        <w:t>事業に関する報告</w:t>
      </w:r>
      <w:r w:rsidR="00B71584">
        <w:rPr>
          <w:rFonts w:hint="eastAsia"/>
        </w:rPr>
        <w:t>を</w:t>
      </w:r>
      <w:r w:rsidR="00A210FB">
        <w:rPr>
          <w:rFonts w:hint="eastAsia"/>
        </w:rPr>
        <w:t>黒石</w:t>
      </w:r>
      <w:r w:rsidR="001B78DC" w:rsidRPr="00962FC7">
        <w:rPr>
          <w:rFonts w:hint="eastAsia"/>
        </w:rPr>
        <w:t>市から求められた場合</w:t>
      </w:r>
      <w:r w:rsidR="004C49EB" w:rsidRPr="00962FC7">
        <w:rPr>
          <w:rFonts w:hint="eastAsia"/>
        </w:rPr>
        <w:t>には、それに応じます。</w:t>
      </w:r>
    </w:p>
    <w:p w14:paraId="575AA9B1" w14:textId="77777777" w:rsidR="007D69A0" w:rsidRPr="00A210FB" w:rsidRDefault="007D69A0" w:rsidP="007D69A0">
      <w:pPr>
        <w:ind w:left="210" w:hangingChars="100" w:hanging="210"/>
        <w:jc w:val="left"/>
      </w:pPr>
    </w:p>
    <w:p w14:paraId="6D5A1ED3" w14:textId="5722462D" w:rsidR="007D69A0" w:rsidRDefault="00E52E59" w:rsidP="00532767">
      <w:pPr>
        <w:ind w:left="210" w:hangingChars="100" w:hanging="210"/>
        <w:jc w:val="left"/>
      </w:pPr>
      <w:r w:rsidRPr="00962FC7">
        <w:rPr>
          <w:rFonts w:hint="eastAsia"/>
        </w:rPr>
        <w:t>２</w:t>
      </w:r>
      <w:r w:rsidR="007D69A0" w:rsidRPr="00962FC7">
        <w:rPr>
          <w:rFonts w:hint="eastAsia"/>
        </w:rPr>
        <w:t xml:space="preserve">　以下</w:t>
      </w:r>
      <w:r w:rsidR="00051A9D">
        <w:rPr>
          <w:rFonts w:hint="eastAsia"/>
        </w:rPr>
        <w:t>の場合には、</w:t>
      </w:r>
      <w:r w:rsidR="00271B27">
        <w:rPr>
          <w:rFonts w:hint="eastAsia"/>
        </w:rPr>
        <w:t>黒石市</w:t>
      </w:r>
      <w:r w:rsidR="00603307">
        <w:rPr>
          <w:rFonts w:hint="eastAsia"/>
        </w:rPr>
        <w:t>移住支援事業</w:t>
      </w:r>
      <w:r w:rsidR="00805DD0">
        <w:rPr>
          <w:rFonts w:hint="eastAsia"/>
        </w:rPr>
        <w:t>移住支援金交付</w:t>
      </w:r>
      <w:r w:rsidR="00271B27">
        <w:rPr>
          <w:rFonts w:hint="eastAsia"/>
        </w:rPr>
        <w:t>要綱及び</w:t>
      </w:r>
      <w:r w:rsidR="00051A9D">
        <w:rPr>
          <w:rFonts w:hint="eastAsia"/>
        </w:rPr>
        <w:t>あおもり</w:t>
      </w:r>
      <w:r w:rsidR="005C16AD" w:rsidRPr="00962FC7">
        <w:rPr>
          <w:rFonts w:hint="eastAsia"/>
        </w:rPr>
        <w:t>移住</w:t>
      </w:r>
      <w:r w:rsidR="008C2477" w:rsidRPr="00962FC7">
        <w:rPr>
          <w:rFonts w:hint="eastAsia"/>
        </w:rPr>
        <w:t>支援事業</w:t>
      </w:r>
      <w:r w:rsidR="002B56EC">
        <w:rPr>
          <w:rFonts w:hint="eastAsia"/>
        </w:rPr>
        <w:t>実施</w:t>
      </w:r>
      <w:r w:rsidR="008C2477" w:rsidRPr="00962FC7">
        <w:rPr>
          <w:rFonts w:hint="eastAsia"/>
        </w:rPr>
        <w:t>要領</w:t>
      </w:r>
      <w:r w:rsidR="00CC5D97" w:rsidRPr="00962FC7">
        <w:rPr>
          <w:rFonts w:hint="eastAsia"/>
        </w:rPr>
        <w:t>に基づき、移住支援金の全額又は半額を返還します。</w:t>
      </w:r>
    </w:p>
    <w:p w14:paraId="58EAFEB1" w14:textId="77777777" w:rsidR="00134606" w:rsidRPr="002B56EC" w:rsidRDefault="00134606" w:rsidP="00532767">
      <w:pPr>
        <w:ind w:left="210" w:hangingChars="100" w:hanging="210"/>
        <w:jc w:val="left"/>
      </w:pPr>
    </w:p>
    <w:p w14:paraId="355D7499" w14:textId="77777777" w:rsidR="00CC5D97" w:rsidRPr="00962FC7" w:rsidRDefault="007D69A0" w:rsidP="00FC1836">
      <w:pPr>
        <w:pStyle w:val="a9"/>
        <w:ind w:firstLineChars="100" w:firstLine="210"/>
        <w:jc w:val="both"/>
      </w:pPr>
      <w:r w:rsidRPr="00962FC7">
        <w:rPr>
          <w:rFonts w:hint="eastAsia"/>
        </w:rPr>
        <w:t>（１）</w:t>
      </w:r>
      <w:r w:rsidR="00CC5D97" w:rsidRPr="00962FC7">
        <w:rPr>
          <w:rFonts w:hint="eastAsia"/>
        </w:rPr>
        <w:t>移住支援金の申請に当たって、虚偽の内容を申請したことが判明した場合</w:t>
      </w:r>
      <w:r w:rsidR="00091D40" w:rsidRPr="00962FC7">
        <w:rPr>
          <w:rFonts w:hint="eastAsia"/>
        </w:rPr>
        <w:t>：全額</w:t>
      </w:r>
    </w:p>
    <w:p w14:paraId="5D4ED371" w14:textId="22E5F797" w:rsidR="00CC5D97" w:rsidRDefault="00FC1836" w:rsidP="00CC5D97">
      <w:r>
        <w:rPr>
          <w:rFonts w:hint="eastAsia"/>
        </w:rPr>
        <w:t xml:space="preserve">　</w:t>
      </w:r>
    </w:p>
    <w:p w14:paraId="1EFC6267" w14:textId="37CBF089" w:rsidR="00134606" w:rsidRDefault="00134606" w:rsidP="00FC1836">
      <w:pPr>
        <w:ind w:firstLineChars="100" w:firstLine="210"/>
      </w:pPr>
      <w:r>
        <w:rPr>
          <w:rFonts w:hint="eastAsia"/>
        </w:rPr>
        <w:t>（２）上記１の報告</w:t>
      </w:r>
      <w:r w:rsidR="00DC1486">
        <w:rPr>
          <w:rFonts w:hint="eastAsia"/>
        </w:rPr>
        <w:t>の求め</w:t>
      </w:r>
      <w:r>
        <w:rPr>
          <w:rFonts w:hint="eastAsia"/>
        </w:rPr>
        <w:t>に応じなかった場合：全額</w:t>
      </w:r>
    </w:p>
    <w:p w14:paraId="6A1B7629" w14:textId="77777777" w:rsidR="00134606" w:rsidRPr="00962FC7" w:rsidRDefault="00134606" w:rsidP="00CC5D97"/>
    <w:p w14:paraId="3412894B" w14:textId="76C24339" w:rsidR="00CC5D97" w:rsidRPr="00962FC7" w:rsidRDefault="007D69A0" w:rsidP="00FC1836">
      <w:pPr>
        <w:ind w:firstLineChars="100" w:firstLine="210"/>
      </w:pPr>
      <w:r w:rsidRPr="00962FC7">
        <w:rPr>
          <w:rFonts w:hint="eastAsia"/>
        </w:rPr>
        <w:t>（</w:t>
      </w:r>
      <w:r w:rsidR="00134606">
        <w:rPr>
          <w:rFonts w:hint="eastAsia"/>
        </w:rPr>
        <w:t>３</w:t>
      </w:r>
      <w:r w:rsidRPr="00962FC7">
        <w:rPr>
          <w:rFonts w:hint="eastAsia"/>
        </w:rPr>
        <w:t>）</w:t>
      </w:r>
      <w:r w:rsidR="00747764" w:rsidRPr="00962FC7">
        <w:rPr>
          <w:rFonts w:hint="eastAsia"/>
        </w:rPr>
        <w:t>移住支援金の申請日から</w:t>
      </w:r>
      <w:r w:rsidR="00091D40" w:rsidRPr="00962FC7">
        <w:rPr>
          <w:rFonts w:hint="eastAsia"/>
        </w:rPr>
        <w:t>３</w:t>
      </w:r>
      <w:r w:rsidR="00747764" w:rsidRPr="00962FC7">
        <w:rPr>
          <w:rFonts w:hint="eastAsia"/>
        </w:rPr>
        <w:t>年</w:t>
      </w:r>
      <w:r w:rsidR="00091D40" w:rsidRPr="00962FC7">
        <w:rPr>
          <w:rFonts w:hint="eastAsia"/>
        </w:rPr>
        <w:t>未満</w:t>
      </w:r>
      <w:r w:rsidR="00603307">
        <w:rPr>
          <w:rFonts w:hint="eastAsia"/>
        </w:rPr>
        <w:t>で</w:t>
      </w:r>
      <w:r w:rsidR="00A210FB">
        <w:rPr>
          <w:rFonts w:hint="eastAsia"/>
        </w:rPr>
        <w:t>黒石</w:t>
      </w:r>
      <w:r w:rsidR="00747764" w:rsidRPr="00962FC7">
        <w:rPr>
          <w:rFonts w:hint="eastAsia"/>
        </w:rPr>
        <w:t>市</w:t>
      </w:r>
      <w:r w:rsidR="00091501">
        <w:rPr>
          <w:rFonts w:hint="eastAsia"/>
        </w:rPr>
        <w:t>から</w:t>
      </w:r>
      <w:r w:rsidR="00603307">
        <w:rPr>
          <w:rFonts w:hint="eastAsia"/>
        </w:rPr>
        <w:t>青森</w:t>
      </w:r>
      <w:r w:rsidR="00091501">
        <w:rPr>
          <w:rFonts w:hint="eastAsia"/>
        </w:rPr>
        <w:t>県外に</w:t>
      </w:r>
      <w:r w:rsidR="00747764" w:rsidRPr="00962FC7">
        <w:rPr>
          <w:rFonts w:hint="eastAsia"/>
        </w:rPr>
        <w:t>転出した場合</w:t>
      </w:r>
      <w:r w:rsidR="00091D40" w:rsidRPr="00962FC7">
        <w:rPr>
          <w:rFonts w:hint="eastAsia"/>
        </w:rPr>
        <w:t>：全額</w:t>
      </w:r>
    </w:p>
    <w:p w14:paraId="4629C3A9" w14:textId="77777777" w:rsidR="00091D40" w:rsidRPr="00603307" w:rsidRDefault="00091D40" w:rsidP="00CC5D97"/>
    <w:p w14:paraId="77950B94" w14:textId="77777777" w:rsidR="00134606" w:rsidRDefault="007D69A0" w:rsidP="00FC1836">
      <w:pPr>
        <w:ind w:leftChars="100" w:left="420" w:hangingChars="100" w:hanging="210"/>
      </w:pPr>
      <w:r w:rsidRPr="00962FC7">
        <w:rPr>
          <w:rFonts w:hint="eastAsia"/>
        </w:rPr>
        <w:t>（</w:t>
      </w:r>
      <w:r w:rsidR="00134606">
        <w:rPr>
          <w:rFonts w:hint="eastAsia"/>
        </w:rPr>
        <w:t>４</w:t>
      </w:r>
      <w:r w:rsidRPr="00962FC7">
        <w:rPr>
          <w:rFonts w:hint="eastAsia"/>
        </w:rPr>
        <w:t>）</w:t>
      </w:r>
      <w:r w:rsidR="00747764" w:rsidRPr="00962FC7">
        <w:rPr>
          <w:rFonts w:hint="eastAsia"/>
        </w:rPr>
        <w:t>移住支援金の申請日から１年以内に移住支援金の</w:t>
      </w:r>
      <w:r w:rsidR="00134606">
        <w:rPr>
          <w:rFonts w:hint="eastAsia"/>
        </w:rPr>
        <w:t>交付の</w:t>
      </w:r>
      <w:r w:rsidR="00747764" w:rsidRPr="00962FC7">
        <w:rPr>
          <w:rFonts w:hint="eastAsia"/>
        </w:rPr>
        <w:t>要件を満たす職を辞した</w:t>
      </w:r>
      <w:r w:rsidR="00E408A4" w:rsidRPr="00962FC7">
        <w:rPr>
          <w:rFonts w:hint="eastAsia"/>
        </w:rPr>
        <w:t>場合</w:t>
      </w:r>
    </w:p>
    <w:p w14:paraId="33ADCEC4" w14:textId="7FD70984" w:rsidR="00E408A4" w:rsidRPr="00962FC7" w:rsidRDefault="00E408A4" w:rsidP="00FC1836">
      <w:pPr>
        <w:ind w:leftChars="200" w:left="420" w:firstLineChars="100" w:firstLine="210"/>
      </w:pPr>
      <w:r w:rsidRPr="00962FC7">
        <w:rPr>
          <w:rFonts w:hint="eastAsia"/>
        </w:rPr>
        <w:t>：全額</w:t>
      </w:r>
    </w:p>
    <w:p w14:paraId="50D0140D" w14:textId="77777777" w:rsidR="00E408A4" w:rsidRPr="00962FC7" w:rsidRDefault="00E408A4" w:rsidP="007D69A0">
      <w:pPr>
        <w:ind w:left="420" w:hangingChars="200" w:hanging="420"/>
      </w:pPr>
    </w:p>
    <w:p w14:paraId="4B43F3D3" w14:textId="158A33E7" w:rsidR="00747764" w:rsidRPr="00962FC7" w:rsidRDefault="00E408A4" w:rsidP="00FC1836">
      <w:pPr>
        <w:ind w:leftChars="100" w:left="420" w:hangingChars="100" w:hanging="210"/>
      </w:pPr>
      <w:r w:rsidRPr="00962FC7">
        <w:rPr>
          <w:rFonts w:hint="eastAsia"/>
        </w:rPr>
        <w:t>（</w:t>
      </w:r>
      <w:r w:rsidR="00134606">
        <w:rPr>
          <w:rFonts w:hint="eastAsia"/>
        </w:rPr>
        <w:t>５</w:t>
      </w:r>
      <w:r w:rsidRPr="00962FC7">
        <w:rPr>
          <w:rFonts w:hint="eastAsia"/>
        </w:rPr>
        <w:t>）</w:t>
      </w:r>
      <w:r w:rsidR="002B56EC">
        <w:rPr>
          <w:rFonts w:hint="eastAsia"/>
        </w:rPr>
        <w:t>青森</w:t>
      </w:r>
      <w:r w:rsidR="00E52E59" w:rsidRPr="00962FC7">
        <w:rPr>
          <w:rFonts w:hint="eastAsia"/>
        </w:rPr>
        <w:t>県</w:t>
      </w:r>
      <w:r w:rsidR="00051A9D">
        <w:rPr>
          <w:rFonts w:hint="eastAsia"/>
        </w:rPr>
        <w:t>起業</w:t>
      </w:r>
      <w:r w:rsidR="00962FC7" w:rsidRPr="00962FC7">
        <w:rPr>
          <w:rFonts w:hint="eastAsia"/>
        </w:rPr>
        <w:t>支援事業</w:t>
      </w:r>
      <w:r w:rsidR="00E52E59" w:rsidRPr="00962FC7">
        <w:rPr>
          <w:rFonts w:hint="eastAsia"/>
        </w:rPr>
        <w:t>実施要領</w:t>
      </w:r>
      <w:r w:rsidR="0048052C" w:rsidRPr="00962FC7">
        <w:rPr>
          <w:rFonts w:hint="eastAsia"/>
        </w:rPr>
        <w:t>に基づく交付決定を取り消された場合</w:t>
      </w:r>
      <w:r w:rsidR="00091D40" w:rsidRPr="00962FC7">
        <w:rPr>
          <w:rFonts w:hint="eastAsia"/>
        </w:rPr>
        <w:t>：全額</w:t>
      </w:r>
    </w:p>
    <w:p w14:paraId="08EDBFCB" w14:textId="71F5E341" w:rsidR="007D69A0" w:rsidRDefault="007D69A0" w:rsidP="007D69A0">
      <w:pPr>
        <w:ind w:left="420" w:hangingChars="200" w:hanging="420"/>
      </w:pPr>
    </w:p>
    <w:p w14:paraId="011C399D" w14:textId="486B9C03" w:rsidR="00134606" w:rsidRDefault="00134606" w:rsidP="00FC1836">
      <w:pPr>
        <w:ind w:leftChars="100" w:left="420" w:hangingChars="100" w:hanging="210"/>
      </w:pPr>
      <w:r>
        <w:rPr>
          <w:rFonts w:hint="eastAsia"/>
        </w:rPr>
        <w:t>（６）移住支援金の交付決定が取り消された場合：全額</w:t>
      </w:r>
    </w:p>
    <w:p w14:paraId="1684AAD9" w14:textId="77777777" w:rsidR="00134606" w:rsidRPr="00962FC7" w:rsidRDefault="00134606" w:rsidP="007D69A0">
      <w:pPr>
        <w:ind w:left="420" w:hangingChars="200" w:hanging="420"/>
      </w:pPr>
    </w:p>
    <w:p w14:paraId="2DC0F100" w14:textId="77777777" w:rsidR="00FC1836" w:rsidRDefault="00134606" w:rsidP="00FC1836">
      <w:pPr>
        <w:ind w:leftChars="100" w:left="420" w:hangingChars="100" w:hanging="210"/>
      </w:pPr>
      <w:r>
        <w:rPr>
          <w:rFonts w:hint="eastAsia"/>
        </w:rPr>
        <w:t>（７</w:t>
      </w:r>
      <w:r w:rsidR="007D69A0" w:rsidRPr="00962FC7">
        <w:rPr>
          <w:rFonts w:hint="eastAsia"/>
        </w:rPr>
        <w:t>）</w:t>
      </w:r>
      <w:r w:rsidR="00091D40" w:rsidRPr="00962FC7">
        <w:rPr>
          <w:rFonts w:hint="eastAsia"/>
        </w:rPr>
        <w:t>移住支援金の申請日から３年以上５年以内に</w:t>
      </w:r>
      <w:r w:rsidR="00A210FB">
        <w:rPr>
          <w:rFonts w:hint="eastAsia"/>
        </w:rPr>
        <w:t>黒石</w:t>
      </w:r>
      <w:r w:rsidR="00091D40" w:rsidRPr="00962FC7">
        <w:rPr>
          <w:rFonts w:hint="eastAsia"/>
        </w:rPr>
        <w:t>市</w:t>
      </w:r>
      <w:r w:rsidR="00091501">
        <w:rPr>
          <w:rFonts w:hint="eastAsia"/>
        </w:rPr>
        <w:t>から</w:t>
      </w:r>
      <w:r w:rsidR="00603307">
        <w:rPr>
          <w:rFonts w:hint="eastAsia"/>
        </w:rPr>
        <w:t>青森</w:t>
      </w:r>
      <w:r w:rsidR="00091501">
        <w:rPr>
          <w:rFonts w:hint="eastAsia"/>
        </w:rPr>
        <w:t>県外に</w:t>
      </w:r>
      <w:r w:rsidR="00091D40" w:rsidRPr="00962FC7">
        <w:rPr>
          <w:rFonts w:hint="eastAsia"/>
        </w:rPr>
        <w:t>転出した場合</w:t>
      </w:r>
    </w:p>
    <w:p w14:paraId="6CFB945D" w14:textId="6B5818EB" w:rsidR="001E1ABD" w:rsidRPr="00962FC7" w:rsidRDefault="00091D40" w:rsidP="00FC1836">
      <w:pPr>
        <w:ind w:leftChars="200" w:left="420" w:firstLineChars="150" w:firstLine="315"/>
      </w:pPr>
      <w:r w:rsidRPr="00962FC7">
        <w:rPr>
          <w:rFonts w:hint="eastAsia"/>
        </w:rPr>
        <w:t>：半額</w:t>
      </w:r>
    </w:p>
    <w:p w14:paraId="0658C3C5" w14:textId="4A39BE0B" w:rsidR="00532767" w:rsidRDefault="00532767" w:rsidP="0048052C">
      <w:pPr>
        <w:ind w:left="210" w:hangingChars="100" w:hanging="210"/>
      </w:pPr>
    </w:p>
    <w:p w14:paraId="243C7B7F" w14:textId="3DEEC994" w:rsidR="00134606" w:rsidRDefault="006D4C54" w:rsidP="0048052C">
      <w:pPr>
        <w:ind w:left="210" w:hangingChars="100" w:hanging="210"/>
      </w:pPr>
      <w:r>
        <w:rPr>
          <w:rFonts w:hint="eastAsia"/>
        </w:rPr>
        <w:t>３　前項に規定する場合のほか、市から青森県内の市町村へ転出した後、青森県外に転出した場合についても、移住支援金の返還請求の求めに応じます。</w:t>
      </w:r>
    </w:p>
    <w:p w14:paraId="799F5293" w14:textId="77777777" w:rsidR="006D4C54" w:rsidRDefault="006D4C54" w:rsidP="0048052C">
      <w:pPr>
        <w:ind w:left="210" w:hangingChars="100" w:hanging="210"/>
      </w:pPr>
    </w:p>
    <w:p w14:paraId="6ABBC931" w14:textId="1E2EA98D" w:rsidR="00532767" w:rsidRDefault="00532767" w:rsidP="0048052C">
      <w:pPr>
        <w:ind w:left="210" w:hangingChars="100" w:hanging="210"/>
      </w:pPr>
      <w:r>
        <w:rPr>
          <w:rFonts w:hint="eastAsia"/>
        </w:rPr>
        <w:t>-------------------------------------------------------------------------------------------------------------------------</w:t>
      </w:r>
    </w:p>
    <w:p w14:paraId="2BBCB40B" w14:textId="77777777" w:rsidR="00CC5D97" w:rsidRDefault="00CC5D97" w:rsidP="00CC5D97">
      <w:pPr>
        <w:pStyle w:val="ab"/>
      </w:pPr>
    </w:p>
    <w:p w14:paraId="62319265" w14:textId="35B4FA7D" w:rsidR="00532767" w:rsidRDefault="00603307" w:rsidP="00532767">
      <w:pPr>
        <w:jc w:val="center"/>
      </w:pPr>
      <w:r>
        <w:rPr>
          <w:rFonts w:hint="eastAsia"/>
        </w:rPr>
        <w:t>黒石市</w:t>
      </w:r>
      <w:r w:rsidR="00532767">
        <w:rPr>
          <w:rFonts w:hint="eastAsia"/>
        </w:rPr>
        <w:t>移住支援事業に係る個人情報の取扱い</w:t>
      </w:r>
    </w:p>
    <w:p w14:paraId="3D4C4B5A" w14:textId="5DEA49C4" w:rsidR="00532767" w:rsidRDefault="00532767" w:rsidP="00532767"/>
    <w:p w14:paraId="001CC9F6" w14:textId="77777777" w:rsidR="00FC1836" w:rsidRDefault="00FC1836" w:rsidP="00532767">
      <w:pPr>
        <w:rPr>
          <w:rFonts w:hint="eastAsia"/>
        </w:rPr>
      </w:pPr>
      <w:bookmarkStart w:id="0" w:name="_GoBack"/>
      <w:bookmarkEnd w:id="0"/>
    </w:p>
    <w:p w14:paraId="32F3934A" w14:textId="6021D2FF" w:rsidR="00532767" w:rsidRDefault="00603307" w:rsidP="00532767">
      <w:r>
        <w:rPr>
          <w:rFonts w:hint="eastAsia"/>
        </w:rPr>
        <w:t xml:space="preserve">　</w:t>
      </w:r>
      <w:r w:rsidR="00A210FB">
        <w:rPr>
          <w:rFonts w:hint="eastAsia"/>
        </w:rPr>
        <w:t>黒石</w:t>
      </w:r>
      <w:r w:rsidR="00532767">
        <w:rPr>
          <w:rFonts w:hint="eastAsia"/>
        </w:rPr>
        <w:t>市は、</w:t>
      </w:r>
      <w:r>
        <w:rPr>
          <w:rFonts w:hint="eastAsia"/>
        </w:rPr>
        <w:t>黒石市</w:t>
      </w:r>
      <w:r w:rsidR="00A210FB">
        <w:rPr>
          <w:rFonts w:hint="eastAsia"/>
        </w:rPr>
        <w:t>移住支援事業の実施に際して得た個人情報について、黒石</w:t>
      </w:r>
      <w:r w:rsidR="00532767">
        <w:rPr>
          <w:rFonts w:hint="eastAsia"/>
        </w:rPr>
        <w:t>市が定める個人情報保護条例等の規定に基づき適切に管理し、本事業の実施のために利用します。</w:t>
      </w:r>
    </w:p>
    <w:p w14:paraId="0153D048" w14:textId="528311F0" w:rsidR="00CC5D97" w:rsidRPr="00532767" w:rsidRDefault="00532767" w:rsidP="00532767">
      <w:r>
        <w:rPr>
          <w:rFonts w:hint="eastAsia"/>
        </w:rPr>
        <w:t xml:space="preserve">　また、</w:t>
      </w:r>
      <w:r w:rsidR="00A210FB">
        <w:rPr>
          <w:rFonts w:hint="eastAsia"/>
        </w:rPr>
        <w:t>黒石</w:t>
      </w:r>
      <w:r>
        <w:rPr>
          <w:rFonts w:hint="eastAsia"/>
        </w:rPr>
        <w:t>市は、当該個人情報について、他の都道府県において実施する移住支援事業の円滑な実施、国への実施状況の報告等のため、国、他の都道府県、他の市区町村に提供し、又は確認する場合があります。</w:t>
      </w:r>
    </w:p>
    <w:sectPr w:rsidR="00CC5D97" w:rsidRPr="00532767" w:rsidSect="00FC1836">
      <w:headerReference w:type="default" r:id="rId6"/>
      <w:pgSz w:w="11906" w:h="16838"/>
      <w:pgMar w:top="1985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44AD0" w14:textId="77777777" w:rsidR="00134606" w:rsidRDefault="00134606" w:rsidP="00DE2071">
      <w:r>
        <w:separator/>
      </w:r>
    </w:p>
  </w:endnote>
  <w:endnote w:type="continuationSeparator" w:id="0">
    <w:p w14:paraId="70B92F66" w14:textId="77777777" w:rsidR="00134606" w:rsidRDefault="00134606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A1340" w14:textId="77777777" w:rsidR="00134606" w:rsidRDefault="00134606" w:rsidP="00DE2071">
      <w:r>
        <w:separator/>
      </w:r>
    </w:p>
  </w:footnote>
  <w:footnote w:type="continuationSeparator" w:id="0">
    <w:p w14:paraId="1A68E706" w14:textId="77777777" w:rsidR="00134606" w:rsidRDefault="00134606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2937D" w14:textId="6901A9AC" w:rsidR="00134606" w:rsidRDefault="00134606" w:rsidP="00134606">
    <w:pPr>
      <w:pStyle w:val="a3"/>
      <w:jc w:val="right"/>
    </w:pPr>
    <w:r>
      <w:rPr>
        <w:rFonts w:hint="eastAsia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51A9D"/>
    <w:rsid w:val="00091501"/>
    <w:rsid w:val="00091D40"/>
    <w:rsid w:val="00134606"/>
    <w:rsid w:val="00170F5D"/>
    <w:rsid w:val="00190E24"/>
    <w:rsid w:val="001B78DC"/>
    <w:rsid w:val="001E1ABD"/>
    <w:rsid w:val="00271B27"/>
    <w:rsid w:val="002B56EC"/>
    <w:rsid w:val="003E4E1F"/>
    <w:rsid w:val="004064BF"/>
    <w:rsid w:val="004266E6"/>
    <w:rsid w:val="0048052C"/>
    <w:rsid w:val="004C49EB"/>
    <w:rsid w:val="00532767"/>
    <w:rsid w:val="005C16AD"/>
    <w:rsid w:val="00603307"/>
    <w:rsid w:val="006A5FC7"/>
    <w:rsid w:val="006D4C54"/>
    <w:rsid w:val="00747764"/>
    <w:rsid w:val="0076665D"/>
    <w:rsid w:val="007D69A0"/>
    <w:rsid w:val="00805DD0"/>
    <w:rsid w:val="00831978"/>
    <w:rsid w:val="0086020F"/>
    <w:rsid w:val="008C2477"/>
    <w:rsid w:val="008F396F"/>
    <w:rsid w:val="009239AD"/>
    <w:rsid w:val="00962FC7"/>
    <w:rsid w:val="009D17C1"/>
    <w:rsid w:val="009E65BE"/>
    <w:rsid w:val="00A210FB"/>
    <w:rsid w:val="00A36E38"/>
    <w:rsid w:val="00B71584"/>
    <w:rsid w:val="00BA4E59"/>
    <w:rsid w:val="00C0649A"/>
    <w:rsid w:val="00C1635C"/>
    <w:rsid w:val="00CC5D97"/>
    <w:rsid w:val="00DC1486"/>
    <w:rsid w:val="00DE2071"/>
    <w:rsid w:val="00E408A4"/>
    <w:rsid w:val="00E52E59"/>
    <w:rsid w:val="00F06DD2"/>
    <w:rsid w:val="00FC1836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4355118C</Template>
  <TotalTime>58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成田 恵介</cp:lastModifiedBy>
  <cp:revision>10</cp:revision>
  <cp:lastPrinted>2019-07-31T00:10:00Z</cp:lastPrinted>
  <dcterms:created xsi:type="dcterms:W3CDTF">2019-05-10T04:30:00Z</dcterms:created>
  <dcterms:modified xsi:type="dcterms:W3CDTF">2019-07-31T00:10:00Z</dcterms:modified>
</cp:coreProperties>
</file>