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42" w:rightFromText="142" w:vertAnchor="text" w:horzAnchor="margin" w:tblpXSpec="center" w:tblpY="409"/>
        <w:tblOverlap w:val="never"/>
        <w:tblW w:w="9928" w:type="dxa"/>
        <w:tblBorders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928"/>
      </w:tblGrid>
      <w:tr w:rsidR="004F694C" w:rsidTr="004F694C">
        <w:trPr>
          <w:trHeight w:val="10199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4C" w:rsidRDefault="00996782" w:rsidP="004F69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5148580</wp:posOffset>
                      </wp:positionH>
                      <wp:positionV relativeFrom="paragraph">
                        <wp:posOffset>40640</wp:posOffset>
                      </wp:positionV>
                      <wp:extent cx="800100" cy="569595"/>
                      <wp:effectExtent l="0" t="0" r="19050" b="2095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782" w:rsidRPr="00996782" w:rsidRDefault="00996782" w:rsidP="0099678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996782">
                                    <w:rPr>
                                      <w:rFonts w:hint="eastAsia"/>
                                      <w:sz w:val="28"/>
                                    </w:rPr>
                                    <w:t>記載</w:t>
                                  </w:r>
                                  <w:r w:rsidRPr="00996782">
                                    <w:rPr>
                                      <w:sz w:val="28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5.4pt;margin-top:3.2pt;width:63pt;height:4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">
                      <v:textbox>
                        <w:txbxContent>
                          <w:p w:rsidR="00996782" w:rsidRPr="00996782" w:rsidRDefault="00996782" w:rsidP="00996782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996782">
                              <w:rPr>
                                <w:rFonts w:hint="eastAsia"/>
                                <w:sz w:val="28"/>
                              </w:rPr>
                              <w:t>記載</w:t>
                            </w:r>
                            <w:r w:rsidRPr="00996782">
                              <w:rPr>
                                <w:sz w:val="28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694C" w:rsidRDefault="004F694C" w:rsidP="004F694C">
            <w:pPr>
              <w:jc w:val="center"/>
            </w:pPr>
            <w:r>
              <w:rPr>
                <w:rFonts w:hint="eastAsia"/>
              </w:rPr>
              <w:t>中小企業信用保険法第２条第５項第４号の規定による認定申請書</w:t>
            </w:r>
          </w:p>
          <w:p w:rsidR="004F694C" w:rsidRDefault="004F694C" w:rsidP="004F694C">
            <w:pPr>
              <w:jc w:val="center"/>
            </w:pPr>
          </w:p>
          <w:p w:rsidR="004F694C" w:rsidRDefault="004F694C" w:rsidP="004F694C">
            <w:pPr>
              <w:wordWrap w:val="0"/>
              <w:jc w:val="right"/>
            </w:pPr>
            <w:r>
              <w:rPr>
                <w:rFonts w:hint="eastAsia"/>
              </w:rPr>
              <w:t xml:space="preserve">　年　　月　　日　　</w:t>
            </w:r>
          </w:p>
          <w:p w:rsidR="004F694C" w:rsidRDefault="004F694C" w:rsidP="004F694C">
            <w:pPr>
              <w:ind w:firstLineChars="100" w:firstLine="210"/>
            </w:pPr>
            <w:r w:rsidRPr="003210A7">
              <w:rPr>
                <w:rFonts w:ascii="住基ネット明朝" w:eastAsia="住基ネット明朝" w:hAnsi="住基ネット明朝" w:hint="eastAsia"/>
              </w:rPr>
              <w:t>黒石市長 　髙　樋　　憲</w:t>
            </w:r>
            <w:r>
              <w:rPr>
                <w:rFonts w:hint="eastAsia"/>
              </w:rPr>
              <w:t xml:space="preserve">　　殿</w:t>
            </w:r>
          </w:p>
          <w:p w:rsidR="004F694C" w:rsidRDefault="004F694C" w:rsidP="004F694C">
            <w:pPr>
              <w:ind w:leftChars="20" w:left="42" w:rightChars="400" w:right="840" w:firstLineChars="2500" w:firstLine="5250"/>
            </w:pPr>
            <w:r>
              <w:rPr>
                <w:rFonts w:hint="eastAsia"/>
              </w:rPr>
              <w:t>申請者</w:t>
            </w:r>
          </w:p>
          <w:p w:rsidR="004F694C" w:rsidRPr="00A0050E" w:rsidRDefault="004F694C" w:rsidP="004F694C">
            <w:pPr>
              <w:ind w:leftChars="20" w:left="42" w:rightChars="132" w:right="277" w:firstLineChars="2600" w:firstLine="5460"/>
            </w:pPr>
            <w:r w:rsidRPr="00981637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4F694C" w:rsidRDefault="004F694C" w:rsidP="004F694C">
            <w:pPr>
              <w:ind w:leftChars="20" w:left="42" w:firstLineChars="2600" w:firstLine="5460"/>
            </w:pPr>
            <w:r w:rsidRPr="00981637">
              <w:rPr>
                <w:rFonts w:hint="eastAsia"/>
                <w:u w:val="single"/>
              </w:rPr>
              <w:t xml:space="preserve">氏名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98163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㊞</w:t>
            </w:r>
          </w:p>
          <w:p w:rsidR="004F694C" w:rsidRDefault="004F694C" w:rsidP="004F694C"/>
          <w:p w:rsidR="004F694C" w:rsidRDefault="004F694C" w:rsidP="004F694C">
            <w:r>
              <w:rPr>
                <w:rFonts w:hint="eastAsia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4F694C" w:rsidRDefault="004F694C" w:rsidP="004F694C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4F694C" w:rsidRDefault="004F694C" w:rsidP="004F694C">
            <w:r>
              <w:rPr>
                <w:rFonts w:hint="eastAsia"/>
              </w:rPr>
              <w:t xml:space="preserve">１　事業開始年月日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76626">
              <w:rPr>
                <w:rFonts w:hint="eastAsia"/>
                <w:u w:val="single"/>
              </w:rPr>
              <w:t xml:space="preserve">　　　年　</w:t>
            </w:r>
            <w:r>
              <w:rPr>
                <w:rFonts w:hint="eastAsia"/>
                <w:u w:val="single"/>
              </w:rPr>
              <w:t xml:space="preserve">　　</w:t>
            </w:r>
            <w:r w:rsidRPr="00776626">
              <w:rPr>
                <w:rFonts w:hint="eastAsia"/>
                <w:u w:val="single"/>
              </w:rPr>
              <w:t xml:space="preserve">月　</w:t>
            </w:r>
            <w:r>
              <w:rPr>
                <w:rFonts w:hint="eastAsia"/>
                <w:u w:val="single"/>
              </w:rPr>
              <w:t xml:space="preserve">　　</w:t>
            </w:r>
            <w:r w:rsidRPr="00776626">
              <w:rPr>
                <w:rFonts w:hint="eastAsia"/>
                <w:u w:val="single"/>
              </w:rPr>
              <w:t>日</w:t>
            </w:r>
          </w:p>
          <w:p w:rsidR="004F694C" w:rsidRDefault="004F694C" w:rsidP="004F694C">
            <w:r>
              <w:rPr>
                <w:rFonts w:hint="eastAsia"/>
              </w:rPr>
              <w:t>２　（１）売上等</w:t>
            </w:r>
          </w:p>
          <w:p w:rsidR="00537E6C" w:rsidRDefault="004F694C" w:rsidP="004F694C">
            <w:r>
              <w:rPr>
                <w:rFonts w:hint="eastAsia"/>
              </w:rPr>
              <w:t xml:space="preserve">　　　</w:t>
            </w:r>
            <w:r w:rsidR="00537E6C">
              <w:rPr>
                <w:rFonts w:hint="eastAsia"/>
              </w:rPr>
              <w:t xml:space="preserve">　　　　　</w:t>
            </w:r>
            <w:r w:rsidR="00537E6C">
              <w:rPr>
                <w:rFonts w:hint="eastAsia"/>
                <w:color w:val="FF0000"/>
              </w:rPr>
              <w:t xml:space="preserve">６か月の平均　</w:t>
            </w:r>
          </w:p>
          <w:p w:rsidR="00A34082" w:rsidRPr="00537E6C" w:rsidRDefault="004F694C" w:rsidP="00537E6C">
            <w:pPr>
              <w:ind w:firstLine="630"/>
            </w:pPr>
            <w:r>
              <w:rPr>
                <w:rFonts w:hint="eastAsia"/>
              </w:rPr>
              <w:t>（イ）</w:t>
            </w:r>
            <w:r w:rsidRPr="00BA4F89">
              <w:rPr>
                <w:rFonts w:hint="eastAsia"/>
                <w:color w:val="000000" w:themeColor="text1"/>
              </w:rPr>
              <w:t>最近</w:t>
            </w:r>
            <w:r w:rsidRPr="00A34082">
              <w:rPr>
                <w:rFonts w:hint="eastAsia"/>
                <w:strike/>
                <w:color w:val="FF0000"/>
              </w:rPr>
              <w:t>１か月間</w:t>
            </w:r>
            <w:r>
              <w:rPr>
                <w:rFonts w:hint="eastAsia"/>
              </w:rPr>
              <w:t>の売上高等</w:t>
            </w:r>
          </w:p>
          <w:p w:rsidR="004F694C" w:rsidRDefault="000A7783" w:rsidP="004F694C">
            <w:r w:rsidRPr="000A7783">
              <w:rPr>
                <w:rFonts w:ascii="ＭＳ 明朝" w:eastAsia="ＭＳ 明朝" w:hAnsi="ＭＳ 明朝" w:cs="ＭＳ 明朝"/>
                <w:noProof/>
                <w:color w:val="000000"/>
                <w:sz w:val="20"/>
                <w:szCs w:val="20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4580BF" wp14:editId="5769176C">
                      <wp:simplePos x="0" y="0"/>
                      <wp:positionH relativeFrom="column">
                        <wp:posOffset>1471247</wp:posOffset>
                      </wp:positionH>
                      <wp:positionV relativeFrom="paragraph">
                        <wp:posOffset>17145</wp:posOffset>
                      </wp:positionV>
                      <wp:extent cx="590550" cy="2952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82" w:rsidRDefault="00A34082" w:rsidP="000A7783"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580BF" id="テキスト ボックス 4" o:spid="_x0000_s1027" type="#_x0000_t202" style="position:absolute;left:0;text-align:left;margin-left:115.85pt;margin-top:1.35pt;width:46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" fillcolor="window" stroked="f" strokeweight=".5pt">
                      <v:textbox inset="0">
                        <w:txbxContent>
                          <w:p w:rsidR="00A34082" w:rsidRDefault="00A34082" w:rsidP="000A7783"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3085C" wp14:editId="37447143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202565</wp:posOffset>
                      </wp:positionV>
                      <wp:extent cx="7429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FEFE79D" id="直線コネクタ 1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pt,15.95pt" to="107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F694C">
              <w:rPr>
                <w:rFonts w:hint="eastAsia"/>
              </w:rPr>
              <w:t xml:space="preserve">　　　　　　Ｂ－Ａ</w:t>
            </w:r>
          </w:p>
          <w:p w:rsidR="004F694C" w:rsidRDefault="004F694C" w:rsidP="00537E6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Ｂ　　　　　　　　　　　　　　　　　　　　　　　　</w:t>
            </w:r>
            <w:r w:rsidRPr="00776626">
              <w:rPr>
                <w:rFonts w:hint="eastAsia"/>
                <w:u w:val="single"/>
              </w:rPr>
              <w:t xml:space="preserve">減少率　　</w:t>
            </w:r>
            <w:r>
              <w:rPr>
                <w:rFonts w:hint="eastAsia"/>
                <w:u w:val="single"/>
              </w:rPr>
              <w:t xml:space="preserve">　</w:t>
            </w:r>
            <w:r w:rsidRPr="0077662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76626">
              <w:rPr>
                <w:rFonts w:hint="eastAsia"/>
                <w:u w:val="single"/>
              </w:rPr>
              <w:t>％（実績）</w:t>
            </w:r>
          </w:p>
          <w:p w:rsidR="00537E6C" w:rsidRPr="00537E6C" w:rsidRDefault="00537E6C" w:rsidP="00537E6C">
            <w:r w:rsidRPr="00537E6C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537E6C">
              <w:rPr>
                <w:rFonts w:hint="eastAsia"/>
                <w:color w:val="FF0000"/>
              </w:rPr>
              <w:t>６か月の平均</w:t>
            </w:r>
          </w:p>
          <w:p w:rsidR="004F694C" w:rsidRDefault="004F694C" w:rsidP="004F694C">
            <w:pPr>
              <w:ind w:firstLineChars="600" w:firstLine="1260"/>
              <w:rPr>
                <w:u w:val="single"/>
              </w:rPr>
            </w:pPr>
            <w:r>
              <w:rPr>
                <w:rFonts w:hint="eastAsia"/>
              </w:rPr>
              <w:t>Ａ：災害等の発生における最近</w:t>
            </w:r>
            <w:r w:rsidRPr="00537E6C">
              <w:rPr>
                <w:rFonts w:hint="eastAsia"/>
                <w:strike/>
                <w:color w:val="FF0000"/>
              </w:rPr>
              <w:t>１か月</w:t>
            </w:r>
            <w:r>
              <w:rPr>
                <w:rFonts w:hint="eastAsia"/>
              </w:rPr>
              <w:t xml:space="preserve">の売上高等　　　　</w:t>
            </w:r>
            <w:r w:rsidRPr="0077662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76626">
              <w:rPr>
                <w:rFonts w:hint="eastAsia"/>
                <w:u w:val="single"/>
              </w:rPr>
              <w:t xml:space="preserve">　円</w:t>
            </w:r>
          </w:p>
          <w:p w:rsidR="00537E6C" w:rsidRPr="00537E6C" w:rsidRDefault="00537E6C" w:rsidP="004F694C">
            <w:pPr>
              <w:ind w:firstLineChars="600" w:firstLine="1260"/>
            </w:pPr>
            <w:r>
              <w:rPr>
                <w:rFonts w:hint="eastAsia"/>
              </w:rPr>
              <w:t xml:space="preserve">　　　　　　　　　　　　　</w:t>
            </w:r>
            <w:r w:rsidRPr="00537E6C">
              <w:rPr>
                <w:rFonts w:hint="eastAsia"/>
                <w:color w:val="FF0000"/>
              </w:rPr>
              <w:t>６か月の平均</w:t>
            </w:r>
          </w:p>
          <w:p w:rsidR="004F694C" w:rsidRDefault="004F694C" w:rsidP="004F694C">
            <w:pPr>
              <w:ind w:firstLineChars="600" w:firstLine="1260"/>
            </w:pPr>
            <w:r>
              <w:rPr>
                <w:rFonts w:hint="eastAsia"/>
              </w:rPr>
              <w:t>Ｂ：Ａの期間に対応する前年</w:t>
            </w:r>
            <w:r w:rsidRPr="00537E6C">
              <w:rPr>
                <w:rFonts w:hint="eastAsia"/>
                <w:strike/>
                <w:color w:val="FF0000"/>
              </w:rPr>
              <w:t>１か月</w:t>
            </w:r>
            <w:r>
              <w:rPr>
                <w:rFonts w:hint="eastAsia"/>
              </w:rPr>
              <w:t xml:space="preserve">の売上高等　　　　　</w:t>
            </w:r>
            <w:r w:rsidRPr="00776626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76626">
              <w:rPr>
                <w:rFonts w:hint="eastAsia"/>
                <w:u w:val="single"/>
              </w:rPr>
              <w:t xml:space="preserve">　　円</w:t>
            </w:r>
          </w:p>
          <w:p w:rsidR="004F694C" w:rsidRDefault="004F694C" w:rsidP="004F694C">
            <w:r>
              <w:rPr>
                <w:rFonts w:hint="eastAsia"/>
              </w:rPr>
              <w:t xml:space="preserve">　　　</w:t>
            </w:r>
          </w:p>
          <w:p w:rsidR="004F694C" w:rsidRDefault="00A34082" w:rsidP="004F694C">
            <w:pPr>
              <w:ind w:firstLineChars="300" w:firstLine="600"/>
            </w:pPr>
            <w:r w:rsidRPr="000A7783">
              <w:rPr>
                <w:rFonts w:ascii="ＭＳ 明朝" w:eastAsia="ＭＳ 明朝" w:hAnsi="ＭＳ 明朝" w:cs="ＭＳ 明朝"/>
                <w:noProof/>
                <w:color w:val="000000"/>
                <w:sz w:val="20"/>
                <w:szCs w:val="20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2F5126" wp14:editId="5248E4DD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202565</wp:posOffset>
                      </wp:positionV>
                      <wp:extent cx="590550" cy="29527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4082" w:rsidRDefault="00A34082" w:rsidP="000A7783"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F5126" id="テキスト ボックス 3" o:spid="_x0000_s1028" type="#_x0000_t202" style="position:absolute;left:0;text-align:left;margin-left:188.95pt;margin-top:15.95pt;width:46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" fillcolor="window" stroked="f" strokeweight=".5pt">
                      <v:textbox inset="0">
                        <w:txbxContent>
                          <w:p w:rsidR="00A34082" w:rsidRDefault="00A34082" w:rsidP="000A7783"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694C">
              <w:rPr>
                <w:rFonts w:hint="eastAsia"/>
              </w:rPr>
              <w:t>（ロ）最近３か月の売上高等の実績見込み</w:t>
            </w:r>
          </w:p>
          <w:p w:rsidR="004F694C" w:rsidRDefault="004F694C" w:rsidP="004F694C">
            <w:pPr>
              <w:ind w:firstLineChars="300" w:firstLine="630"/>
            </w:pPr>
            <w:r>
              <w:rPr>
                <w:rFonts w:hint="eastAsia"/>
              </w:rPr>
              <w:t xml:space="preserve">　　（Ｂ＋Ｄ）－（Ａ＋Ｃ）</w:t>
            </w:r>
          </w:p>
          <w:p w:rsidR="004F694C" w:rsidRDefault="000A7783" w:rsidP="00537E6C">
            <w:pPr>
              <w:ind w:firstLineChars="900" w:firstLine="189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4B9DD" wp14:editId="3B5B5357">
                      <wp:simplePos x="0" y="0"/>
                      <wp:positionH relativeFrom="column">
                        <wp:posOffset>573300</wp:posOffset>
                      </wp:positionH>
                      <wp:positionV relativeFrom="paragraph">
                        <wp:posOffset>7620</wp:posOffset>
                      </wp:positionV>
                      <wp:extent cx="16287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A42E27F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15pt,.6pt" to="173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F694C">
              <w:rPr>
                <w:rFonts w:hint="eastAsia"/>
              </w:rPr>
              <w:t xml:space="preserve">Ｂ＋Ｄ　　　　　　　　　　　　　　　　　　　　</w:t>
            </w:r>
            <w:r w:rsidR="004F694C" w:rsidRPr="00493355">
              <w:rPr>
                <w:rFonts w:hint="eastAsia"/>
                <w:u w:val="single"/>
              </w:rPr>
              <w:t xml:space="preserve">減少率　　　</w:t>
            </w:r>
            <w:r w:rsidR="004F694C">
              <w:rPr>
                <w:rFonts w:hint="eastAsia"/>
                <w:u w:val="single"/>
              </w:rPr>
              <w:t xml:space="preserve">　　</w:t>
            </w:r>
            <w:r w:rsidR="004F694C">
              <w:rPr>
                <w:rFonts w:hint="eastAsia"/>
                <w:u w:val="single"/>
              </w:rPr>
              <w:t xml:space="preserve"> </w:t>
            </w:r>
            <w:r w:rsidR="004F694C" w:rsidRPr="00493355">
              <w:rPr>
                <w:rFonts w:hint="eastAsia"/>
                <w:u w:val="single"/>
              </w:rPr>
              <w:t>％（実績）</w:t>
            </w:r>
          </w:p>
          <w:p w:rsidR="004F694C" w:rsidRDefault="004F694C" w:rsidP="004F694C">
            <w:pPr>
              <w:ind w:firstLineChars="600" w:firstLine="1260"/>
            </w:pPr>
            <w:r>
              <w:rPr>
                <w:rFonts w:hint="eastAsia"/>
              </w:rPr>
              <w:t xml:space="preserve">Ｃ：Ａの期間後２か月間の見込み売上高等　　　　　　　</w:t>
            </w:r>
            <w:r w:rsidRPr="0077662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76626">
              <w:rPr>
                <w:rFonts w:hint="eastAsia"/>
                <w:u w:val="single"/>
              </w:rPr>
              <w:t xml:space="preserve">　円</w:t>
            </w:r>
          </w:p>
          <w:p w:rsidR="004F694C" w:rsidRDefault="004F694C" w:rsidP="004F694C">
            <w:pPr>
              <w:ind w:firstLineChars="600" w:firstLine="1260"/>
            </w:pPr>
            <w:r>
              <w:rPr>
                <w:rFonts w:hint="eastAsia"/>
              </w:rPr>
              <w:t xml:space="preserve">Ｄ：Ｃの期間に対応する前年の２か月間の売上高等　　　</w:t>
            </w:r>
            <w:r w:rsidRPr="0077662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76626">
              <w:rPr>
                <w:rFonts w:hint="eastAsia"/>
                <w:u w:val="single"/>
              </w:rPr>
              <w:t xml:space="preserve">　円</w:t>
            </w:r>
          </w:p>
          <w:p w:rsidR="004F694C" w:rsidRDefault="004F694C" w:rsidP="004F694C">
            <w:r>
              <w:rPr>
                <w:rFonts w:hint="eastAsia"/>
              </w:rPr>
              <w:t>３　売上高等が減少し、又は減少する</w:t>
            </w:r>
            <w:r w:rsidR="000C3724">
              <w:rPr>
                <w:rFonts w:hint="eastAsia"/>
              </w:rPr>
              <w:t>ことが</w:t>
            </w:r>
            <w:r>
              <w:rPr>
                <w:rFonts w:hint="eastAsia"/>
              </w:rPr>
              <w:t>見込まれる理由</w:t>
            </w:r>
          </w:p>
          <w:p w:rsidR="002649F0" w:rsidRDefault="002649F0" w:rsidP="002649F0"/>
          <w:p w:rsidR="002649F0" w:rsidRPr="00F84740" w:rsidRDefault="002649F0" w:rsidP="002649F0">
            <w:pPr>
              <w:rPr>
                <w:rFonts w:hint="eastAsia"/>
              </w:rPr>
            </w:pPr>
          </w:p>
        </w:tc>
      </w:tr>
      <w:tr w:rsidR="004F694C" w:rsidTr="004F694C">
        <w:trPr>
          <w:trHeight w:val="3670"/>
        </w:trPr>
        <w:tc>
          <w:tcPr>
            <w:tcW w:w="9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94C" w:rsidRDefault="004F694C" w:rsidP="004F694C">
            <w:r>
              <w:rPr>
                <w:rFonts w:hint="eastAsia"/>
              </w:rPr>
              <w:lastRenderedPageBreak/>
              <w:t>（留意事項）</w:t>
            </w:r>
          </w:p>
          <w:p w:rsidR="004F694C" w:rsidRDefault="004F694C" w:rsidP="004F694C">
            <w:r>
              <w:rPr>
                <w:rFonts w:hint="eastAsia"/>
              </w:rPr>
              <w:t>１　本認定とは別に、金融機関及び信用保証協会による金融上の審査があります。</w:t>
            </w:r>
          </w:p>
          <w:p w:rsidR="004F694C" w:rsidRDefault="004F694C" w:rsidP="004F694C">
            <w:pPr>
              <w:ind w:left="210" w:hangingChars="100" w:hanging="210"/>
            </w:pPr>
            <w:r>
              <w:rPr>
                <w:rFonts w:hint="eastAsia"/>
              </w:rPr>
              <w:t>２　市町村長又は特別区長から認定を受けた後、本認定の有効期間内に金融機関又は信用保証協会に対して、経営安定関連保証の申込みを行うことが必要です。</w:t>
            </w:r>
          </w:p>
          <w:p w:rsidR="004F694C" w:rsidRDefault="002649F0" w:rsidP="004F694C">
            <w:pPr>
              <w:ind w:left="210" w:hangingChars="100" w:hanging="2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24BB86" wp14:editId="683AD25A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21590</wp:posOffset>
                      </wp:positionV>
                      <wp:extent cx="7542530" cy="1466850"/>
                      <wp:effectExtent l="0" t="0" r="0" b="3810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42530" cy="1466850"/>
                                <a:chOff x="0" y="9525"/>
                                <a:chExt cx="7543164" cy="1285875"/>
                              </a:xfrm>
                            </wpg:grpSpPr>
                            <wpg:grpSp>
                              <wpg:cNvPr id="34" name="Group 1583"/>
                              <wpg:cNvGrpSpPr/>
                              <wpg:grpSpPr>
                                <a:xfrm>
                                  <a:off x="466725" y="114300"/>
                                  <a:ext cx="7076439" cy="1062533"/>
                                  <a:chOff x="336167" y="193366"/>
                                  <a:chExt cx="7403992" cy="987765"/>
                                </a:xfrm>
                              </wpg:grpSpPr>
                              <wps:wsp>
                                <wps:cNvPr id="35" name="Rectangle 27"/>
                                <wps:cNvSpPr/>
                                <wps:spPr>
                                  <a:xfrm>
                                    <a:off x="539559" y="193366"/>
                                    <a:ext cx="1768622" cy="181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34082" w:rsidRDefault="00A34082" w:rsidP="00175DC9">
                                      <w:r>
                                        <w:rPr>
                                          <w:rFonts w:ascii="ＭＳ 明朝" w:eastAsia="ＭＳ 明朝" w:hAnsi="ＭＳ 明朝" w:cs="ＭＳ 明朝"/>
                                        </w:rPr>
                                        <w:t xml:space="preserve">　黒商第　　　　　号</w:t>
                                      </w:r>
                                    </w:p>
                                  </w:txbxContent>
                                </wps:txbx>
                                <wps:bodyPr horzOverflow="overflow" vert="horz" lIns="0" tIns="0" rIns="0" bIns="0" rtlCol="0">
                                  <a:noAutofit/>
                                </wps:bodyPr>
                              </wps:wsp>
                              <wps:wsp>
                                <wps:cNvPr id="36" name="Rectangle 28"/>
                                <wps:cNvSpPr/>
                                <wps:spPr>
                                  <a:xfrm>
                                    <a:off x="336167" y="374946"/>
                                    <a:ext cx="2797151" cy="18647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34082" w:rsidRDefault="00A34082" w:rsidP="00175DC9">
                                      <w:r>
                                        <w:rPr>
                                          <w:rFonts w:ascii="ＭＳ 明朝" w:eastAsia="ＭＳ 明朝" w:hAnsi="ＭＳ 明朝" w:cs="ＭＳ 明朝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ＭＳ 明朝" w:eastAsia="ＭＳ 明朝" w:hAnsi="ＭＳ 明朝" w:cs="ＭＳ 明朝" w:hint="eastAsia"/>
                                        </w:rPr>
                                        <w:t>令和</w:t>
                                      </w:r>
                                      <w:r>
                                        <w:rPr>
                                          <w:rFonts w:ascii="ＭＳ 明朝" w:eastAsia="ＭＳ 明朝" w:hAnsi="ＭＳ 明朝" w:cs="ＭＳ 明朝"/>
                                        </w:rPr>
                                        <w:t xml:space="preserve">　　　年　　　月　　　日</w:t>
                                      </w:r>
                                    </w:p>
                                  </w:txbxContent>
                                </wps:txbx>
                                <wps:bodyPr horzOverflow="overflow" vert="horz" lIns="0" tIns="0" rIns="0" bIns="0" rtlCol="0">
                                  <a:noAutofit/>
                                </wps:bodyPr>
                              </wps:wsp>
                              <wps:wsp>
                                <wps:cNvPr id="37" name="Rectangle 29"/>
                                <wps:cNvSpPr/>
                                <wps:spPr>
                                  <a:xfrm>
                                    <a:off x="467570" y="713082"/>
                                    <a:ext cx="7272589" cy="37645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34082" w:rsidRDefault="00A34082" w:rsidP="00175DC9">
                                      <w:r>
                                        <w:rPr>
                                          <w:rFonts w:ascii="ＭＳ 明朝" w:eastAsia="ＭＳ 明朝" w:hAnsi="ＭＳ 明朝" w:cs="ＭＳ 明朝"/>
                                          <w:w w:val="99"/>
                                        </w:rPr>
                                        <w:t>（</w:t>
                                      </w:r>
                                      <w:r w:rsidRPr="00987CA3">
                                        <w:t>注）本認定書の有効期間：</w:t>
                                      </w:r>
                                      <w:r w:rsidRPr="00987CA3">
                                        <w:rPr>
                                          <w:rFonts w:hint="eastAsia"/>
                                        </w:rPr>
                                        <w:t>令和</w:t>
                                      </w:r>
                                      <w:r w:rsidRPr="00987CA3">
                                        <w:t xml:space="preserve">　　年　　月　　日から</w:t>
                                      </w:r>
                                      <w:r w:rsidRPr="00987CA3">
                                        <w:rPr>
                                          <w:rFonts w:hint="eastAsia"/>
                                        </w:rPr>
                                        <w:t>令和</w:t>
                                      </w:r>
                                      <w:r w:rsidRPr="00987CA3">
                                        <w:t xml:space="preserve">　</w:t>
                                      </w:r>
                                      <w:r w:rsidRPr="00987CA3"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  <w:r w:rsidRPr="00987CA3">
                                        <w:t>年　　月　　日まで</w:t>
                                      </w:r>
                                      <w:bookmarkStart w:id="0" w:name="_GoBack"/>
                                      <w:bookmarkEnd w:id="0"/>
                                    </w:p>
                                    <w:p w:rsidR="00A34082" w:rsidRPr="00987CA3" w:rsidRDefault="00A34082" w:rsidP="00175DC9"/>
                                  </w:txbxContent>
                                </wps:txbx>
                                <wps:bodyPr horzOverflow="overflow" vert="horz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4406655" y="890074"/>
                                    <a:ext cx="2325584" cy="29105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34082" w:rsidRDefault="00A34082" w:rsidP="00175DC9">
                                      <w:r w:rsidRPr="003210A7">
                                        <w:rPr>
                                          <w:rFonts w:ascii="住基ネット明朝" w:eastAsia="住基ネット明朝" w:hAnsi="住基ネット明朝" w:cs="ＭＳ 明朝"/>
                                        </w:rPr>
                                        <w:t>黒石市長　　髙 樋　　憲</w:t>
                                      </w:r>
                                      <w:r>
                                        <w:rPr>
                                          <w:rFonts w:ascii="ＭＳ 明朝" w:eastAsia="ＭＳ 明朝" w:hAnsi="ＭＳ 明朝" w:cs="ＭＳ 明朝" w:hint="eastAsia"/>
                                        </w:rPr>
                                        <w:t xml:space="preserve">　</w:t>
                                      </w:r>
                                      <w:r w:rsidRPr="00022ADC">
                                        <w:rPr>
                                          <w:rFonts w:ascii="ＭＳ 明朝" w:eastAsia="ＭＳ 明朝" w:hAnsi="ＭＳ 明朝" w:cs="ＭＳ 明朝"/>
                                          <w:sz w:val="18"/>
                                          <w:szCs w:val="18"/>
                                        </w:rPr>
                                        <w:t>印</w:t>
                                      </w:r>
                                    </w:p>
                                  </w:txbxContent>
                                </wps:txbx>
                                <wps:bodyPr horzOverflow="overflow" vert="horz" lIns="0" tIns="0" rIns="0" bIns="0" rtlCol="0">
                                  <a:noAutofit/>
                                </wps:bodyPr>
                              </wps:wsp>
                              <wps:wsp>
                                <wps:cNvPr id="39" name="Rectangle 52"/>
                                <wps:cNvSpPr/>
                                <wps:spPr>
                                  <a:xfrm>
                                    <a:off x="588093" y="544991"/>
                                    <a:ext cx="4102487" cy="18647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34082" w:rsidRDefault="00A34082" w:rsidP="00175DC9">
                                      <w:r>
                                        <w:rPr>
                                          <w:rFonts w:ascii="ＭＳ 明朝" w:eastAsia="ＭＳ 明朝" w:hAnsi="ＭＳ 明朝" w:cs="ＭＳ 明朝"/>
                                        </w:rPr>
                                        <w:t xml:space="preserve">　　申請のとおり、相違ないことを認定します。</w:t>
                                      </w:r>
                                    </w:p>
                                  </w:txbxContent>
                                </wps:txbx>
                                <wps:bodyPr horzOverflow="overflow" vert="horz" lIns="0" tIns="0" rIns="0" bIns="0" rtlCol="0">
                                  <a:noAutofit/>
                                </wps:bodyPr>
                              </wps:wsp>
                            </wpg:grpSp>
                            <wps:wsp>
                              <wps:cNvPr id="120" name="テキスト ボックス 120"/>
                              <wps:cNvSpPr txBox="1"/>
                              <wps:spPr>
                                <a:xfrm>
                                  <a:off x="0" y="209550"/>
                                  <a:ext cx="350667" cy="857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34082" w:rsidRPr="00AF65E9" w:rsidRDefault="00A34082" w:rsidP="00175D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認定者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記載欄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直線コネクタ 33"/>
                              <wps:cNvCnPr/>
                              <wps:spPr>
                                <a:xfrm>
                                  <a:off x="380968" y="38100"/>
                                  <a:ext cx="0" cy="12573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直線コネクタ 32"/>
                              <wps:cNvCnPr/>
                              <wps:spPr>
                                <a:xfrm>
                                  <a:off x="95250" y="9525"/>
                                  <a:ext cx="6638925" cy="190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4BB86" id="グループ化 7" o:spid="_x0000_s1029" style="position:absolute;left:0;text-align:left;margin-left:-24.05pt;margin-top:1.7pt;width:593.9pt;height:115.5pt;z-index:251659264;mso-height-relative:margin" coordorigin=",95" coordsize="75431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">
                      <v:group id="Group 1583" o:spid="_x0000_s1030" style="position:absolute;left:4667;top:1143;width:70764;height:10625" coordorigin="3361,1933" coordsize="74039,9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rect id="Rectangle 27" o:spid="_x0000_s1031" style="position:absolute;left:5395;top:1933;width:17686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      <v:textbox inset="0,0,0,0">
                            <w:txbxContent>
                              <w:p w:rsidR="00A34082" w:rsidRDefault="00A34082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黒商第　　　　　号</w:t>
                                </w:r>
                              </w:p>
                            </w:txbxContent>
                          </v:textbox>
                        </v:rect>
                        <v:rect id="Rectangle 28" o:spid="_x0000_s1032" style="position:absolute;left:3361;top:3749;width:2797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      <v:textbox inset="0,0,0,0">
                            <w:txbxContent>
                              <w:p w:rsidR="00A34082" w:rsidRDefault="00A34082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>令和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　　年　　　月　　　日</w:t>
                                </w:r>
                              </w:p>
                            </w:txbxContent>
                          </v:textbox>
                        </v:rect>
                        <v:rect id="Rectangle 29" o:spid="_x0000_s1033" style="position:absolute;left:4675;top:7130;width:72726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      <v:textbox inset="0,0,0,0">
                            <w:txbxContent>
                              <w:p w:rsidR="00A34082" w:rsidRDefault="00A34082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  <w:w w:val="99"/>
                                  </w:rPr>
                                  <w:t>（</w:t>
                                </w:r>
                                <w:r w:rsidRPr="00987CA3">
                                  <w:t>注）本認定書の有効期間：</w:t>
                                </w:r>
                                <w:r w:rsidRPr="00987CA3">
                                  <w:rPr>
                                    <w:rFonts w:hint="eastAsia"/>
                                  </w:rPr>
                                  <w:t>令和</w:t>
                                </w:r>
                                <w:r w:rsidRPr="00987CA3">
                                  <w:t xml:space="preserve">　　年　　月　　日から</w:t>
                                </w:r>
                                <w:r w:rsidRPr="00987CA3">
                                  <w:rPr>
                                    <w:rFonts w:hint="eastAsia"/>
                                  </w:rPr>
                                  <w:t>令和</w:t>
                                </w:r>
                                <w:r w:rsidRPr="00987CA3">
                                  <w:t xml:space="preserve">　</w:t>
                                </w:r>
                                <w:r w:rsidRPr="00987CA3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Pr="00987CA3">
                                  <w:t>年　　月　　日まで</w:t>
                                </w:r>
                                <w:bookmarkStart w:id="1" w:name="_GoBack"/>
                                <w:bookmarkEnd w:id="1"/>
                              </w:p>
                              <w:p w:rsidR="00A34082" w:rsidRPr="00987CA3" w:rsidRDefault="00A34082" w:rsidP="00175DC9"/>
                            </w:txbxContent>
                          </v:textbox>
                        </v:rect>
                        <v:rect id="Rectangle 38" o:spid="_x0000_s1034" style="position:absolute;left:44066;top:8900;width:23256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      <v:textbox inset="0,0,0,0">
                            <w:txbxContent>
                              <w:p w:rsidR="00A34082" w:rsidRDefault="00A34082" w:rsidP="00175DC9">
                                <w:r w:rsidRPr="003210A7">
                                  <w:rPr>
                                    <w:rFonts w:ascii="住基ネット明朝" w:eastAsia="住基ネット明朝" w:hAnsi="住基ネット明朝" w:cs="ＭＳ 明朝"/>
                                  </w:rPr>
                                  <w:t>黒石市長　　髙 樋　　憲</w:t>
                                </w:r>
                                <w:r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 xml:space="preserve">　</w:t>
                                </w:r>
                                <w:r w:rsidRPr="00022ADC">
                                  <w:rPr>
                                    <w:rFonts w:ascii="ＭＳ 明朝" w:eastAsia="ＭＳ 明朝" w:hAnsi="ＭＳ 明朝" w:cs="ＭＳ 明朝"/>
                                    <w:sz w:val="18"/>
                                    <w:szCs w:val="18"/>
                                  </w:rPr>
                                  <w:t>印</w:t>
                                </w:r>
                              </w:p>
                            </w:txbxContent>
                          </v:textbox>
                        </v:rect>
                        <v:rect id="Rectangle 52" o:spid="_x0000_s1035" style="position:absolute;left:5880;top:5449;width:4102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      <v:textbox inset="0,0,0,0">
                            <w:txbxContent>
                              <w:p w:rsidR="00A34082" w:rsidRDefault="00A34082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　申請のとおり、相違ないことを認定します。</w:t>
                                </w:r>
                              </w:p>
                            </w:txbxContent>
                          </v:textbox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20" o:spid="_x0000_s1036" type="#_x0000_t202" style="position:absolute;top:2095;width:3506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W8MUA&#10;AADcAAAADwAAAGRycy9kb3ducmV2LnhtbESPQWvCQBCF7wX/wzJCb3VjwFKiq4gg9JCLtlW8Ddkx&#10;icnOhuw2Sf9951DobYb35r1vNrvJtWqgPtSeDSwXCSjiwtuaSwOfH8eXN1AhIltsPZOBHwqw286e&#10;NphZP/KJhnMslYRwyNBAFWOXaR2KihyGhe+IRbv73mGUtS+17XGUcNfqNEletcOapaHCjg4VFc35&#10;2xlo8mJVhzx/7JeXoTlcb+mYfjljnufTfg0q0hT/zX/X71bwU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xbwxQAAANwAAAAPAAAAAAAAAAAAAAAAAJgCAABkcnMv&#10;ZG93bnJldi54bWxQSwUGAAAAAAQABAD1AAAAigMAAAAA&#10;" fillcolor="white [3201]" stroked="f" strokeweight=".5pt">
                        <v:textbox style="layout-flow:vertical-ideographic" inset=",,0">
                          <w:txbxContent>
                            <w:p w:rsidR="00A34082" w:rsidRPr="00AF65E9" w:rsidRDefault="00A34082" w:rsidP="00175D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認定者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記載欄</w:t>
                              </w:r>
                            </w:p>
                          </w:txbxContent>
                        </v:textbox>
                      </v:shape>
                      <v:line id="直線コネクタ 33" o:spid="_x0000_s1037" style="position:absolute;visibility:visible;mso-wrap-style:square" from="3809,381" to="3809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TYcUAAADbAAAADwAAAGRycy9kb3ducmV2LnhtbESPQWvCQBSE7wX/w/KE3ppNFUKJWcUK&#10;0kIvGtPi8ZF9TUKzb0N2Y9L+elcoeBxm5hsm20ymFRfqXWNZwXMUgyAurW64UlCc9k8vIJxH1tha&#10;JgW/5GCznj1kmGo78pEuua9EgLBLUUHtfZdK6cqaDLrIdsTB+7a9QR9kX0nd4xjgppWLOE6kwYbD&#10;Qo0d7Woqf/LBKOheTVHt3pohkZ/nj2QaDl9/7Vapx/m0XYHwNPl7+L/9rhUsl3D7E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mTYcUAAADbAAAADwAAAAAAAAAA&#10;AAAAAAChAgAAZHJzL2Rvd25yZXYueG1sUEsFBgAAAAAEAAQA+QAAAJMDAAAAAA==&#10;" strokecolor="black [3213]" strokeweight=".5pt">
                        <v:stroke dashstyle="dashDot" joinstyle="miter"/>
                      </v:line>
                      <v:line id="直線コネクタ 32" o:spid="_x0000_s1038" style="position:absolute;visibility:visible;mso-wrap-style:square" from="952,95" to="67341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2+sUAAADbAAAADwAAAGRycy9kb3ducmV2LnhtbESPQWvCQBSE74L/YXlCb2ZTC0FiVrFC&#10;aaGXNqbF4yP7moRm34bsxkR/fbcgeBxm5hsm202mFWfqXWNZwWMUgyAurW64UlAcX5ZrEM4ja2wt&#10;k4ILOdht57MMU21H/qRz7isRIOxSVFB736VSurImgy6yHXHwfmxv0AfZV1L3OAa4aeUqjhNpsOGw&#10;UGNHh5rK33wwCrpnU1SH12ZI5NfpPZmGj+9ru1fqYTHtNyA8Tf4evrXftIKnFfx/CT9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U2+sUAAADbAAAADwAAAAAAAAAA&#10;AAAAAAChAgAAZHJzL2Rvd25yZXYueG1sUEsFBgAAAAAEAAQA+QAAAJMDAAAAAA==&#10;" strokecolor="black [3213]" strokeweight=".5pt">
                        <v:stroke dashstyle="dashDot" joinstyle="miter"/>
                      </v:line>
                    </v:group>
                  </w:pict>
                </mc:Fallback>
              </mc:AlternateContent>
            </w:r>
          </w:p>
        </w:tc>
      </w:tr>
    </w:tbl>
    <w:p w:rsidR="00981637" w:rsidRPr="00A54551" w:rsidRDefault="004F694C" w:rsidP="00A54551">
      <w:r>
        <w:rPr>
          <w:rFonts w:hint="eastAsia"/>
        </w:rPr>
        <w:t>様式第４</w:t>
      </w:r>
    </w:p>
    <w:sectPr w:rsidR="00981637" w:rsidRPr="00A54551" w:rsidSect="004F694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82" w:rsidRDefault="00A34082" w:rsidP="00FA00AB">
      <w:r>
        <w:separator/>
      </w:r>
    </w:p>
  </w:endnote>
  <w:endnote w:type="continuationSeparator" w:id="0">
    <w:p w:rsidR="00A34082" w:rsidRDefault="00A34082" w:rsidP="00FA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住基ネット明朝">
    <w:altName w:val="Arial Unicode MS"/>
    <w:charset w:val="80"/>
    <w:family w:val="roman"/>
    <w:pitch w:val="variable"/>
    <w:sig w:usb0="00000000" w:usb1="29C7EDFC" w:usb2="00000010" w:usb3="00000000" w:csb0="000A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82" w:rsidRDefault="00A34082" w:rsidP="00FA00AB">
      <w:r>
        <w:separator/>
      </w:r>
    </w:p>
  </w:footnote>
  <w:footnote w:type="continuationSeparator" w:id="0">
    <w:p w:rsidR="00A34082" w:rsidRDefault="00A34082" w:rsidP="00FA0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8"/>
    <w:rsid w:val="000A7783"/>
    <w:rsid w:val="000C3724"/>
    <w:rsid w:val="00132556"/>
    <w:rsid w:val="00175DC9"/>
    <w:rsid w:val="001D058E"/>
    <w:rsid w:val="002649F0"/>
    <w:rsid w:val="003210A7"/>
    <w:rsid w:val="004105B3"/>
    <w:rsid w:val="00486AD0"/>
    <w:rsid w:val="00493355"/>
    <w:rsid w:val="004F694C"/>
    <w:rsid w:val="00537E6C"/>
    <w:rsid w:val="00563C07"/>
    <w:rsid w:val="00594E8A"/>
    <w:rsid w:val="006D6307"/>
    <w:rsid w:val="00712E7C"/>
    <w:rsid w:val="00776626"/>
    <w:rsid w:val="00917138"/>
    <w:rsid w:val="00981637"/>
    <w:rsid w:val="00996782"/>
    <w:rsid w:val="009A5C61"/>
    <w:rsid w:val="00A0050E"/>
    <w:rsid w:val="00A34082"/>
    <w:rsid w:val="00A54551"/>
    <w:rsid w:val="00BA4F89"/>
    <w:rsid w:val="00C033B9"/>
    <w:rsid w:val="00DB3B69"/>
    <w:rsid w:val="00EE4516"/>
    <w:rsid w:val="00F84740"/>
    <w:rsid w:val="00F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D7BD6-DA6D-49A0-A4E6-ED605A5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138"/>
    <w:pPr>
      <w:jc w:val="center"/>
    </w:pPr>
  </w:style>
  <w:style w:type="character" w:customStyle="1" w:styleId="a4">
    <w:name w:val="記 (文字)"/>
    <w:basedOn w:val="a0"/>
    <w:link w:val="a3"/>
    <w:uiPriority w:val="99"/>
    <w:rsid w:val="00917138"/>
  </w:style>
  <w:style w:type="paragraph" w:styleId="a5">
    <w:name w:val="Closing"/>
    <w:basedOn w:val="a"/>
    <w:link w:val="a6"/>
    <w:uiPriority w:val="99"/>
    <w:unhideWhenUsed/>
    <w:rsid w:val="00917138"/>
    <w:pPr>
      <w:jc w:val="right"/>
    </w:pPr>
  </w:style>
  <w:style w:type="character" w:customStyle="1" w:styleId="a6">
    <w:name w:val="結語 (文字)"/>
    <w:basedOn w:val="a0"/>
    <w:link w:val="a5"/>
    <w:uiPriority w:val="99"/>
    <w:rsid w:val="00917138"/>
  </w:style>
  <w:style w:type="paragraph" w:styleId="a7">
    <w:name w:val="header"/>
    <w:basedOn w:val="a"/>
    <w:link w:val="a8"/>
    <w:uiPriority w:val="99"/>
    <w:unhideWhenUsed/>
    <w:rsid w:val="00FA0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00AB"/>
  </w:style>
  <w:style w:type="paragraph" w:styleId="a9">
    <w:name w:val="footer"/>
    <w:basedOn w:val="a"/>
    <w:link w:val="aa"/>
    <w:uiPriority w:val="99"/>
    <w:unhideWhenUsed/>
    <w:rsid w:val="00FA0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00AB"/>
  </w:style>
  <w:style w:type="character" w:styleId="ab">
    <w:name w:val="Placeholder Text"/>
    <w:basedOn w:val="a0"/>
    <w:uiPriority w:val="99"/>
    <w:semiHidden/>
    <w:rsid w:val="00563C07"/>
    <w:rPr>
      <w:color w:val="808080"/>
    </w:rPr>
  </w:style>
  <w:style w:type="table" w:styleId="ac">
    <w:name w:val="Table Grid"/>
    <w:basedOn w:val="a1"/>
    <w:uiPriority w:val="39"/>
    <w:rsid w:val="00F8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2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2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CBFF-D1E8-478A-9431-AAB73E04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E130FEA8</Template>
  <TotalTime>2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菱谷 公作</dc:creator>
  <cp:keywords/>
  <dc:description/>
  <cp:lastModifiedBy>菱谷 公作</cp:lastModifiedBy>
  <cp:revision>2</cp:revision>
  <cp:lastPrinted>2021-01-04T01:57:00Z</cp:lastPrinted>
  <dcterms:created xsi:type="dcterms:W3CDTF">2021-01-18T02:33:00Z</dcterms:created>
  <dcterms:modified xsi:type="dcterms:W3CDTF">2021-01-18T02:33:00Z</dcterms:modified>
</cp:coreProperties>
</file>