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A8" w:rsidRPr="00B66BA8" w:rsidRDefault="00C32E58" w:rsidP="007544C8">
      <w:pPr>
        <w:ind w:leftChars="100" w:left="440" w:hangingChars="100" w:hanging="220"/>
        <w:jc w:val="left"/>
        <w:rPr>
          <w:rFonts w:ascii="ＭＳ 明朝" w:hAnsi="ＭＳ 明朝"/>
          <w:color w:val="000000"/>
          <w:spacing w:val="1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E4DF65" wp14:editId="565AFD82">
                <wp:simplePos x="0" y="0"/>
                <wp:positionH relativeFrom="column">
                  <wp:posOffset>5727700</wp:posOffset>
                </wp:positionH>
                <wp:positionV relativeFrom="paragraph">
                  <wp:posOffset>-118110</wp:posOffset>
                </wp:positionV>
                <wp:extent cx="800100" cy="569595"/>
                <wp:effectExtent l="0" t="0" r="19050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58" w:rsidRPr="00996782" w:rsidRDefault="00C32E58" w:rsidP="00C32E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96782">
                              <w:rPr>
                                <w:rFonts w:hint="eastAsia"/>
                                <w:sz w:val="28"/>
                              </w:rPr>
                              <w:t>記載</w:t>
                            </w:r>
                            <w:r w:rsidRPr="00996782">
                              <w:rPr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pt;margin-top:-9.3pt;width:63pt;height:4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">
                <v:textbox>
                  <w:txbxContent>
                    <w:p w:rsidR="00C32E58" w:rsidRPr="00996782" w:rsidRDefault="00C32E58" w:rsidP="00C32E5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996782">
                        <w:rPr>
                          <w:rFonts w:hint="eastAsia"/>
                          <w:sz w:val="28"/>
                        </w:rPr>
                        <w:t>記載</w:t>
                      </w:r>
                      <w:r w:rsidRPr="00996782">
                        <w:rPr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544C8"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</w:t>
      </w:r>
      <w:r w:rsidR="007544C8">
        <w:rPr>
          <w:rFonts w:ascii="ＭＳ 明朝" w:hAnsi="ＭＳ 明朝" w:hint="eastAsia"/>
          <w:color w:val="000000"/>
          <w:spacing w:val="10"/>
          <w:sz w:val="24"/>
        </w:rPr>
        <w:t>6項</w:t>
      </w:r>
      <w:r w:rsidR="007544C8" w:rsidRPr="00B66BA8">
        <w:rPr>
          <w:rFonts w:ascii="ＭＳ 明朝" w:hAnsi="ＭＳ 明朝" w:hint="eastAsia"/>
          <w:color w:val="000000"/>
          <w:spacing w:val="10"/>
          <w:sz w:val="24"/>
        </w:rPr>
        <w:t xml:space="preserve">　添付書類</w:t>
      </w:r>
    </w:p>
    <w:p w:rsidR="009801A7" w:rsidRPr="00B66BA8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DD5584" w:rsidRDefault="00DD5584" w:rsidP="00DD55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災害等の発生における　　　　</w:t>
            </w:r>
          </w:p>
          <w:p w:rsidR="00DD5584" w:rsidRPr="00DD5584" w:rsidRDefault="00DD5584" w:rsidP="00DD5584">
            <w:pPr>
              <w:ind w:left="-113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DD5584">
              <w:rPr>
                <w:rFonts w:ascii="ＭＳ 明朝" w:hAnsi="ＭＳ 明朝" w:hint="eastAsia"/>
                <w:color w:val="FF0000"/>
                <w:sz w:val="24"/>
              </w:rPr>
              <w:t>６か月の平均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461FFA">
              <w:rPr>
                <w:rFonts w:ascii="ＭＳ 明朝" w:hAnsi="ＭＳ 明朝" w:hint="eastAsia"/>
                <w:color w:val="000000" w:themeColor="text1"/>
                <w:sz w:val="24"/>
              </w:rPr>
              <w:t>最近</w:t>
            </w:r>
            <w:r w:rsidRPr="00DD5584">
              <w:rPr>
                <w:rFonts w:ascii="ＭＳ 明朝" w:hAnsi="ＭＳ 明朝" w:hint="eastAsia"/>
                <w:strike/>
                <w:color w:val="FF0000"/>
                <w:sz w:val="24"/>
              </w:rPr>
              <w:t>１か月間</w:t>
            </w:r>
            <w:r w:rsidRPr="00B66BA8">
              <w:rPr>
                <w:rFonts w:ascii="ＭＳ 明朝" w:hAnsi="ＭＳ 明朝" w:hint="eastAsia"/>
                <w:sz w:val="24"/>
              </w:rPr>
              <w:t>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の翌月の見込み売上高等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の翌々月の見込み売上高等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C32E58">
              <w:rPr>
                <w:rFonts w:ascii="ＭＳ 明朝" w:hAnsi="ＭＳ 明朝" w:hint="eastAsia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７～１２</w:t>
            </w:r>
            <w:r w:rsidRPr="00C32E58">
              <w:rPr>
                <w:rFonts w:ascii="ＭＳ 明朝" w:hAnsi="ＭＳ 明朝" w:hint="eastAsia"/>
                <w:color w:val="FF0000"/>
              </w:rPr>
              <w:t>月分</w:t>
            </w:r>
            <w:r w:rsidRPr="00C32E58">
              <w:rPr>
                <w:rFonts w:ascii="ＭＳ 明朝" w:hAnsi="ＭＳ 明朝" w:hint="eastAsia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>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令和３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 xml:space="preserve">　１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令和３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163FA" w:rsidRPr="00B66BA8" w:rsidRDefault="003163FA">
      <w:pPr>
        <w:rPr>
          <w:rFonts w:ascii="ＭＳ 明朝" w:hAnsi="ＭＳ 明朝"/>
          <w:sz w:val="24"/>
        </w:rPr>
      </w:pPr>
    </w:p>
    <w:p w:rsidR="00367BDD" w:rsidRPr="00B66BA8" w:rsidRDefault="00EB479A" w:rsidP="00367BDD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２．最近３か</w:t>
      </w:r>
      <w:r w:rsidR="009801A7" w:rsidRPr="00B66BA8">
        <w:rPr>
          <w:rFonts w:ascii="ＭＳ 明朝" w:hAnsi="ＭＳ 明朝" w:hint="eastAsia"/>
          <w:sz w:val="24"/>
        </w:rPr>
        <w:t>月の前年同期の売上高等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94"/>
        </w:trPr>
        <w:tc>
          <w:tcPr>
            <w:tcW w:w="3485" w:type="dxa"/>
            <w:vAlign w:val="center"/>
          </w:tcPr>
          <w:p w:rsidR="009801A7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 の期間に対応する</w:t>
            </w:r>
          </w:p>
          <w:p w:rsidR="00DD5584" w:rsidRPr="00B66BA8" w:rsidRDefault="00DD5584" w:rsidP="00DD55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    </w:t>
            </w:r>
            <w:r w:rsidRPr="00DD5584">
              <w:rPr>
                <w:rFonts w:ascii="ＭＳ 明朝" w:hAnsi="ＭＳ 明朝" w:hint="eastAsia"/>
                <w:color w:val="FF0000"/>
                <w:sz w:val="24"/>
              </w:rPr>
              <w:t>６か月の平均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</w:t>
            </w:r>
            <w:r w:rsidRPr="00DD5584">
              <w:rPr>
                <w:rFonts w:ascii="ＭＳ 明朝" w:hAnsi="ＭＳ 明朝" w:hint="eastAsia"/>
                <w:strike/>
                <w:color w:val="FF0000"/>
                <w:sz w:val="24"/>
              </w:rPr>
              <w:t>１か月間</w:t>
            </w:r>
            <w:r w:rsidRPr="00B66BA8">
              <w:rPr>
                <w:rFonts w:ascii="ＭＳ 明朝" w:hAnsi="ＭＳ 明朝" w:hint="eastAsia"/>
                <w:sz w:val="24"/>
              </w:rPr>
              <w:t>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B66BA8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イの期間に対応する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ウの期間に対応する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</w:tr>
      <w:tr w:rsidR="009801A7" w:rsidRPr="00B66BA8" w:rsidTr="009801A7">
        <w:trPr>
          <w:trHeight w:val="410"/>
        </w:trPr>
        <w:tc>
          <w:tcPr>
            <w:tcW w:w="3485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令和元</w:t>
            </w:r>
            <w:r w:rsidRPr="00C32E58">
              <w:rPr>
                <w:rFonts w:ascii="ＭＳ 明朝" w:hAnsi="ＭＳ 明朝" w:hint="eastAsia"/>
                <w:color w:val="FF0000"/>
              </w:rPr>
              <w:t>年</w:t>
            </w:r>
            <w:r w:rsidR="00C32E58" w:rsidRPr="00C32E58">
              <w:rPr>
                <w:rFonts w:ascii="ＭＳ 明朝" w:hAnsi="ＭＳ 明朝" w:hint="eastAsia"/>
                <w:color w:val="FF0000"/>
              </w:rPr>
              <w:t>７～１２</w:t>
            </w:r>
            <w:r w:rsidRPr="00C32E58">
              <w:rPr>
                <w:rFonts w:ascii="ＭＳ 明朝" w:hAnsi="ＭＳ 明朝" w:hint="eastAsia"/>
                <w:color w:val="FF0000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エ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１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オ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令和２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 xml:space="preserve">年 </w:t>
            </w:r>
            <w:r w:rsidR="00C32E58" w:rsidRPr="00C32E58">
              <w:rPr>
                <w:rFonts w:ascii="ＭＳ 明朝" w:hAnsi="ＭＳ 明朝" w:hint="eastAsia"/>
                <w:color w:val="FF0000"/>
                <w:sz w:val="24"/>
              </w:rPr>
              <w:t>２</w:t>
            </w:r>
            <w:r w:rsidRPr="00C32E58">
              <w:rPr>
                <w:rFonts w:ascii="ＭＳ 明朝" w:hAnsi="ＭＳ 明朝" w:hint="eastAsia"/>
                <w:color w:val="FF0000"/>
                <w:sz w:val="24"/>
              </w:rPr>
              <w:t>月分</w:t>
            </w:r>
            <w:r w:rsidRPr="00B66BA8">
              <w:rPr>
                <w:rFonts w:ascii="ＭＳ 明朝" w:hAnsi="ＭＳ 明朝" w:hint="eastAsia"/>
                <w:sz w:val="24"/>
              </w:rPr>
              <w:t>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カ</w:t>
            </w:r>
          </w:p>
        </w:tc>
      </w:tr>
      <w:tr w:rsidR="00B66BA8" w:rsidRPr="00B66BA8" w:rsidTr="00B66BA8">
        <w:trPr>
          <w:trHeight w:val="446"/>
        </w:trPr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B66BA8" w:rsidRPr="00B66BA8" w:rsidRDefault="00B66BA8" w:rsidP="001535D6">
      <w:pPr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1535D6" w:rsidRPr="00FF4AA1">
        <w:rPr>
          <w:rFonts w:ascii="ＭＳ 明朝" w:hAnsi="ＭＳ 明朝" w:hint="eastAsia"/>
          <w:sz w:val="24"/>
        </w:rPr>
        <w:t>アの期間後２か月間の見込み売上高等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イ ＋ ウ = </w:t>
      </w:r>
      <w:r w:rsidRPr="00B66BA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801A7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の期間に対応する前年同期</w:t>
      </w:r>
      <w:r w:rsidR="00B66BA8" w:rsidRPr="00FF4AA1">
        <w:rPr>
          <w:rFonts w:ascii="ＭＳ 明朝" w:hAnsi="ＭＳ 明朝" w:hint="eastAsia"/>
          <w:sz w:val="24"/>
        </w:rPr>
        <w:t>２</w:t>
      </w:r>
      <w:r w:rsidR="001535D6" w:rsidRPr="00FF4AA1">
        <w:rPr>
          <w:rFonts w:ascii="ＭＳ 明朝" w:hAnsi="ＭＳ 明朝" w:hint="eastAsia"/>
          <w:sz w:val="24"/>
        </w:rPr>
        <w:t>か月間の売上高等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オ ＋ カ </w:t>
      </w:r>
      <w:r w:rsidRPr="00B66BA8">
        <w:rPr>
          <w:rFonts w:ascii="ＭＳ 明朝" w:hAnsi="ＭＳ 明朝"/>
          <w:sz w:val="24"/>
        </w:rPr>
        <w:t xml:space="preserve">= </w:t>
      </w:r>
      <w:r w:rsidRPr="00B66BA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DD5584" w:rsidRDefault="00DD5584" w:rsidP="00FF4AA1">
      <w:pPr>
        <w:pStyle w:val="a4"/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</w:p>
    <w:p w:rsidR="00DD5584" w:rsidRPr="00B66BA8" w:rsidRDefault="00DD5584" w:rsidP="00FF4AA1">
      <w:pPr>
        <w:pStyle w:val="a4"/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 w:rsidRPr="00DD5584">
        <w:rPr>
          <w:rFonts w:ascii="ＭＳ 明朝" w:hAnsi="ＭＳ 明朝"/>
          <w:color w:val="FF0000"/>
          <w:sz w:val="24"/>
        </w:rPr>
        <w:t xml:space="preserve"> </w:t>
      </w:r>
      <w:r w:rsidR="00DD179C">
        <w:rPr>
          <w:rFonts w:ascii="ＭＳ 明朝" w:hAnsi="ＭＳ 明朝" w:hint="eastAsia"/>
          <w:color w:val="FF0000"/>
          <w:sz w:val="24"/>
        </w:rPr>
        <w:t>６か月</w:t>
      </w:r>
      <w:bookmarkStart w:id="0" w:name="_GoBack"/>
      <w:bookmarkEnd w:id="0"/>
      <w:r>
        <w:rPr>
          <w:rFonts w:ascii="ＭＳ 明朝" w:hAnsi="ＭＳ 明朝" w:hint="eastAsia"/>
          <w:color w:val="FF0000"/>
          <w:sz w:val="24"/>
        </w:rPr>
        <w:t>の平均売上高等</w:t>
      </w:r>
      <w:r w:rsidR="00C32E58">
        <w:rPr>
          <w:rFonts w:ascii="ＭＳ 明朝" w:hAnsi="ＭＳ 明朝" w:hint="eastAsia"/>
          <w:color w:val="FF0000"/>
          <w:sz w:val="24"/>
        </w:rPr>
        <w:t xml:space="preserve">　</w:t>
      </w: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1535D6" w:rsidRPr="00461FFA">
        <w:rPr>
          <w:rFonts w:ascii="ＭＳ 明朝" w:hAnsi="ＭＳ 明朝" w:hint="eastAsia"/>
          <w:color w:val="000000" w:themeColor="text1"/>
          <w:sz w:val="24"/>
        </w:rPr>
        <w:t>最近</w:t>
      </w:r>
      <w:r w:rsidR="00B66BA8" w:rsidRPr="00DD5584">
        <w:rPr>
          <w:rFonts w:ascii="ＭＳ 明朝" w:hAnsi="ＭＳ 明朝" w:hint="eastAsia"/>
          <w:strike/>
          <w:color w:val="FF0000"/>
          <w:sz w:val="24"/>
        </w:rPr>
        <w:t>１</w:t>
      </w:r>
      <w:r w:rsidR="001535D6" w:rsidRPr="00DD5584">
        <w:rPr>
          <w:rFonts w:ascii="ＭＳ 明朝" w:hAnsi="ＭＳ 明朝" w:hint="eastAsia"/>
          <w:strike/>
          <w:color w:val="FF0000"/>
          <w:sz w:val="24"/>
        </w:rPr>
        <w:t>か月間</w:t>
      </w:r>
      <w:r w:rsidR="001535D6" w:rsidRPr="00FF4AA1">
        <w:rPr>
          <w:rFonts w:ascii="ＭＳ 明朝" w:hAnsi="ＭＳ 明朝" w:hint="eastAsia"/>
          <w:sz w:val="24"/>
        </w:rPr>
        <w:t>の減少率</w:t>
      </w:r>
    </w:p>
    <w:p w:rsidR="00302DE8" w:rsidRPr="00B66BA8" w:rsidRDefault="00302DE8" w:rsidP="00FF4AA1">
      <w:pPr>
        <w:ind w:left="48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（エ － ア） ÷ エ × 100</w:t>
      </w:r>
      <w:r w:rsidRPr="00B66BA8">
        <w:rPr>
          <w:rFonts w:ascii="ＭＳ 明朝" w:hAnsi="ＭＳ 明朝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 xml:space="preserve">= </w:t>
      </w:r>
      <w:r w:rsidR="009801A7" w:rsidRPr="00B66BA8">
        <w:rPr>
          <w:rFonts w:ascii="ＭＳ 明朝" w:hAnsi="ＭＳ 明朝" w:hint="eastAsia"/>
          <w:sz w:val="24"/>
          <w:u w:val="single"/>
        </w:rPr>
        <w:t xml:space="preserve">　　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="009801A7" w:rsidRPr="00B66BA8">
        <w:rPr>
          <w:rFonts w:ascii="ＭＳ 明朝" w:hAnsi="ＭＳ 明朝" w:hint="eastAsia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>％</w:t>
      </w:r>
    </w:p>
    <w:p w:rsidR="00A71D46" w:rsidRPr="00B66BA8" w:rsidRDefault="00A71D46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E58" w:rsidRPr="00FF4AA1" w:rsidRDefault="00C32E5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100</w:t>
                                  </w: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5qQIAAJs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" fillcolor="white [3201]" stroked="f" strokeweight=".5pt">
                      <v:textbox>
                        <w:txbxContent>
                          <w:p w:rsidR="00C32E58" w:rsidRPr="00FF4AA1" w:rsidRDefault="00C32E5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F4AA1">
                              <w:rPr>
                                <w:sz w:val="24"/>
                              </w:rPr>
                              <w:t>100</w:t>
                            </w: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）－（</w:t>
            </w:r>
            <w:r w:rsidRPr="00B66BA8">
              <w:rPr>
                <w:rFonts w:ascii="ＭＳ 明朝" w:hAnsi="ＭＳ 明朝" w:hint="eastAsia"/>
                <w:sz w:val="24"/>
              </w:rPr>
              <w:t>ア ＋ イ ＋ ウ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F4AA1" w:rsidRPr="00FF4AA1" w:rsidRDefault="00FF4AA1" w:rsidP="00FF4AA1">
            <w:pPr>
              <w:pStyle w:val="a4"/>
              <w:ind w:leftChars="0" w:lef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F4AA1" w:rsidRDefault="00FF4AA1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DD5584">
      <w:pPr>
        <w:spacing w:after="40"/>
        <w:ind w:left="430" w:hanging="10"/>
      </w:pPr>
      <w:r w:rsidRPr="00355166">
        <w:rPr>
          <w:rFonts w:ascii="住基ネット明朝" w:eastAsia="住基ネット明朝" w:hAnsi="住基ネット明朝" w:cs="ＭＳ 明朝"/>
          <w:sz w:val="24"/>
        </w:rPr>
        <w:t>黒石市長  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4D1C30" w:rsidRPr="00DD5584" w:rsidRDefault="00FF4AA1" w:rsidP="00DD5584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sectPr w:rsidR="004D1C30" w:rsidRPr="00DD5584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535D6"/>
    <w:rsid w:val="00302DE8"/>
    <w:rsid w:val="003163FA"/>
    <w:rsid w:val="00355166"/>
    <w:rsid w:val="00367BDD"/>
    <w:rsid w:val="003C4E2C"/>
    <w:rsid w:val="003E2EE4"/>
    <w:rsid w:val="003E6BCD"/>
    <w:rsid w:val="00461FFA"/>
    <w:rsid w:val="004D1C30"/>
    <w:rsid w:val="00594EEA"/>
    <w:rsid w:val="007544C8"/>
    <w:rsid w:val="0089517E"/>
    <w:rsid w:val="008E18B3"/>
    <w:rsid w:val="009070C3"/>
    <w:rsid w:val="00975B40"/>
    <w:rsid w:val="009801A7"/>
    <w:rsid w:val="00A71D46"/>
    <w:rsid w:val="00B471C1"/>
    <w:rsid w:val="00B66BA8"/>
    <w:rsid w:val="00BE4C7C"/>
    <w:rsid w:val="00C32E58"/>
    <w:rsid w:val="00D14DB9"/>
    <w:rsid w:val="00D22616"/>
    <w:rsid w:val="00DD179C"/>
    <w:rsid w:val="00DD5584"/>
    <w:rsid w:val="00EB479A"/>
    <w:rsid w:val="00F227F1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9982-018D-4981-9F19-AF5BF1C2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884287C7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菱谷 公作</cp:lastModifiedBy>
  <cp:revision>2</cp:revision>
  <cp:lastPrinted>2021-01-18T01:38:00Z</cp:lastPrinted>
  <dcterms:created xsi:type="dcterms:W3CDTF">2021-01-19T06:13:00Z</dcterms:created>
  <dcterms:modified xsi:type="dcterms:W3CDTF">2021-01-19T06:13:00Z</dcterms:modified>
</cp:coreProperties>
</file>