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6F9F400A" w:rsidR="00ED310E" w:rsidRDefault="00ED310E" w:rsidP="00ED310E">
      <w:bookmarkStart w:id="0" w:name="_GoBack"/>
      <w:bookmarkEnd w:id="0"/>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6302E">
        <w:rPr>
          <w:rFonts w:hint="eastAsia"/>
          <w:spacing w:val="44"/>
          <w:w w:val="78"/>
          <w:kern w:val="0"/>
          <w:fitText w:val="1560" w:id="1700045312"/>
        </w:rPr>
        <w:t xml:space="preserve">住　　　　</w:t>
      </w:r>
      <w:r w:rsidRPr="0066302E">
        <w:rPr>
          <w:rFonts w:hint="eastAsia"/>
          <w:spacing w:val="3"/>
          <w:w w:val="78"/>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6302E">
        <w:rPr>
          <w:rFonts w:hint="eastAsia"/>
          <w:spacing w:val="100"/>
          <w:kern w:val="0"/>
          <w:fitText w:val="1560" w:id="1700045313"/>
        </w:rPr>
        <w:t>名称及</w:t>
      </w:r>
      <w:r w:rsidRPr="0066302E">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66302E">
        <w:rPr>
          <w:rFonts w:hint="eastAsia"/>
          <w:spacing w:val="44"/>
          <w:w w:val="78"/>
          <w:kern w:val="0"/>
          <w:fitText w:val="1560" w:id="1700045314"/>
        </w:rPr>
        <w:t>代表者の氏</w:t>
      </w:r>
      <w:r w:rsidRPr="0066302E">
        <w:rPr>
          <w:rFonts w:hint="eastAsia"/>
          <w:spacing w:val="3"/>
          <w:w w:val="78"/>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lastRenderedPageBreak/>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486B434" w:rsidR="00ED310E" w:rsidRDefault="00131212" w:rsidP="00131212">
      <w:pPr>
        <w:autoSpaceDE w:val="0"/>
        <w:autoSpaceDN w:val="0"/>
      </w:pPr>
      <w:r>
        <w:rPr>
          <w:rFonts w:hint="eastAsia"/>
        </w:rPr>
        <w:t xml:space="preserve">　生産性向上特別措置法第</w:t>
      </w:r>
      <w:r>
        <w:rPr>
          <w:rFonts w:asciiTheme="minorEastAsia" w:hAnsiTheme="minorEastAsia" w:hint="eastAsia"/>
        </w:rPr>
        <w:t>40</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35E09E1A"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１　記名押印については、氏名を自署する場合、押印を省略することができる。</w:t>
      </w:r>
    </w:p>
    <w:p w14:paraId="20C1007E" w14:textId="15A510A0" w:rsidR="00ED310E" w:rsidRPr="00071217" w:rsidRDefault="00131212" w:rsidP="00ED310E">
      <w:pPr>
        <w:rPr>
          <w:rFonts w:ascii="ＭＳ 明朝" w:hAnsi="ＭＳ 明朝"/>
          <w:sz w:val="21"/>
          <w:szCs w:val="21"/>
        </w:rPr>
      </w:pPr>
      <w:r>
        <w:rPr>
          <w:rFonts w:ascii="ＭＳ 明朝" w:hAnsi="ＭＳ 明朝" w:hint="eastAsia"/>
          <w:sz w:val="21"/>
          <w:szCs w:val="21"/>
        </w:rPr>
        <w:t>２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7503152C"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00131212" w:rsidRPr="00131212">
        <w:rPr>
          <w:rFonts w:ascii="ＭＳ 明朝" w:hAnsi="ＭＳ 明朝" w:hint="eastAsia"/>
          <w:sz w:val="21"/>
          <w:szCs w:val="21"/>
        </w:rPr>
        <w:t>第40条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lastRenderedPageBreak/>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w:t>
      </w:r>
      <w:r w:rsidRPr="00071217">
        <w:rPr>
          <w:rFonts w:ascii="ＭＳ 明朝" w:hAnsi="ＭＳ 明朝" w:hint="eastAsia"/>
          <w:sz w:val="21"/>
          <w:szCs w:val="21"/>
        </w:rPr>
        <w:lastRenderedPageBreak/>
        <w:t>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w:t>
      </w:r>
      <w:r w:rsidR="00592365">
        <w:rPr>
          <w:rFonts w:ascii="ＭＳ 明朝" w:hAnsi="ＭＳ 明朝" w:hint="eastAsia"/>
          <w:sz w:val="21"/>
          <w:szCs w:val="21"/>
        </w:rPr>
        <w:lastRenderedPageBreak/>
        <w:t>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w:t>
      </w:r>
      <w:r w:rsidRPr="00071217">
        <w:rPr>
          <w:rFonts w:ascii="ＭＳ 明朝" w:hAnsi="ＭＳ 明朝" w:hint="eastAsia"/>
          <w:sz w:val="21"/>
          <w:szCs w:val="21"/>
        </w:rPr>
        <w:lastRenderedPageBreak/>
        <w:t>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lastRenderedPageBreak/>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lastRenderedPageBreak/>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92365"/>
    <w:rsid w:val="005A0FFA"/>
    <w:rsid w:val="0061695D"/>
    <w:rsid w:val="006178F2"/>
    <w:rsid w:val="0063646E"/>
    <w:rsid w:val="0066302E"/>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99F"/>
    <w:rsid w:val="00BF2EE3"/>
    <w:rsid w:val="00C0471C"/>
    <w:rsid w:val="00C260B1"/>
    <w:rsid w:val="00C4347E"/>
    <w:rsid w:val="00C718A0"/>
    <w:rsid w:val="00C75749"/>
    <w:rsid w:val="00C9700D"/>
    <w:rsid w:val="00CB0EE5"/>
    <w:rsid w:val="00CB29B2"/>
    <w:rsid w:val="00CF5578"/>
    <w:rsid w:val="00D11BCF"/>
    <w:rsid w:val="00D14713"/>
    <w:rsid w:val="00D33561"/>
    <w:rsid w:val="00D552C9"/>
    <w:rsid w:val="00D55945"/>
    <w:rsid w:val="00D57203"/>
    <w:rsid w:val="00D608CC"/>
    <w:rsid w:val="00D621F1"/>
    <w:rsid w:val="00D77571"/>
    <w:rsid w:val="00D80628"/>
    <w:rsid w:val="00DA187E"/>
    <w:rsid w:val="00DD4B5C"/>
    <w:rsid w:val="00E304FD"/>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248A4498</Template>
  <TotalTime>1</TotalTime>
  <Pages>5</Pages>
  <Words>323</Words>
  <Characters>1845</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菱谷 公作</cp:lastModifiedBy>
  <cp:revision>2</cp:revision>
  <cp:lastPrinted>2018-05-29T06:10:00Z</cp:lastPrinted>
  <dcterms:created xsi:type="dcterms:W3CDTF">2020-10-20T05:03:00Z</dcterms:created>
  <dcterms:modified xsi:type="dcterms:W3CDTF">2020-10-20T05:03:00Z</dcterms:modified>
</cp:coreProperties>
</file>