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5F2FCFCC" w14:textId="40640533" w:rsidR="00346253" w:rsidRPr="00071217" w:rsidRDefault="00E96B5F" w:rsidP="008B45A9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4843BFFE" w14:textId="582852E3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44A1C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B6C411C2</Template>
  <TotalTime>0</TotalTime>
  <Pages>2</Pages>
  <Words>90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2020-10-20T05:06:00Z</dcterms:created>
  <dcterms:modified xsi:type="dcterms:W3CDTF">2020-10-20T05:06:00Z</dcterms:modified>
</cp:coreProperties>
</file>