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908EC" w14:textId="4C307ED0" w:rsidR="00346253" w:rsidRDefault="00346253" w:rsidP="00346253">
      <w:bookmarkStart w:id="0" w:name="_GoBack"/>
      <w:bookmarkEnd w:id="0"/>
      <w:r>
        <w:rPr>
          <w:rFonts w:hint="eastAsia"/>
        </w:rPr>
        <w:t>様式第</w:t>
      </w:r>
      <w:r w:rsidR="00AC7E78">
        <w:rPr>
          <w:rFonts w:hint="eastAsia"/>
        </w:rPr>
        <w:t>六</w:t>
      </w:r>
      <w:r w:rsidR="003D50BC">
        <w:rPr>
          <w:rFonts w:hint="eastAsia"/>
        </w:rPr>
        <w:t>の二</w:t>
      </w:r>
      <w:r>
        <w:rPr>
          <w:rFonts w:hint="eastAsia"/>
        </w:rPr>
        <w:t>（第５条関係）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1CB35A12" w14:textId="55DDBE99" w:rsidR="00346253" w:rsidRDefault="00346253" w:rsidP="00CA45B0">
      <w:pPr>
        <w:ind w:leftChars="1400" w:left="3360"/>
      </w:pPr>
      <w:r w:rsidRPr="000B54EC">
        <w:rPr>
          <w:rFonts w:hint="eastAsia"/>
          <w:spacing w:val="15"/>
          <w:kern w:val="0"/>
          <w:fitText w:val="1560" w:id="1700055552"/>
        </w:rPr>
        <w:t xml:space="preserve">住　　　　</w:t>
      </w:r>
      <w:r w:rsidRPr="000B54EC">
        <w:rPr>
          <w:rFonts w:hint="eastAsia"/>
          <w:spacing w:val="-15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0B54EC">
        <w:rPr>
          <w:rFonts w:hint="eastAsia"/>
          <w:spacing w:val="90"/>
          <w:kern w:val="0"/>
          <w:fitText w:val="1560" w:id="1700055553"/>
        </w:rPr>
        <w:t>名称及</w:t>
      </w:r>
      <w:r w:rsidRPr="000B54EC">
        <w:rPr>
          <w:rFonts w:hint="eastAsia"/>
          <w:spacing w:val="30"/>
          <w:kern w:val="0"/>
          <w:fitText w:val="1560" w:id="1700055553"/>
        </w:rPr>
        <w:t>び</w:t>
      </w:r>
    </w:p>
    <w:p w14:paraId="5523740D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0B54EC">
        <w:rPr>
          <w:rFonts w:hint="eastAsia"/>
          <w:spacing w:val="15"/>
          <w:kern w:val="0"/>
          <w:fitText w:val="1560" w:id="1700055554"/>
        </w:rPr>
        <w:t>代表者の氏</w:t>
      </w:r>
      <w:r w:rsidRPr="000B54EC">
        <w:rPr>
          <w:rFonts w:hint="eastAsia"/>
          <w:spacing w:val="-15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10570C4D" w:rsidR="00346253" w:rsidRPr="009774C3" w:rsidRDefault="003D50BC" w:rsidP="00346253">
      <w:r>
        <w:rPr>
          <w:rFonts w:hint="eastAsia"/>
        </w:rPr>
        <w:t xml:space="preserve">　経</w:t>
      </w:r>
      <w:r w:rsidRPr="009774C3">
        <w:rPr>
          <w:rFonts w:hint="eastAsia"/>
        </w:rPr>
        <w:t>済産業省関係生産性向上特別措置法施行規則第５条第５</w:t>
      </w:r>
      <w:r w:rsidR="00346253" w:rsidRPr="009774C3">
        <w:rPr>
          <w:rFonts w:hint="eastAsia"/>
        </w:rPr>
        <w:t>項の規定に基づき、</w:t>
      </w:r>
      <w:r w:rsidR="00B923C9" w:rsidRPr="009774C3">
        <w:rPr>
          <w:rFonts w:hint="eastAsia"/>
        </w:rPr>
        <w:t>別紙の</w:t>
      </w:r>
      <w:r w:rsidR="00346253" w:rsidRPr="009774C3">
        <w:rPr>
          <w:rFonts w:hint="eastAsia"/>
        </w:rPr>
        <w:t>設備</w:t>
      </w:r>
      <w:r w:rsidR="00112C9E" w:rsidRPr="009774C3">
        <w:rPr>
          <w:rFonts w:hint="eastAsia"/>
        </w:rPr>
        <w:t>等</w:t>
      </w:r>
      <w:r w:rsidR="0000314B" w:rsidRPr="009774C3">
        <w:rPr>
          <w:rFonts w:hint="eastAsia"/>
        </w:rPr>
        <w:t>のうち先端設備等導入計画の変更により追加したもの</w:t>
      </w:r>
      <w:r w:rsidR="00346253" w:rsidRPr="009774C3">
        <w:rPr>
          <w:rFonts w:hint="eastAsia"/>
        </w:rPr>
        <w:t>については</w:t>
      </w:r>
      <w:r w:rsidR="0000314B" w:rsidRPr="009774C3">
        <w:rPr>
          <w:rFonts w:hint="eastAsia"/>
        </w:rPr>
        <w:t>、</w:t>
      </w:r>
      <w:r w:rsidRPr="009774C3">
        <w:rPr>
          <w:rFonts w:hint="eastAsia"/>
        </w:rPr>
        <w:t>同規則第１条第３</w:t>
      </w:r>
      <w:r w:rsidR="00346253" w:rsidRPr="009774C3">
        <w:rPr>
          <w:rFonts w:hint="eastAsia"/>
        </w:rPr>
        <w:t>項に規定する要件</w:t>
      </w:r>
      <w:r w:rsidR="005D6D15" w:rsidRPr="009774C3">
        <w:rPr>
          <w:rFonts w:hint="eastAsia"/>
        </w:rPr>
        <w:t>に</w:t>
      </w:r>
      <w:r w:rsidR="00346253" w:rsidRPr="009774C3">
        <w:rPr>
          <w:rFonts w:hint="eastAsia"/>
        </w:rPr>
        <w:t>該当することを</w:t>
      </w:r>
      <w:r w:rsidR="00AE160E" w:rsidRPr="009774C3">
        <w:rPr>
          <w:rFonts w:hint="eastAsia"/>
        </w:rPr>
        <w:t>誓約します。また、当該要件に該当することを</w:t>
      </w:r>
      <w:r w:rsidR="00346253" w:rsidRPr="009774C3">
        <w:rPr>
          <w:rFonts w:hint="eastAsia"/>
        </w:rPr>
        <w:t>証する書類として別添のとおり提出します。</w:t>
      </w:r>
    </w:p>
    <w:p w14:paraId="4E4B42A7" w14:textId="77777777" w:rsidR="00346253" w:rsidRPr="009774C3" w:rsidRDefault="00346253" w:rsidP="00346253"/>
    <w:p w14:paraId="3848D902" w14:textId="1996ABA9" w:rsidR="00B923C9" w:rsidRPr="009774C3" w:rsidRDefault="00B923C9">
      <w:pPr>
        <w:widowControl/>
        <w:jc w:val="left"/>
      </w:pPr>
      <w:r w:rsidRPr="009774C3">
        <w:br w:type="page"/>
      </w:r>
    </w:p>
    <w:p w14:paraId="30E91709" w14:textId="77777777" w:rsidR="003D50BC" w:rsidRPr="009774C3" w:rsidRDefault="003D50BC" w:rsidP="003D50BC">
      <w:r w:rsidRPr="009774C3">
        <w:rPr>
          <w:rFonts w:hint="eastAsia"/>
        </w:rPr>
        <w:lastRenderedPageBreak/>
        <w:t>別　紙</w:t>
      </w:r>
    </w:p>
    <w:p w14:paraId="79258411" w14:textId="36E5D2F7" w:rsidR="003D50BC" w:rsidRPr="009774C3" w:rsidRDefault="003D50BC" w:rsidP="003D50BC"/>
    <w:p w14:paraId="25F176CB" w14:textId="77777777" w:rsidR="006A4DFD" w:rsidRPr="009774C3" w:rsidRDefault="006A4DFD" w:rsidP="006A4DFD">
      <w:r w:rsidRPr="009774C3">
        <w:rPr>
          <w:rFonts w:hint="eastAsia"/>
        </w:rPr>
        <w:t>＜様式第五（第５条関係）別紙＞</w:t>
      </w:r>
    </w:p>
    <w:p w14:paraId="3B671F9D" w14:textId="77777777" w:rsidR="006A4DFD" w:rsidRPr="009774C3" w:rsidRDefault="006A4DFD" w:rsidP="006A4DFD">
      <w:r w:rsidRPr="009774C3">
        <w:rPr>
          <w:rFonts w:hint="eastAsia"/>
        </w:rPr>
        <w:t>４　先端設備等導入の内容</w:t>
      </w:r>
    </w:p>
    <w:p w14:paraId="7E34AA04" w14:textId="77777777" w:rsidR="006A4DFD" w:rsidRPr="009774C3" w:rsidRDefault="006A4DFD" w:rsidP="006A4DFD">
      <w:r w:rsidRPr="009774C3">
        <w:rPr>
          <w:rFonts w:hint="eastAsia"/>
        </w:rPr>
        <w:t>（３）先端設備等の種類及び導入時期</w:t>
      </w:r>
    </w:p>
    <w:p w14:paraId="29DB3056" w14:textId="0D4D1F9B" w:rsidR="00CA45B0" w:rsidRPr="009774C3" w:rsidRDefault="006A4DFD" w:rsidP="00CA45B0">
      <w:r w:rsidRPr="009774C3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9774C3" w:rsidRPr="009774C3" w14:paraId="3BA41449" w14:textId="77777777" w:rsidTr="00990218">
        <w:tc>
          <w:tcPr>
            <w:tcW w:w="456" w:type="dxa"/>
          </w:tcPr>
          <w:p w14:paraId="2F486B2D" w14:textId="77777777" w:rsidR="003D50BC" w:rsidRPr="009774C3" w:rsidRDefault="003D50BC" w:rsidP="00990218">
            <w:pPr>
              <w:jc w:val="center"/>
            </w:pPr>
          </w:p>
        </w:tc>
        <w:tc>
          <w:tcPr>
            <w:tcW w:w="2126" w:type="dxa"/>
          </w:tcPr>
          <w:p w14:paraId="08445F83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210E6FA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1D79DC1D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金額</w:t>
            </w:r>
          </w:p>
          <w:p w14:paraId="66FE0F76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（千円）</w:t>
            </w:r>
          </w:p>
        </w:tc>
      </w:tr>
      <w:tr w:rsidR="009774C3" w:rsidRPr="009774C3" w14:paraId="4E10A0E2" w14:textId="77777777" w:rsidTr="00990218">
        <w:tc>
          <w:tcPr>
            <w:tcW w:w="456" w:type="dxa"/>
          </w:tcPr>
          <w:p w14:paraId="20AAF602" w14:textId="77777777" w:rsidR="003D50BC" w:rsidRPr="009774C3" w:rsidRDefault="003D50BC" w:rsidP="00990218">
            <w:r w:rsidRPr="009774C3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9AC7B20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8FC50A4" w14:textId="77777777" w:rsidR="003D50BC" w:rsidRPr="009774C3" w:rsidRDefault="003D50BC" w:rsidP="00990218"/>
        </w:tc>
        <w:tc>
          <w:tcPr>
            <w:tcW w:w="3685" w:type="dxa"/>
          </w:tcPr>
          <w:p w14:paraId="12AE9180" w14:textId="77777777" w:rsidR="003D50BC" w:rsidRPr="009774C3" w:rsidRDefault="003D50BC" w:rsidP="00990218"/>
        </w:tc>
      </w:tr>
      <w:tr w:rsidR="009774C3" w:rsidRPr="009774C3" w14:paraId="0B14613E" w14:textId="77777777" w:rsidTr="00990218">
        <w:tc>
          <w:tcPr>
            <w:tcW w:w="456" w:type="dxa"/>
          </w:tcPr>
          <w:p w14:paraId="6EF8DF95" w14:textId="77777777" w:rsidR="003D50BC" w:rsidRPr="009774C3" w:rsidRDefault="003D50BC" w:rsidP="00990218">
            <w:r w:rsidRPr="009774C3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CA63D08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08036F1" w14:textId="77777777" w:rsidR="003D50BC" w:rsidRPr="009774C3" w:rsidRDefault="003D50BC" w:rsidP="00990218"/>
        </w:tc>
        <w:tc>
          <w:tcPr>
            <w:tcW w:w="3685" w:type="dxa"/>
          </w:tcPr>
          <w:p w14:paraId="01C8AFFE" w14:textId="77777777" w:rsidR="003D50BC" w:rsidRPr="009774C3" w:rsidRDefault="003D50BC" w:rsidP="00990218"/>
        </w:tc>
      </w:tr>
      <w:tr w:rsidR="009774C3" w:rsidRPr="009774C3" w14:paraId="0F33DD2F" w14:textId="77777777" w:rsidTr="00990218">
        <w:tc>
          <w:tcPr>
            <w:tcW w:w="456" w:type="dxa"/>
          </w:tcPr>
          <w:p w14:paraId="27E34352" w14:textId="77777777" w:rsidR="003D50BC" w:rsidRPr="009774C3" w:rsidRDefault="003D50BC" w:rsidP="00990218">
            <w:r w:rsidRPr="009774C3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49A694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2C6E60F" w14:textId="77777777" w:rsidR="003D50BC" w:rsidRPr="009774C3" w:rsidRDefault="003D50BC" w:rsidP="00990218"/>
        </w:tc>
        <w:tc>
          <w:tcPr>
            <w:tcW w:w="3685" w:type="dxa"/>
          </w:tcPr>
          <w:p w14:paraId="6374B440" w14:textId="77777777" w:rsidR="003D50BC" w:rsidRPr="009774C3" w:rsidRDefault="003D50BC" w:rsidP="00990218"/>
        </w:tc>
      </w:tr>
      <w:tr w:rsidR="009774C3" w:rsidRPr="009774C3" w14:paraId="389B5932" w14:textId="77777777" w:rsidTr="00990218">
        <w:tc>
          <w:tcPr>
            <w:tcW w:w="456" w:type="dxa"/>
          </w:tcPr>
          <w:p w14:paraId="53B9170F" w14:textId="77777777" w:rsidR="003D50BC" w:rsidRPr="009774C3" w:rsidRDefault="003D50BC" w:rsidP="00990218">
            <w:r w:rsidRPr="009774C3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7EB6831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AD132F3" w14:textId="77777777" w:rsidR="003D50BC" w:rsidRPr="009774C3" w:rsidRDefault="003D50BC" w:rsidP="00990218"/>
        </w:tc>
        <w:tc>
          <w:tcPr>
            <w:tcW w:w="3685" w:type="dxa"/>
          </w:tcPr>
          <w:p w14:paraId="069C6355" w14:textId="77777777" w:rsidR="003D50BC" w:rsidRPr="009774C3" w:rsidRDefault="003D50BC" w:rsidP="00990218"/>
        </w:tc>
      </w:tr>
      <w:tr w:rsidR="009774C3" w:rsidRPr="009774C3" w14:paraId="4C7EF2CE" w14:textId="77777777" w:rsidTr="00990218">
        <w:tc>
          <w:tcPr>
            <w:tcW w:w="456" w:type="dxa"/>
          </w:tcPr>
          <w:p w14:paraId="3AB9982C" w14:textId="77777777" w:rsidR="003D50BC" w:rsidRPr="009774C3" w:rsidRDefault="003D50BC" w:rsidP="00990218">
            <w:r w:rsidRPr="009774C3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7D0FB4FC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E9F220E" w14:textId="77777777" w:rsidR="003D50BC" w:rsidRPr="009774C3" w:rsidRDefault="003D50BC" w:rsidP="00990218"/>
        </w:tc>
        <w:tc>
          <w:tcPr>
            <w:tcW w:w="3685" w:type="dxa"/>
          </w:tcPr>
          <w:p w14:paraId="19EA4C54" w14:textId="77777777" w:rsidR="003D50BC" w:rsidRPr="009774C3" w:rsidRDefault="003D50BC" w:rsidP="00990218"/>
        </w:tc>
      </w:tr>
      <w:tr w:rsidR="003D50BC" w:rsidRPr="009774C3" w14:paraId="24A9BC3C" w14:textId="77777777" w:rsidTr="00990218">
        <w:tc>
          <w:tcPr>
            <w:tcW w:w="6267" w:type="dxa"/>
            <w:gridSpan w:val="3"/>
          </w:tcPr>
          <w:p w14:paraId="3D359CD5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4CCE629B" w14:textId="77777777" w:rsidR="003D50BC" w:rsidRPr="009774C3" w:rsidRDefault="003D50BC" w:rsidP="00990218"/>
        </w:tc>
      </w:tr>
    </w:tbl>
    <w:p w14:paraId="1EA7212A" w14:textId="77777777" w:rsidR="003D50BC" w:rsidRPr="009774C3" w:rsidRDefault="003D50BC" w:rsidP="003D50BC"/>
    <w:p w14:paraId="0CB01A28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（備考）</w:t>
      </w:r>
    </w:p>
    <w:p w14:paraId="5AE83876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  １　導入しようとする先端設備等のうち、建物についてのみ記載する。</w:t>
      </w:r>
    </w:p>
    <w:p w14:paraId="19CAEF18" w14:textId="77777777" w:rsidR="003D50BC" w:rsidRPr="009774C3" w:rsidRDefault="003D50BC" w:rsidP="003D50BC">
      <w:pPr>
        <w:ind w:firstLineChars="100" w:firstLine="210"/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２　記名押印については、氏名を自署する場合、押印を省略することができる。</w:t>
      </w:r>
    </w:p>
    <w:p w14:paraId="197FD21C" w14:textId="37E764AD" w:rsidR="00407DD7" w:rsidRPr="009774C3" w:rsidRDefault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　３　用紙の大きさは、日本産業規格Ａ４とする。　</w:t>
      </w:r>
    </w:p>
    <w:sectPr w:rsidR="00407DD7" w:rsidRPr="009774C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12C9E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3D50BC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4DFD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31D1"/>
    <w:rsid w:val="008D41B5"/>
    <w:rsid w:val="009216EE"/>
    <w:rsid w:val="0096263C"/>
    <w:rsid w:val="009774C3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71A9C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45B0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FEF971FC</Template>
  <TotalTime>0</TotalTime>
  <Pages>2</Pages>
  <Words>73</Words>
  <Characters>421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2020-10-20T05:11:00Z</dcterms:created>
  <dcterms:modified xsi:type="dcterms:W3CDTF">2020-10-20T05:11:00Z</dcterms:modified>
</cp:coreProperties>
</file>