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46B9" w14:textId="4DE0A445" w:rsidR="00346253" w:rsidRDefault="00346253" w:rsidP="00346253">
      <w:bookmarkStart w:id="0" w:name="_GoBack"/>
      <w:bookmarkEnd w:id="0"/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65DF534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 w:rsidR="00F73838">
        <w:rPr>
          <w:rFonts w:asciiTheme="minorEastAsia" w:hAnsiTheme="minorEastAsia" w:hint="eastAsia"/>
        </w:rPr>
        <w:t>41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1E4E97D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２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139DB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27B78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6332BCC9</Template>
  <TotalTime>0</TotalTime>
  <Pages>4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2020-10-20T05:09:00Z</dcterms:created>
  <dcterms:modified xsi:type="dcterms:W3CDTF">2020-10-20T05:09:00Z</dcterms:modified>
</cp:coreProperties>
</file>