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066AAF56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D155F">
        <w:rPr>
          <w:rFonts w:hint="eastAsia"/>
          <w:spacing w:val="100"/>
          <w:kern w:val="0"/>
          <w:fitText w:val="1560" w:id="1700055553"/>
        </w:rPr>
        <w:t>名称及</w:t>
      </w:r>
      <w:r w:rsidRPr="004D155F">
        <w:rPr>
          <w:rFonts w:hint="eastAsia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4077120" w:rsidR="00346253" w:rsidRPr="00045C79" w:rsidRDefault="00346253" w:rsidP="00346253">
      <w:r>
        <w:rPr>
          <w:rFonts w:hint="eastAsia"/>
        </w:rPr>
        <w:t xml:space="preserve">　</w:t>
      </w:r>
      <w:r w:rsidRPr="00045C79">
        <w:rPr>
          <w:rFonts w:hint="eastAsia"/>
        </w:rPr>
        <w:t>経済産業省関係生産性向上特別措置法施行規則第５条第４項の規定に基づき、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同規則第１条第２項に規定する要件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4791838F" w:rsidR="00346253" w:rsidRPr="00045C79" w:rsidRDefault="00346253" w:rsidP="00346253">
      <w:r w:rsidRPr="00045C79">
        <w:rPr>
          <w:rFonts w:hint="eastAsia"/>
        </w:rPr>
        <w:t>＜様式第</w:t>
      </w:r>
      <w:r w:rsidR="0039781F" w:rsidRPr="00045C79">
        <w:rPr>
          <w:rFonts w:hint="eastAsia"/>
        </w:rPr>
        <w:t>五</w:t>
      </w:r>
      <w:r w:rsidRPr="00045C79">
        <w:rPr>
          <w:rFonts w:hint="eastAsia"/>
        </w:rPr>
        <w:t>（第</w:t>
      </w:r>
      <w:r w:rsidR="0000314B" w:rsidRPr="00045C79">
        <w:rPr>
          <w:rFonts w:hint="eastAsia"/>
        </w:rPr>
        <w:t>５</w:t>
      </w:r>
      <w:r w:rsidRPr="00045C79">
        <w:rPr>
          <w:rFonts w:hint="eastAsia"/>
        </w:rPr>
        <w:t>条関係）別紙＞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0BF355FE" w14:textId="3A484C4E" w:rsidR="00346253" w:rsidRPr="00045C79" w:rsidRDefault="004D155F" w:rsidP="006F0614">
      <w:pPr>
        <w:ind w:firstLineChars="100" w:firstLine="210"/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２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1136B84F" w14:textId="02A43205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F4155"/>
    <w:rsid w:val="00407DD7"/>
    <w:rsid w:val="00417725"/>
    <w:rsid w:val="00422CA0"/>
    <w:rsid w:val="00461063"/>
    <w:rsid w:val="00466B9A"/>
    <w:rsid w:val="004A2B34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6332BCC9</Template>
  <TotalTime>0</TotalTime>
  <Pages>2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2020-10-20T05:10:00Z</dcterms:created>
  <dcterms:modified xsi:type="dcterms:W3CDTF">2020-10-20T05:10:00Z</dcterms:modified>
</cp:coreProperties>
</file>