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8" w:rsidRDefault="009046F1">
      <w:pPr>
        <w:ind w:left="-5"/>
      </w:pPr>
      <w:bookmarkStart w:id="0" w:name="_GoBack"/>
      <w:bookmarkEnd w:id="0"/>
      <w:r>
        <w:t>黒石市教育委員会</w:t>
      </w:r>
      <w:r>
        <w:t xml:space="preserve"> </w:t>
      </w:r>
      <w:r>
        <w:t>社会教育課</w:t>
      </w:r>
      <w:r>
        <w:t xml:space="preserve"> </w:t>
      </w:r>
      <w:r>
        <w:t>宛</w:t>
      </w:r>
      <w:r>
        <w:t xml:space="preserve"> </w:t>
      </w:r>
    </w:p>
    <w:p w:rsidR="00B46A88" w:rsidRDefault="009046F1">
      <w:pPr>
        <w:spacing w:after="462"/>
        <w:ind w:left="0" w:firstLine="0"/>
      </w:pPr>
      <w:r>
        <w:t xml:space="preserve"> </w:t>
      </w:r>
    </w:p>
    <w:p w:rsidR="00B46A88" w:rsidRDefault="009046F1">
      <w:pPr>
        <w:pStyle w:val="1"/>
      </w:pPr>
      <w:r>
        <w:t>令和２年度黒石市成人式参加申込書</w:t>
      </w:r>
      <w:r>
        <w:t xml:space="preserve"> </w:t>
      </w:r>
    </w:p>
    <w:p w:rsidR="00B46A88" w:rsidRDefault="009046F1">
      <w:pPr>
        <w:spacing w:after="0"/>
        <w:ind w:left="0" w:firstLine="0"/>
      </w:pPr>
      <w:r>
        <w:t xml:space="preserve"> </w:t>
      </w:r>
    </w:p>
    <w:tbl>
      <w:tblPr>
        <w:tblStyle w:val="TableGrid"/>
        <w:tblW w:w="9347" w:type="dxa"/>
        <w:tblInd w:w="-10" w:type="dxa"/>
        <w:tblCellMar>
          <w:top w:w="174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42"/>
        <w:gridCol w:w="3536"/>
        <w:gridCol w:w="1064"/>
        <w:gridCol w:w="4305"/>
      </w:tblGrid>
      <w:tr w:rsidR="00B46A88">
        <w:trPr>
          <w:trHeight w:val="10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1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氏名（漢字）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B46A88" w:rsidRDefault="009046F1">
            <w:pPr>
              <w:spacing w:after="0"/>
              <w:ind w:left="103" w:firstLine="0"/>
            </w:pPr>
            <w:r>
              <w:t xml:space="preserve"> </w:t>
            </w:r>
          </w:p>
        </w:tc>
        <w:tc>
          <w:tcPr>
            <w:tcW w:w="4305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</w:tr>
      <w:tr w:rsidR="00B46A88">
        <w:trPr>
          <w:trHeight w:val="99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2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氏名（カナ）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B46A88" w:rsidRDefault="009046F1">
            <w:pPr>
              <w:spacing w:after="0"/>
              <w:ind w:left="103" w:firstLine="0"/>
            </w:pPr>
            <w: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</w:tr>
      <w:tr w:rsidR="00B46A88">
        <w:trPr>
          <w:trHeight w:val="99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3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性</w:t>
            </w:r>
            <w:r>
              <w:t xml:space="preserve">  </w:t>
            </w:r>
            <w:r>
              <w:t>別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B46A88" w:rsidRDefault="00B46A88">
            <w:pPr>
              <w:spacing w:after="160"/>
              <w:ind w:left="0" w:firstLine="0"/>
            </w:pP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543" w:firstLine="0"/>
            </w:pPr>
            <w:r>
              <w:t>男</w:t>
            </w:r>
            <w:r>
              <w:t xml:space="preserve">   </w:t>
            </w:r>
            <w:r>
              <w:t>・</w:t>
            </w:r>
            <w:r>
              <w:t xml:space="preserve">   </w:t>
            </w:r>
            <w:r>
              <w:t>女</w:t>
            </w:r>
            <w:r>
              <w:t xml:space="preserve"> </w:t>
            </w:r>
          </w:p>
        </w:tc>
      </w:tr>
      <w:tr w:rsidR="00B46A88">
        <w:trPr>
          <w:trHeight w:val="99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4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生年月日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03" w:firstLine="0"/>
            </w:pPr>
            <w:r>
              <w:t>平成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</w:p>
        </w:tc>
      </w:tr>
      <w:tr w:rsidR="00B46A88">
        <w:trPr>
          <w:trHeight w:val="113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5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住</w:t>
            </w:r>
            <w:r>
              <w:t xml:space="preserve">  </w:t>
            </w:r>
            <w:r>
              <w:t>所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B46A88" w:rsidRDefault="009046F1">
            <w:pPr>
              <w:ind w:left="103" w:firstLine="0"/>
            </w:pPr>
            <w:r>
              <w:t>〒</w:t>
            </w:r>
            <w:r>
              <w:t xml:space="preserve">   </w:t>
            </w:r>
          </w:p>
          <w:p w:rsidR="00B46A88" w:rsidRDefault="009046F1">
            <w:pPr>
              <w:spacing w:after="0"/>
              <w:ind w:left="103" w:firstLine="0"/>
            </w:pPr>
            <w: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B46A88" w:rsidRDefault="009046F1">
            <w:pPr>
              <w:spacing w:after="0"/>
              <w:ind w:left="0" w:firstLine="0"/>
            </w:pPr>
            <w:r>
              <w:t>－</w:t>
            </w:r>
            <w:r>
              <w:t xml:space="preserve"> </w:t>
            </w:r>
          </w:p>
        </w:tc>
      </w:tr>
      <w:tr w:rsidR="00B46A88">
        <w:trPr>
          <w:trHeight w:val="99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6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電話番号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1623" w:firstLine="0"/>
            </w:pPr>
            <w:r>
              <w:t xml:space="preserve"> </w:t>
            </w:r>
          </w:p>
        </w:tc>
      </w:tr>
      <w:tr w:rsidR="00B46A88">
        <w:trPr>
          <w:trHeight w:val="98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7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36" w:firstLine="0"/>
              <w:jc w:val="center"/>
            </w:pPr>
            <w:r>
              <w:t>出身中学校</w:t>
            </w:r>
            <w: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0"/>
              <w:ind w:left="423" w:firstLine="0"/>
            </w:pPr>
            <w:r>
              <w:t xml:space="preserve">       </w:t>
            </w:r>
            <w:r>
              <w:t>中学校</w:t>
            </w:r>
            <w:r>
              <w:t xml:space="preserve"> </w:t>
            </w:r>
          </w:p>
        </w:tc>
      </w:tr>
      <w:tr w:rsidR="00B46A88">
        <w:trPr>
          <w:trHeight w:val="99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8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121"/>
              <w:ind w:left="36" w:firstLine="0"/>
              <w:jc w:val="center"/>
            </w:pPr>
            <w:r>
              <w:t>案内送付先住所</w:t>
            </w:r>
            <w:r>
              <w:t xml:space="preserve"> </w:t>
            </w:r>
          </w:p>
          <w:p w:rsidR="00B46A88" w:rsidRDefault="009046F1">
            <w:pPr>
              <w:spacing w:after="0"/>
              <w:ind w:left="29" w:firstLine="0"/>
              <w:jc w:val="center"/>
            </w:pPr>
            <w:r>
              <w:rPr>
                <w:sz w:val="16"/>
              </w:rPr>
              <w:t>（新成人と同じ場合は記入不要）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nil"/>
            </w:tcBorders>
            <w:vAlign w:val="center"/>
          </w:tcPr>
          <w:p w:rsidR="00B46A88" w:rsidRDefault="009046F1">
            <w:pPr>
              <w:ind w:left="103" w:firstLine="0"/>
            </w:pPr>
            <w:r>
              <w:t>〒</w:t>
            </w:r>
            <w:r>
              <w:t xml:space="preserve">   </w:t>
            </w:r>
          </w:p>
          <w:p w:rsidR="00B46A88" w:rsidRDefault="009046F1">
            <w:pPr>
              <w:spacing w:after="0"/>
              <w:ind w:left="103" w:firstLine="0"/>
            </w:pPr>
            <w: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B46A88" w:rsidRDefault="009046F1">
            <w:pPr>
              <w:spacing w:after="0"/>
              <w:ind w:left="0" w:firstLine="0"/>
            </w:pPr>
            <w:r>
              <w:t>－</w:t>
            </w:r>
            <w:r>
              <w:t xml:space="preserve"> </w:t>
            </w:r>
          </w:p>
        </w:tc>
      </w:tr>
      <w:tr w:rsidR="00B46A88">
        <w:trPr>
          <w:trHeight w:val="101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A88" w:rsidRDefault="009046F1">
            <w:pPr>
              <w:spacing w:after="0"/>
              <w:ind w:left="158" w:firstLine="0"/>
            </w:pPr>
            <w:r>
              <w:t xml:space="preserve">9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B46A88" w:rsidRDefault="009046F1">
            <w:pPr>
              <w:spacing w:after="121"/>
              <w:ind w:left="36" w:firstLine="0"/>
              <w:jc w:val="center"/>
            </w:pPr>
            <w:r>
              <w:t>案内送付先の世帯主名</w:t>
            </w:r>
            <w:r>
              <w:t xml:space="preserve"> </w:t>
            </w:r>
          </w:p>
          <w:p w:rsidR="00B46A88" w:rsidRDefault="009046F1">
            <w:pPr>
              <w:spacing w:after="0"/>
              <w:ind w:left="158" w:firstLine="0"/>
            </w:pPr>
            <w:r>
              <w:rPr>
                <w:sz w:val="16"/>
              </w:rPr>
              <w:t>（案内送付先住所を記入した方のみ）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  <w:vAlign w:val="center"/>
          </w:tcPr>
          <w:p w:rsidR="00B46A88" w:rsidRDefault="009046F1">
            <w:pPr>
              <w:spacing w:after="0"/>
              <w:ind w:left="103" w:firstLine="0"/>
            </w:pPr>
            <w:r>
              <w:t xml:space="preserve"> </w:t>
            </w:r>
          </w:p>
        </w:tc>
        <w:tc>
          <w:tcPr>
            <w:tcW w:w="430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6A88" w:rsidRDefault="00B46A88">
            <w:pPr>
              <w:spacing w:after="160"/>
              <w:ind w:left="0" w:firstLine="0"/>
            </w:pPr>
          </w:p>
        </w:tc>
      </w:tr>
    </w:tbl>
    <w:p w:rsidR="00B46A88" w:rsidRDefault="009046F1">
      <w:pPr>
        <w:ind w:left="-5"/>
      </w:pPr>
      <w:r>
        <w:t>※</w:t>
      </w:r>
      <w:r>
        <w:t>太枠内をご記入ください。</w:t>
      </w:r>
      <w:r>
        <w:t xml:space="preserve"> </w:t>
      </w:r>
    </w:p>
    <w:p w:rsidR="00B46A88" w:rsidRDefault="009046F1">
      <w:pPr>
        <w:ind w:left="0" w:firstLine="0"/>
      </w:pPr>
      <w:r>
        <w:t xml:space="preserve"> </w:t>
      </w:r>
    </w:p>
    <w:p w:rsidR="00B46A88" w:rsidRDefault="009046F1">
      <w:pPr>
        <w:spacing w:after="0" w:line="386" w:lineRule="auto"/>
        <w:ind w:left="-5" w:right="3589"/>
      </w:pPr>
      <w:r>
        <w:lastRenderedPageBreak/>
        <w:t>（問い合わせ・申し込み先）</w:t>
      </w:r>
      <w:r>
        <w:t xml:space="preserve">  </w:t>
      </w:r>
      <w:r>
        <w:t>黒石市教育委員会</w:t>
      </w:r>
      <w:r>
        <w:t xml:space="preserve"> </w:t>
      </w:r>
      <w:r>
        <w:t>社会教育課</w:t>
      </w:r>
      <w:r>
        <w:t xml:space="preserve"> </w:t>
      </w:r>
      <w:r>
        <w:t>社会教育係</w:t>
      </w:r>
      <w:r>
        <w:t xml:space="preserve"> </w:t>
      </w:r>
    </w:p>
    <w:p w:rsidR="00B46A88" w:rsidRDefault="009046F1">
      <w:pPr>
        <w:ind w:left="-5"/>
      </w:pPr>
      <w:r>
        <w:t xml:space="preserve">  </w:t>
      </w:r>
      <w:r>
        <w:t>〒</w:t>
      </w:r>
      <w:r>
        <w:t>036</w:t>
      </w:r>
      <w:r>
        <w:t>－</w:t>
      </w:r>
      <w:r>
        <w:t xml:space="preserve">0306 </w:t>
      </w:r>
      <w:r>
        <w:t>黒石市大字内町</w:t>
      </w:r>
      <w:r>
        <w:t xml:space="preserve"> 24</w:t>
      </w:r>
      <w:r>
        <w:t>－</w:t>
      </w:r>
      <w:r>
        <w:t xml:space="preserve">1 </w:t>
      </w:r>
    </w:p>
    <w:p w:rsidR="00B46A88" w:rsidRDefault="009046F1">
      <w:pPr>
        <w:ind w:left="-5"/>
      </w:pPr>
      <w:r>
        <w:t xml:space="preserve">  TEL</w:t>
      </w:r>
      <w:r>
        <w:t>：</w:t>
      </w:r>
      <w:r>
        <w:t xml:space="preserve">0172-52-2111 </w:t>
      </w:r>
      <w:r>
        <w:t>内線</w:t>
      </w:r>
      <w:r>
        <w:t xml:space="preserve"> 616 FAX</w:t>
      </w:r>
      <w:r>
        <w:t>：</w:t>
      </w:r>
      <w:r>
        <w:t xml:space="preserve">0172-52-3777 </w:t>
      </w:r>
    </w:p>
    <w:p w:rsidR="00B46A88" w:rsidRDefault="009046F1">
      <w:pPr>
        <w:ind w:left="-5"/>
      </w:pPr>
      <w:r>
        <w:t xml:space="preserve">  E-mail</w:t>
      </w:r>
      <w:r>
        <w:t>：</w:t>
      </w:r>
      <w:r>
        <w:t xml:space="preserve">kuro-syakyo@city.kuroishi.aomori.jp </w:t>
      </w:r>
    </w:p>
    <w:sectPr w:rsidR="00B46A88">
      <w:pgSz w:w="11904" w:h="16838"/>
      <w:pgMar w:top="1440" w:right="177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F1" w:rsidRDefault="009046F1" w:rsidP="009046F1">
      <w:pPr>
        <w:spacing w:after="0" w:line="240" w:lineRule="auto"/>
      </w:pPr>
      <w:r>
        <w:separator/>
      </w:r>
    </w:p>
  </w:endnote>
  <w:endnote w:type="continuationSeparator" w:id="0">
    <w:p w:rsidR="009046F1" w:rsidRDefault="009046F1" w:rsidP="009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F1" w:rsidRDefault="009046F1" w:rsidP="009046F1">
      <w:pPr>
        <w:spacing w:after="0" w:line="240" w:lineRule="auto"/>
      </w:pPr>
      <w:r>
        <w:separator/>
      </w:r>
    </w:p>
  </w:footnote>
  <w:footnote w:type="continuationSeparator" w:id="0">
    <w:p w:rsidR="009046F1" w:rsidRDefault="009046F1" w:rsidP="0090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8"/>
    <w:rsid w:val="009046F1"/>
    <w:rsid w:val="00B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3B0240-1F64-4315-9A8F-95CE6B84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5" w:line="259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01"/>
      <w:outlineLvl w:val="0"/>
    </w:pPr>
    <w:rPr>
      <w:rFonts w:ascii="ＭＳ ゴシック" w:eastAsia="ＭＳ ゴシック" w:hAnsi="ＭＳ ゴシック" w:cs="ＭＳ ゴシック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4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6F1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904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6F1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4F55393C.dotm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Syakyo003</dc:creator>
  <cp:keywords/>
  <cp:lastModifiedBy>山口 拓</cp:lastModifiedBy>
  <cp:revision>2</cp:revision>
  <dcterms:created xsi:type="dcterms:W3CDTF">2020-10-07T00:06:00Z</dcterms:created>
  <dcterms:modified xsi:type="dcterms:W3CDTF">2020-10-07T00:06:00Z</dcterms:modified>
</cp:coreProperties>
</file>