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0E" w:rsidRPr="004670FE" w:rsidRDefault="004670FE">
      <w:pPr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様式第</w:t>
      </w:r>
      <w:r w:rsidRPr="004670FE">
        <w:rPr>
          <w:rFonts w:hint="eastAsia"/>
          <w:sz w:val="24"/>
          <w:szCs w:val="24"/>
        </w:rPr>
        <w:t>1</w:t>
      </w:r>
      <w:r w:rsidRPr="004670FE">
        <w:rPr>
          <w:rFonts w:hint="eastAsia"/>
          <w:sz w:val="24"/>
          <w:szCs w:val="24"/>
        </w:rPr>
        <w:t>号</w:t>
      </w:r>
      <w:r w:rsidRPr="004670FE">
        <w:rPr>
          <w:rFonts w:hint="eastAsia"/>
          <w:sz w:val="24"/>
          <w:szCs w:val="24"/>
        </w:rPr>
        <w:t>(</w:t>
      </w:r>
      <w:r w:rsidRPr="004670FE">
        <w:rPr>
          <w:rFonts w:hint="eastAsia"/>
          <w:sz w:val="24"/>
          <w:szCs w:val="24"/>
        </w:rPr>
        <w:t>第</w:t>
      </w:r>
      <w:r w:rsidRPr="004670FE">
        <w:rPr>
          <w:rFonts w:hint="eastAsia"/>
          <w:sz w:val="24"/>
          <w:szCs w:val="24"/>
        </w:rPr>
        <w:t>3</w:t>
      </w:r>
      <w:r w:rsidRPr="004670FE">
        <w:rPr>
          <w:rFonts w:hint="eastAsia"/>
          <w:sz w:val="24"/>
          <w:szCs w:val="24"/>
        </w:rPr>
        <w:t>条関係</w:t>
      </w:r>
      <w:r w:rsidRPr="004670FE">
        <w:rPr>
          <w:rFonts w:hint="eastAsia"/>
          <w:sz w:val="24"/>
          <w:szCs w:val="24"/>
        </w:rPr>
        <w:t>)</w:t>
      </w:r>
    </w:p>
    <w:p w:rsidR="004670FE" w:rsidRPr="004670FE" w:rsidRDefault="004670FE" w:rsidP="004E18F0">
      <w:pPr>
        <w:jc w:val="center"/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(</w:t>
      </w:r>
      <w:r w:rsidRPr="004670FE">
        <w:rPr>
          <w:rFonts w:hint="eastAsia"/>
          <w:sz w:val="24"/>
          <w:szCs w:val="24"/>
        </w:rPr>
        <w:t>表面</w:t>
      </w:r>
      <w:r w:rsidRPr="004670FE">
        <w:rPr>
          <w:rFonts w:hint="eastAsia"/>
          <w:sz w:val="24"/>
          <w:szCs w:val="24"/>
        </w:rPr>
        <w:t>)</w:t>
      </w:r>
    </w:p>
    <w:p w:rsidR="004670FE" w:rsidRPr="004670FE" w:rsidRDefault="004670FE" w:rsidP="004E18F0">
      <w:pPr>
        <w:jc w:val="center"/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黒石市農業委員会委員推薦書</w:t>
      </w:r>
    </w:p>
    <w:p w:rsidR="004670FE" w:rsidRPr="004670FE" w:rsidRDefault="004670FE" w:rsidP="004E18F0">
      <w:pPr>
        <w:ind w:firstLineChars="200" w:firstLine="480"/>
        <w:jc w:val="right"/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年</w:t>
      </w:r>
      <w:r w:rsidR="004E18F0">
        <w:rPr>
          <w:rFonts w:hint="eastAsia"/>
          <w:sz w:val="24"/>
          <w:szCs w:val="24"/>
        </w:rPr>
        <w:t xml:space="preserve">　　</w:t>
      </w:r>
      <w:r w:rsidRPr="004670FE">
        <w:rPr>
          <w:rFonts w:hint="eastAsia"/>
          <w:sz w:val="24"/>
          <w:szCs w:val="24"/>
        </w:rPr>
        <w:t>月</w:t>
      </w:r>
      <w:r w:rsidR="004E18F0">
        <w:rPr>
          <w:rFonts w:hint="eastAsia"/>
          <w:sz w:val="24"/>
          <w:szCs w:val="24"/>
        </w:rPr>
        <w:t xml:space="preserve">　　</w:t>
      </w:r>
      <w:r w:rsidRPr="004670FE">
        <w:rPr>
          <w:rFonts w:hint="eastAsia"/>
          <w:sz w:val="24"/>
          <w:szCs w:val="24"/>
        </w:rPr>
        <w:t>日</w:t>
      </w:r>
    </w:p>
    <w:p w:rsidR="004670FE" w:rsidRPr="004670FE" w:rsidRDefault="004670FE">
      <w:pPr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黒石市長　様</w:t>
      </w:r>
    </w:p>
    <w:p w:rsidR="004E18F0" w:rsidRDefault="004670FE">
      <w:pPr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 xml:space="preserve">　</w:t>
      </w:r>
    </w:p>
    <w:p w:rsidR="004670FE" w:rsidRDefault="004670FE" w:rsidP="004E18F0">
      <w:pPr>
        <w:ind w:firstLineChars="100" w:firstLine="240"/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黒石市農業委員会委員の選任に関する規則第</w:t>
      </w:r>
      <w:r w:rsidRPr="004670FE">
        <w:rPr>
          <w:rFonts w:hint="eastAsia"/>
          <w:sz w:val="24"/>
          <w:szCs w:val="24"/>
        </w:rPr>
        <w:t>3</w:t>
      </w:r>
      <w:r w:rsidRPr="004670FE">
        <w:rPr>
          <w:rFonts w:hint="eastAsia"/>
          <w:sz w:val="24"/>
          <w:szCs w:val="24"/>
        </w:rPr>
        <w:t>条第</w:t>
      </w:r>
      <w:r w:rsidRPr="004670FE">
        <w:rPr>
          <w:rFonts w:hint="eastAsia"/>
          <w:sz w:val="24"/>
          <w:szCs w:val="24"/>
        </w:rPr>
        <w:t>1</w:t>
      </w:r>
      <w:r w:rsidRPr="004670FE">
        <w:rPr>
          <w:rFonts w:hint="eastAsia"/>
          <w:sz w:val="24"/>
          <w:szCs w:val="24"/>
        </w:rPr>
        <w:t>項の規定に基づき、</w:t>
      </w:r>
      <w:r w:rsidR="00EE3126">
        <w:rPr>
          <w:rFonts w:hint="eastAsia"/>
          <w:sz w:val="24"/>
          <w:szCs w:val="24"/>
        </w:rPr>
        <w:t>委員</w:t>
      </w:r>
      <w:r w:rsidRPr="004670FE">
        <w:rPr>
          <w:rFonts w:hint="eastAsia"/>
          <w:sz w:val="24"/>
          <w:szCs w:val="24"/>
        </w:rPr>
        <w:t>の候補者に次の者を推薦します。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1439"/>
        <w:gridCol w:w="239"/>
        <w:gridCol w:w="1198"/>
        <w:gridCol w:w="480"/>
        <w:gridCol w:w="1390"/>
        <w:gridCol w:w="288"/>
        <w:gridCol w:w="291"/>
        <w:gridCol w:w="1128"/>
        <w:gridCol w:w="1129"/>
      </w:tblGrid>
      <w:tr w:rsidR="000C7BD1" w:rsidTr="00536D9F">
        <w:trPr>
          <w:trHeight w:val="245"/>
        </w:trPr>
        <w:tc>
          <w:tcPr>
            <w:tcW w:w="2296" w:type="dxa"/>
            <w:vMerge w:val="restart"/>
          </w:tcPr>
          <w:p w:rsidR="000C7BD1" w:rsidRDefault="000C7BD1" w:rsidP="000C7B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代表推薦者</w:t>
            </w:r>
          </w:p>
          <w:p w:rsidR="000C7BD1" w:rsidRDefault="000C7BD1" w:rsidP="000C7B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（推薦をする者）</w:t>
            </w:r>
          </w:p>
          <w:p w:rsidR="000C7BD1" w:rsidRDefault="000C7BD1" w:rsidP="000C7BD1">
            <w:pPr>
              <w:rPr>
                <w:sz w:val="24"/>
                <w:szCs w:val="24"/>
              </w:rPr>
            </w:pPr>
          </w:p>
          <w:p w:rsidR="000C7BD1" w:rsidRDefault="000C7BD1" w:rsidP="000C7BD1">
            <w:pPr>
              <w:rPr>
                <w:sz w:val="24"/>
                <w:szCs w:val="24"/>
              </w:rPr>
            </w:pPr>
          </w:p>
          <w:p w:rsidR="000C7BD1" w:rsidRDefault="000C7BD1" w:rsidP="000C7B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注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その他の推薦者は裏面に記入</w:t>
            </w:r>
          </w:p>
        </w:tc>
        <w:tc>
          <w:tcPr>
            <w:tcW w:w="1439" w:type="dxa"/>
            <w:vMerge w:val="restart"/>
            <w:vAlign w:val="center"/>
          </w:tcPr>
          <w:p w:rsidR="000C7BD1" w:rsidRPr="00DE26FD" w:rsidRDefault="000C7BD1" w:rsidP="000C7BD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EF771B">
              <w:rPr>
                <w:rFonts w:hint="eastAsia"/>
                <w:spacing w:val="15"/>
                <w:kern w:val="0"/>
                <w:sz w:val="16"/>
                <w:szCs w:val="16"/>
                <w:fitText w:val="880" w:id="1535803393"/>
              </w:rPr>
              <w:t>フリガ</w:t>
            </w:r>
            <w:r w:rsidRPr="00EF771B">
              <w:rPr>
                <w:rFonts w:hint="eastAsia"/>
                <w:spacing w:val="30"/>
                <w:kern w:val="0"/>
                <w:sz w:val="16"/>
                <w:szCs w:val="16"/>
                <w:fitText w:val="880" w:id="1535803393"/>
              </w:rPr>
              <w:t>ナ</w:t>
            </w:r>
          </w:p>
          <w:p w:rsidR="000C7BD1" w:rsidRDefault="000C7BD1" w:rsidP="000C7BD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143" w:type="dxa"/>
            <w:gridSpan w:val="8"/>
            <w:tcBorders>
              <w:bottom w:val="dashed" w:sz="4" w:space="0" w:color="auto"/>
            </w:tcBorders>
          </w:tcPr>
          <w:p w:rsidR="000C7BD1" w:rsidRDefault="000C7BD1" w:rsidP="000C7BD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DE26FD" w:rsidTr="00536D9F">
        <w:trPr>
          <w:trHeight w:val="577"/>
        </w:trPr>
        <w:tc>
          <w:tcPr>
            <w:tcW w:w="2296" w:type="dxa"/>
            <w:vMerge/>
          </w:tcPr>
          <w:p w:rsidR="00DE26FD" w:rsidRDefault="00DE26FD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DE26FD" w:rsidRPr="00DE26FD" w:rsidRDefault="00DE26FD" w:rsidP="004670F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43" w:type="dxa"/>
            <w:gridSpan w:val="8"/>
            <w:tcBorders>
              <w:top w:val="dashed" w:sz="4" w:space="0" w:color="auto"/>
            </w:tcBorders>
            <w:vAlign w:val="center"/>
          </w:tcPr>
          <w:p w:rsidR="00DE26FD" w:rsidRDefault="00DE26FD" w:rsidP="00DE26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㊞</w:t>
            </w:r>
          </w:p>
        </w:tc>
      </w:tr>
      <w:tr w:rsidR="00DE26FD" w:rsidTr="00DE26FD">
        <w:trPr>
          <w:trHeight w:val="404"/>
        </w:trPr>
        <w:tc>
          <w:tcPr>
            <w:tcW w:w="2296" w:type="dxa"/>
            <w:vMerge/>
          </w:tcPr>
          <w:p w:rsidR="00DE26FD" w:rsidRDefault="00DE26FD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E26FD" w:rsidRDefault="00DE26FD" w:rsidP="0046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143" w:type="dxa"/>
            <w:gridSpan w:val="8"/>
            <w:vAlign w:val="center"/>
          </w:tcPr>
          <w:p w:rsidR="00DE26FD" w:rsidRDefault="00DE26FD" w:rsidP="00DE26FD">
            <w:pPr>
              <w:jc w:val="left"/>
              <w:rPr>
                <w:sz w:val="24"/>
                <w:szCs w:val="24"/>
              </w:rPr>
            </w:pPr>
          </w:p>
        </w:tc>
      </w:tr>
      <w:tr w:rsidR="00DE26FD" w:rsidTr="00DE26FD">
        <w:trPr>
          <w:trHeight w:val="404"/>
        </w:trPr>
        <w:tc>
          <w:tcPr>
            <w:tcW w:w="2296" w:type="dxa"/>
            <w:vMerge/>
          </w:tcPr>
          <w:p w:rsidR="00DE26FD" w:rsidRDefault="00DE26FD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E26FD" w:rsidRDefault="00DE26FD" w:rsidP="0046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6143" w:type="dxa"/>
            <w:gridSpan w:val="8"/>
            <w:vAlign w:val="center"/>
          </w:tcPr>
          <w:p w:rsidR="00DE26FD" w:rsidRDefault="00DE26FD" w:rsidP="00DE26FD">
            <w:pPr>
              <w:jc w:val="left"/>
              <w:rPr>
                <w:sz w:val="24"/>
                <w:szCs w:val="24"/>
              </w:rPr>
            </w:pPr>
          </w:p>
        </w:tc>
      </w:tr>
      <w:tr w:rsidR="001734B2" w:rsidTr="00E9578F">
        <w:trPr>
          <w:trHeight w:val="404"/>
        </w:trPr>
        <w:tc>
          <w:tcPr>
            <w:tcW w:w="2296" w:type="dxa"/>
            <w:vMerge/>
          </w:tcPr>
          <w:p w:rsidR="001734B2" w:rsidRDefault="001734B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734B2" w:rsidRDefault="001734B2" w:rsidP="0046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886" w:type="dxa"/>
            <w:gridSpan w:val="6"/>
            <w:vAlign w:val="center"/>
          </w:tcPr>
          <w:p w:rsidR="001734B2" w:rsidRDefault="001734B2" w:rsidP="001734B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1128" w:type="dxa"/>
            <w:vAlign w:val="center"/>
          </w:tcPr>
          <w:p w:rsidR="001734B2" w:rsidRDefault="001734B2" w:rsidP="00DE26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9" w:type="dxa"/>
            <w:vAlign w:val="center"/>
          </w:tcPr>
          <w:p w:rsidR="001734B2" w:rsidRDefault="001734B2" w:rsidP="00DE26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DE26FD" w:rsidTr="00DE26FD">
        <w:trPr>
          <w:trHeight w:val="404"/>
        </w:trPr>
        <w:tc>
          <w:tcPr>
            <w:tcW w:w="2296" w:type="dxa"/>
            <w:vMerge/>
          </w:tcPr>
          <w:p w:rsidR="00DE26FD" w:rsidRDefault="00DE26FD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E26FD" w:rsidRDefault="00DE26FD" w:rsidP="0046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43" w:type="dxa"/>
            <w:gridSpan w:val="8"/>
            <w:vAlign w:val="center"/>
          </w:tcPr>
          <w:p w:rsidR="00DE26FD" w:rsidRDefault="00DE26FD" w:rsidP="004670FE">
            <w:pPr>
              <w:jc w:val="center"/>
              <w:rPr>
                <w:sz w:val="24"/>
                <w:szCs w:val="24"/>
              </w:rPr>
            </w:pPr>
          </w:p>
        </w:tc>
      </w:tr>
      <w:tr w:rsidR="004670FE" w:rsidTr="00DE26FD">
        <w:trPr>
          <w:trHeight w:val="1919"/>
        </w:trPr>
        <w:tc>
          <w:tcPr>
            <w:tcW w:w="2296" w:type="dxa"/>
          </w:tcPr>
          <w:p w:rsidR="004670FE" w:rsidRDefault="004670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推薦の理由</w:t>
            </w:r>
          </w:p>
          <w:p w:rsidR="004670FE" w:rsidRDefault="004670FE">
            <w:pPr>
              <w:rPr>
                <w:sz w:val="24"/>
                <w:szCs w:val="24"/>
              </w:rPr>
            </w:pPr>
          </w:p>
          <w:p w:rsidR="004670FE" w:rsidRDefault="004670FE">
            <w:pPr>
              <w:rPr>
                <w:sz w:val="24"/>
                <w:szCs w:val="24"/>
              </w:rPr>
            </w:pPr>
          </w:p>
          <w:p w:rsidR="004670FE" w:rsidRDefault="004670FE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  <w:gridSpan w:val="9"/>
          </w:tcPr>
          <w:p w:rsidR="004670FE" w:rsidRDefault="004670FE">
            <w:pPr>
              <w:rPr>
                <w:sz w:val="24"/>
                <w:szCs w:val="24"/>
              </w:rPr>
            </w:pPr>
          </w:p>
        </w:tc>
      </w:tr>
      <w:tr w:rsidR="004670FE" w:rsidTr="00DE26FD">
        <w:trPr>
          <w:trHeight w:val="788"/>
        </w:trPr>
        <w:tc>
          <w:tcPr>
            <w:tcW w:w="2296" w:type="dxa"/>
            <w:vAlign w:val="center"/>
          </w:tcPr>
          <w:p w:rsidR="004670FE" w:rsidRDefault="004670FE" w:rsidP="00DE26FD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黒石市農地利用最適化推進委員への推薦の有無</w:t>
            </w:r>
          </w:p>
        </w:tc>
        <w:tc>
          <w:tcPr>
            <w:tcW w:w="2876" w:type="dxa"/>
            <w:gridSpan w:val="3"/>
            <w:vAlign w:val="center"/>
          </w:tcPr>
          <w:p w:rsidR="004670FE" w:rsidRDefault="004670FE" w:rsidP="0046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　無</w:t>
            </w:r>
          </w:p>
        </w:tc>
        <w:tc>
          <w:tcPr>
            <w:tcW w:w="1870" w:type="dxa"/>
            <w:gridSpan w:val="2"/>
            <w:vAlign w:val="center"/>
          </w:tcPr>
          <w:p w:rsidR="004670FE" w:rsidRDefault="004670FE" w:rsidP="004670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推薦している場合の区域</w:t>
            </w:r>
          </w:p>
        </w:tc>
        <w:tc>
          <w:tcPr>
            <w:tcW w:w="2836" w:type="dxa"/>
            <w:gridSpan w:val="4"/>
          </w:tcPr>
          <w:p w:rsidR="004670FE" w:rsidRDefault="004670FE">
            <w:pPr>
              <w:rPr>
                <w:sz w:val="24"/>
                <w:szCs w:val="24"/>
              </w:rPr>
            </w:pPr>
          </w:p>
        </w:tc>
      </w:tr>
      <w:tr w:rsidR="00DE26FD" w:rsidTr="00536D9F">
        <w:trPr>
          <w:trHeight w:val="274"/>
        </w:trPr>
        <w:tc>
          <w:tcPr>
            <w:tcW w:w="2296" w:type="dxa"/>
            <w:vMerge w:val="restart"/>
          </w:tcPr>
          <w:p w:rsidR="00DE26FD" w:rsidRDefault="00DE26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被推薦者</w:t>
            </w:r>
          </w:p>
          <w:p w:rsidR="00DE26FD" w:rsidRDefault="00DE26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（推薦を受ける者）</w:t>
            </w:r>
          </w:p>
          <w:p w:rsidR="00EC55BB" w:rsidRDefault="00EC55BB">
            <w:pPr>
              <w:rPr>
                <w:sz w:val="24"/>
                <w:szCs w:val="24"/>
              </w:rPr>
            </w:pPr>
          </w:p>
          <w:p w:rsidR="00EC55BB" w:rsidRDefault="00EC55BB">
            <w:pPr>
              <w:rPr>
                <w:sz w:val="24"/>
                <w:szCs w:val="24"/>
              </w:rPr>
            </w:pPr>
          </w:p>
          <w:p w:rsidR="00EC55BB" w:rsidRDefault="00EC55BB">
            <w:pPr>
              <w:rPr>
                <w:sz w:val="24"/>
                <w:szCs w:val="24"/>
              </w:rPr>
            </w:pPr>
          </w:p>
          <w:p w:rsidR="00EC55BB" w:rsidRDefault="00EC55BB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DE26FD" w:rsidRPr="00DE26FD" w:rsidRDefault="00DE26FD" w:rsidP="0077643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EF771B">
              <w:rPr>
                <w:rFonts w:hint="eastAsia"/>
                <w:spacing w:val="15"/>
                <w:kern w:val="0"/>
                <w:sz w:val="16"/>
                <w:szCs w:val="16"/>
                <w:fitText w:val="880" w:id="1535804929"/>
              </w:rPr>
              <w:t>フリガ</w:t>
            </w:r>
            <w:r w:rsidRPr="00EF771B">
              <w:rPr>
                <w:rFonts w:hint="eastAsia"/>
                <w:spacing w:val="30"/>
                <w:kern w:val="0"/>
                <w:sz w:val="16"/>
                <w:szCs w:val="16"/>
                <w:fitText w:val="880" w:id="1535804929"/>
              </w:rPr>
              <w:t>ナ</w:t>
            </w:r>
          </w:p>
          <w:p w:rsidR="00DE26FD" w:rsidRDefault="00DE26FD" w:rsidP="004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143" w:type="dxa"/>
            <w:gridSpan w:val="8"/>
            <w:tcBorders>
              <w:bottom w:val="dashed" w:sz="4" w:space="0" w:color="auto"/>
            </w:tcBorders>
          </w:tcPr>
          <w:p w:rsidR="00DE26FD" w:rsidRDefault="00DE26FD" w:rsidP="00DE26F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DE26FD" w:rsidTr="00536D9F">
        <w:trPr>
          <w:trHeight w:val="558"/>
        </w:trPr>
        <w:tc>
          <w:tcPr>
            <w:tcW w:w="2296" w:type="dxa"/>
            <w:vMerge/>
          </w:tcPr>
          <w:p w:rsidR="00DE26FD" w:rsidRDefault="00DE26FD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DE26FD" w:rsidRDefault="00DE26FD" w:rsidP="004E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3" w:type="dxa"/>
            <w:gridSpan w:val="8"/>
            <w:tcBorders>
              <w:top w:val="dashed" w:sz="4" w:space="0" w:color="auto"/>
            </w:tcBorders>
            <w:vAlign w:val="center"/>
          </w:tcPr>
          <w:p w:rsidR="00DE26FD" w:rsidRDefault="00DE26FD" w:rsidP="00DE26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E26FD" w:rsidTr="00DE26FD">
        <w:trPr>
          <w:trHeight w:val="404"/>
        </w:trPr>
        <w:tc>
          <w:tcPr>
            <w:tcW w:w="2296" w:type="dxa"/>
            <w:vMerge/>
          </w:tcPr>
          <w:p w:rsidR="00DE26FD" w:rsidRDefault="00DE26FD" w:rsidP="004E18F0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E26FD" w:rsidRDefault="00DE26FD" w:rsidP="004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143" w:type="dxa"/>
            <w:gridSpan w:val="8"/>
            <w:vAlign w:val="center"/>
          </w:tcPr>
          <w:p w:rsidR="00DE26FD" w:rsidRDefault="00DE26FD" w:rsidP="00DE26FD">
            <w:pPr>
              <w:jc w:val="left"/>
              <w:rPr>
                <w:sz w:val="24"/>
                <w:szCs w:val="24"/>
              </w:rPr>
            </w:pPr>
          </w:p>
        </w:tc>
      </w:tr>
      <w:tr w:rsidR="00DE26FD" w:rsidTr="00DE26FD">
        <w:trPr>
          <w:trHeight w:val="404"/>
        </w:trPr>
        <w:tc>
          <w:tcPr>
            <w:tcW w:w="2296" w:type="dxa"/>
            <w:vMerge/>
          </w:tcPr>
          <w:p w:rsidR="00DE26FD" w:rsidRDefault="00DE26FD" w:rsidP="004E18F0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E26FD" w:rsidRDefault="00DE26FD" w:rsidP="004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6143" w:type="dxa"/>
            <w:gridSpan w:val="8"/>
            <w:vAlign w:val="center"/>
          </w:tcPr>
          <w:p w:rsidR="00DE26FD" w:rsidRDefault="00DE26FD" w:rsidP="00DE26FD">
            <w:pPr>
              <w:jc w:val="left"/>
              <w:rPr>
                <w:sz w:val="24"/>
                <w:szCs w:val="24"/>
              </w:rPr>
            </w:pPr>
          </w:p>
        </w:tc>
      </w:tr>
      <w:tr w:rsidR="001734B2" w:rsidTr="001734B2">
        <w:trPr>
          <w:trHeight w:val="404"/>
        </w:trPr>
        <w:tc>
          <w:tcPr>
            <w:tcW w:w="2296" w:type="dxa"/>
            <w:vMerge/>
          </w:tcPr>
          <w:p w:rsidR="001734B2" w:rsidRDefault="001734B2" w:rsidP="001734B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734B2" w:rsidRDefault="001734B2" w:rsidP="001734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886" w:type="dxa"/>
            <w:gridSpan w:val="6"/>
            <w:vAlign w:val="center"/>
          </w:tcPr>
          <w:p w:rsidR="001734B2" w:rsidRDefault="001734B2" w:rsidP="001734B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歳）</w:t>
            </w:r>
          </w:p>
        </w:tc>
        <w:tc>
          <w:tcPr>
            <w:tcW w:w="1128" w:type="dxa"/>
            <w:vAlign w:val="center"/>
          </w:tcPr>
          <w:p w:rsidR="001734B2" w:rsidRDefault="001734B2" w:rsidP="001734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9" w:type="dxa"/>
            <w:vAlign w:val="center"/>
          </w:tcPr>
          <w:p w:rsidR="001734B2" w:rsidRDefault="001734B2" w:rsidP="001734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DE26FD" w:rsidTr="00DE26FD">
        <w:trPr>
          <w:trHeight w:val="404"/>
        </w:trPr>
        <w:tc>
          <w:tcPr>
            <w:tcW w:w="2296" w:type="dxa"/>
            <w:vMerge/>
          </w:tcPr>
          <w:p w:rsidR="00DE26FD" w:rsidRDefault="00DE26FD" w:rsidP="004E18F0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E26FD" w:rsidRDefault="00DE26FD" w:rsidP="004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43" w:type="dxa"/>
            <w:gridSpan w:val="8"/>
            <w:vAlign w:val="center"/>
          </w:tcPr>
          <w:p w:rsidR="00DE26FD" w:rsidRDefault="00DE26FD" w:rsidP="004E18F0">
            <w:pPr>
              <w:jc w:val="center"/>
              <w:rPr>
                <w:sz w:val="24"/>
                <w:szCs w:val="24"/>
              </w:rPr>
            </w:pPr>
          </w:p>
        </w:tc>
      </w:tr>
      <w:tr w:rsidR="002C6B24" w:rsidTr="00DE26FD">
        <w:trPr>
          <w:trHeight w:val="1838"/>
        </w:trPr>
        <w:tc>
          <w:tcPr>
            <w:tcW w:w="2296" w:type="dxa"/>
            <w:vMerge w:val="restart"/>
          </w:tcPr>
          <w:p w:rsidR="002C6B24" w:rsidRDefault="002C6B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被推薦者の活動履歴及び農業経営の状況</w:t>
            </w:r>
          </w:p>
          <w:p w:rsidR="002C6B24" w:rsidRDefault="002C6B24">
            <w:pPr>
              <w:rPr>
                <w:sz w:val="24"/>
                <w:szCs w:val="24"/>
              </w:rPr>
            </w:pPr>
          </w:p>
          <w:p w:rsidR="002C6B24" w:rsidRDefault="002C6B24">
            <w:pPr>
              <w:rPr>
                <w:sz w:val="24"/>
                <w:szCs w:val="24"/>
              </w:rPr>
            </w:pPr>
          </w:p>
          <w:p w:rsidR="002C6B24" w:rsidRDefault="002C6B24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  <w:gridSpan w:val="9"/>
          </w:tcPr>
          <w:p w:rsidR="002C6B24" w:rsidRDefault="002C6B24">
            <w:pPr>
              <w:rPr>
                <w:sz w:val="24"/>
                <w:szCs w:val="24"/>
              </w:rPr>
            </w:pPr>
          </w:p>
        </w:tc>
      </w:tr>
      <w:tr w:rsidR="002C6B24" w:rsidTr="00EC55BB">
        <w:trPr>
          <w:trHeight w:val="394"/>
        </w:trPr>
        <w:tc>
          <w:tcPr>
            <w:tcW w:w="2296" w:type="dxa"/>
            <w:vMerge/>
          </w:tcPr>
          <w:p w:rsidR="002C6B24" w:rsidRDefault="002C6B24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C6B24" w:rsidRDefault="004E18F0" w:rsidP="00DE26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耕作面積</w:t>
            </w:r>
          </w:p>
        </w:tc>
        <w:tc>
          <w:tcPr>
            <w:tcW w:w="1678" w:type="dxa"/>
            <w:gridSpan w:val="2"/>
            <w:vAlign w:val="center"/>
          </w:tcPr>
          <w:p w:rsidR="004E18F0" w:rsidRDefault="004E18F0" w:rsidP="00DE26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田　　　</w:t>
            </w:r>
            <w:r w:rsidR="00DE26F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678" w:type="dxa"/>
            <w:gridSpan w:val="2"/>
            <w:vAlign w:val="center"/>
          </w:tcPr>
          <w:p w:rsidR="002C6B24" w:rsidRDefault="004E18F0" w:rsidP="00DE26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畑　　　</w:t>
            </w:r>
            <w:r w:rsidR="00DE26F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548" w:type="dxa"/>
            <w:gridSpan w:val="3"/>
            <w:vAlign w:val="center"/>
          </w:tcPr>
          <w:p w:rsidR="002C6B24" w:rsidRDefault="004E18F0" w:rsidP="00DE26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DE26F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E26FD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DE26F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2C6B24" w:rsidTr="00DE26FD">
        <w:trPr>
          <w:trHeight w:val="482"/>
        </w:trPr>
        <w:tc>
          <w:tcPr>
            <w:tcW w:w="2296" w:type="dxa"/>
          </w:tcPr>
          <w:p w:rsidR="002C6B24" w:rsidRDefault="004E18F0" w:rsidP="00DE26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認定農業者の該当の別</w:t>
            </w:r>
          </w:p>
        </w:tc>
        <w:tc>
          <w:tcPr>
            <w:tcW w:w="7582" w:type="dxa"/>
            <w:gridSpan w:val="9"/>
            <w:vAlign w:val="center"/>
          </w:tcPr>
          <w:p w:rsidR="002C6B24" w:rsidRDefault="004E18F0" w:rsidP="004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・認定農業者である　　　　　・認定農業者ではない</w:t>
            </w:r>
          </w:p>
        </w:tc>
      </w:tr>
    </w:tbl>
    <w:p w:rsidR="00231606" w:rsidRDefault="00231606" w:rsidP="00222B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(裏面)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70"/>
        <w:gridCol w:w="3980"/>
        <w:gridCol w:w="992"/>
        <w:gridCol w:w="1123"/>
      </w:tblGrid>
      <w:tr w:rsidR="0077643B" w:rsidTr="00536D9F">
        <w:trPr>
          <w:trHeight w:val="270"/>
        </w:trPr>
        <w:tc>
          <w:tcPr>
            <w:tcW w:w="2313" w:type="dxa"/>
            <w:vMerge w:val="restart"/>
          </w:tcPr>
          <w:p w:rsidR="0077643B" w:rsidRDefault="0077643B" w:rsidP="009F35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推薦者</w:t>
            </w:r>
          </w:p>
          <w:p w:rsidR="0077643B" w:rsidRDefault="0077643B" w:rsidP="009F35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(推薦をする者)</w:t>
            </w:r>
          </w:p>
        </w:tc>
        <w:tc>
          <w:tcPr>
            <w:tcW w:w="1470" w:type="dxa"/>
            <w:vMerge w:val="restart"/>
            <w:vAlign w:val="center"/>
          </w:tcPr>
          <w:p w:rsidR="0077643B" w:rsidRPr="0077643B" w:rsidRDefault="0077643B" w:rsidP="0077643B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EF771B">
              <w:rPr>
                <w:rFonts w:hint="eastAsia"/>
                <w:spacing w:val="15"/>
                <w:kern w:val="0"/>
                <w:sz w:val="16"/>
                <w:szCs w:val="16"/>
                <w:fitText w:val="880" w:id="1535810048"/>
              </w:rPr>
              <w:t>フリガ</w:t>
            </w:r>
            <w:r w:rsidRPr="00EF771B">
              <w:rPr>
                <w:rFonts w:hint="eastAsia"/>
                <w:spacing w:val="30"/>
                <w:kern w:val="0"/>
                <w:sz w:val="16"/>
                <w:szCs w:val="16"/>
                <w:fitText w:val="880" w:id="1535810048"/>
              </w:rPr>
              <w:t>ナ</w:t>
            </w:r>
          </w:p>
          <w:p w:rsidR="0077643B" w:rsidRDefault="0077643B" w:rsidP="009F35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:rsidR="0077643B" w:rsidRDefault="0077643B" w:rsidP="0077643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77643B" w:rsidTr="00536D9F">
        <w:trPr>
          <w:trHeight w:val="551"/>
        </w:trPr>
        <w:tc>
          <w:tcPr>
            <w:tcW w:w="2313" w:type="dxa"/>
            <w:vMerge/>
          </w:tcPr>
          <w:p w:rsidR="0077643B" w:rsidRDefault="0077643B" w:rsidP="009F35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77643B" w:rsidRDefault="0077643B" w:rsidP="009F3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:rsidR="0077643B" w:rsidRDefault="0077643B" w:rsidP="0077643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FC517F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77643B" w:rsidTr="000F6879">
        <w:trPr>
          <w:trHeight w:val="399"/>
        </w:trPr>
        <w:tc>
          <w:tcPr>
            <w:tcW w:w="2313" w:type="dxa"/>
            <w:vMerge/>
          </w:tcPr>
          <w:p w:rsidR="0077643B" w:rsidRDefault="0077643B" w:rsidP="009F35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77643B" w:rsidRDefault="0077643B" w:rsidP="009F35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095" w:type="dxa"/>
            <w:gridSpan w:val="3"/>
            <w:vAlign w:val="center"/>
          </w:tcPr>
          <w:p w:rsidR="0077643B" w:rsidRDefault="0077643B" w:rsidP="0077643B">
            <w:pPr>
              <w:jc w:val="left"/>
              <w:rPr>
                <w:sz w:val="24"/>
                <w:szCs w:val="24"/>
              </w:rPr>
            </w:pPr>
          </w:p>
        </w:tc>
      </w:tr>
      <w:tr w:rsidR="0077643B" w:rsidTr="000F6879">
        <w:trPr>
          <w:trHeight w:val="399"/>
        </w:trPr>
        <w:tc>
          <w:tcPr>
            <w:tcW w:w="2313" w:type="dxa"/>
            <w:vMerge/>
          </w:tcPr>
          <w:p w:rsidR="0077643B" w:rsidRDefault="0077643B" w:rsidP="009F35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77643B" w:rsidRDefault="0077643B" w:rsidP="009F35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6095" w:type="dxa"/>
            <w:gridSpan w:val="3"/>
            <w:vAlign w:val="center"/>
          </w:tcPr>
          <w:p w:rsidR="0077643B" w:rsidRDefault="0077643B" w:rsidP="0077643B">
            <w:pPr>
              <w:jc w:val="left"/>
              <w:rPr>
                <w:sz w:val="24"/>
                <w:szCs w:val="24"/>
              </w:rPr>
            </w:pPr>
          </w:p>
        </w:tc>
      </w:tr>
      <w:tr w:rsidR="001734B2" w:rsidTr="001734B2">
        <w:trPr>
          <w:trHeight w:val="399"/>
        </w:trPr>
        <w:tc>
          <w:tcPr>
            <w:tcW w:w="2313" w:type="dxa"/>
            <w:vMerge/>
          </w:tcPr>
          <w:p w:rsidR="001734B2" w:rsidRDefault="001734B2" w:rsidP="001734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1734B2" w:rsidRDefault="001734B2" w:rsidP="001734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980" w:type="dxa"/>
            <w:vAlign w:val="center"/>
          </w:tcPr>
          <w:p w:rsidR="001734B2" w:rsidRDefault="001734B2" w:rsidP="001734B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992" w:type="dxa"/>
            <w:vAlign w:val="center"/>
          </w:tcPr>
          <w:p w:rsidR="001734B2" w:rsidRDefault="001734B2" w:rsidP="001734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3" w:type="dxa"/>
            <w:vAlign w:val="center"/>
          </w:tcPr>
          <w:p w:rsidR="001734B2" w:rsidRDefault="001734B2" w:rsidP="001734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7643B" w:rsidTr="000F6879">
        <w:trPr>
          <w:trHeight w:val="399"/>
        </w:trPr>
        <w:tc>
          <w:tcPr>
            <w:tcW w:w="2313" w:type="dxa"/>
            <w:vMerge/>
          </w:tcPr>
          <w:p w:rsidR="0077643B" w:rsidRDefault="0077643B" w:rsidP="009F35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77643B" w:rsidRDefault="0077643B" w:rsidP="009F35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77643B" w:rsidRDefault="0077643B" w:rsidP="009F3566">
            <w:pPr>
              <w:jc w:val="center"/>
              <w:rPr>
                <w:sz w:val="24"/>
                <w:szCs w:val="24"/>
              </w:rPr>
            </w:pPr>
          </w:p>
        </w:tc>
      </w:tr>
      <w:tr w:rsidR="000F6879" w:rsidTr="00536D9F">
        <w:trPr>
          <w:trHeight w:val="297"/>
        </w:trPr>
        <w:tc>
          <w:tcPr>
            <w:tcW w:w="2313" w:type="dxa"/>
            <w:vMerge w:val="restart"/>
          </w:tcPr>
          <w:p w:rsidR="000F6879" w:rsidRDefault="000F6879" w:rsidP="00DE26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推薦者</w:t>
            </w:r>
          </w:p>
          <w:p w:rsidR="000F6879" w:rsidRDefault="000F6879" w:rsidP="00DE26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(推薦をする者)</w:t>
            </w:r>
          </w:p>
        </w:tc>
        <w:tc>
          <w:tcPr>
            <w:tcW w:w="1470" w:type="dxa"/>
            <w:vMerge w:val="restart"/>
            <w:vAlign w:val="center"/>
          </w:tcPr>
          <w:p w:rsidR="000F6879" w:rsidRPr="0077643B" w:rsidRDefault="000F6879" w:rsidP="000F6879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EF771B">
              <w:rPr>
                <w:rFonts w:hint="eastAsia"/>
                <w:spacing w:val="15"/>
                <w:kern w:val="0"/>
                <w:sz w:val="16"/>
                <w:szCs w:val="16"/>
                <w:fitText w:val="880" w:id="1535810048"/>
              </w:rPr>
              <w:t>フリガ</w:t>
            </w:r>
            <w:r w:rsidRPr="00EF771B">
              <w:rPr>
                <w:rFonts w:hint="eastAsia"/>
                <w:spacing w:val="30"/>
                <w:kern w:val="0"/>
                <w:sz w:val="16"/>
                <w:szCs w:val="16"/>
                <w:fitText w:val="880" w:id="1535810048"/>
              </w:rPr>
              <w:t>ナ</w:t>
            </w:r>
          </w:p>
          <w:p w:rsidR="000F6879" w:rsidRDefault="000F6879" w:rsidP="007764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:rsidR="000F6879" w:rsidRDefault="000F6879" w:rsidP="000F6879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F6879" w:rsidTr="00536D9F">
        <w:trPr>
          <w:trHeight w:val="535"/>
        </w:trPr>
        <w:tc>
          <w:tcPr>
            <w:tcW w:w="2313" w:type="dxa"/>
            <w:vMerge/>
          </w:tcPr>
          <w:p w:rsidR="000F6879" w:rsidRDefault="000F6879" w:rsidP="00DE26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0F6879" w:rsidRPr="0077643B" w:rsidRDefault="000F6879" w:rsidP="000F6879">
            <w:pPr>
              <w:spacing w:line="26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:rsidR="000F6879" w:rsidRDefault="000F6879" w:rsidP="0077643B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FC517F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1734B2" w:rsidTr="000F6879">
        <w:trPr>
          <w:trHeight w:val="399"/>
        </w:trPr>
        <w:tc>
          <w:tcPr>
            <w:tcW w:w="2313" w:type="dxa"/>
            <w:vMerge/>
          </w:tcPr>
          <w:p w:rsidR="001734B2" w:rsidRDefault="001734B2" w:rsidP="00DE26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1734B2" w:rsidRDefault="001734B2" w:rsidP="00DE26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095" w:type="dxa"/>
            <w:gridSpan w:val="3"/>
            <w:vAlign w:val="center"/>
          </w:tcPr>
          <w:p w:rsidR="001734B2" w:rsidRDefault="001734B2" w:rsidP="00DE26FD">
            <w:pPr>
              <w:jc w:val="center"/>
              <w:rPr>
                <w:sz w:val="24"/>
                <w:szCs w:val="24"/>
              </w:rPr>
            </w:pPr>
          </w:p>
        </w:tc>
      </w:tr>
      <w:tr w:rsidR="000F6879" w:rsidTr="000F6879">
        <w:trPr>
          <w:trHeight w:val="399"/>
        </w:trPr>
        <w:tc>
          <w:tcPr>
            <w:tcW w:w="2313" w:type="dxa"/>
            <w:vMerge/>
          </w:tcPr>
          <w:p w:rsidR="000F6879" w:rsidRDefault="000F6879" w:rsidP="00DE26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F6879" w:rsidRDefault="000F6879" w:rsidP="00DE26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6095" w:type="dxa"/>
            <w:gridSpan w:val="3"/>
            <w:vAlign w:val="center"/>
          </w:tcPr>
          <w:p w:rsidR="000F6879" w:rsidRDefault="000F6879" w:rsidP="00DE26FD">
            <w:pPr>
              <w:jc w:val="center"/>
              <w:rPr>
                <w:sz w:val="24"/>
                <w:szCs w:val="24"/>
              </w:rPr>
            </w:pPr>
          </w:p>
        </w:tc>
      </w:tr>
      <w:tr w:rsidR="00EF771B" w:rsidTr="00EF771B">
        <w:trPr>
          <w:trHeight w:val="399"/>
        </w:trPr>
        <w:tc>
          <w:tcPr>
            <w:tcW w:w="2313" w:type="dxa"/>
            <w:vMerge/>
          </w:tcPr>
          <w:p w:rsidR="00EF771B" w:rsidRDefault="00EF771B" w:rsidP="00EF77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EF771B" w:rsidRDefault="00EF771B" w:rsidP="00EF77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980" w:type="dxa"/>
            <w:vAlign w:val="center"/>
          </w:tcPr>
          <w:p w:rsidR="00EF771B" w:rsidRDefault="00EF771B" w:rsidP="00EF77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992" w:type="dxa"/>
            <w:vAlign w:val="center"/>
          </w:tcPr>
          <w:p w:rsidR="00EF771B" w:rsidRDefault="00EF771B" w:rsidP="00EF77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3" w:type="dxa"/>
            <w:vAlign w:val="center"/>
          </w:tcPr>
          <w:p w:rsidR="00EF771B" w:rsidRDefault="00EF771B" w:rsidP="00EF77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0F6879" w:rsidTr="000F6879">
        <w:trPr>
          <w:trHeight w:val="399"/>
        </w:trPr>
        <w:tc>
          <w:tcPr>
            <w:tcW w:w="2313" w:type="dxa"/>
            <w:vMerge/>
          </w:tcPr>
          <w:p w:rsidR="000F6879" w:rsidRDefault="000F6879" w:rsidP="00DE26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F6879" w:rsidRDefault="000F6879" w:rsidP="00DE26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0F6879" w:rsidRDefault="000F6879" w:rsidP="00DE26FD">
            <w:pPr>
              <w:jc w:val="center"/>
              <w:rPr>
                <w:sz w:val="24"/>
                <w:szCs w:val="24"/>
              </w:rPr>
            </w:pPr>
          </w:p>
        </w:tc>
      </w:tr>
      <w:tr w:rsidR="000F6879" w:rsidTr="00536D9F">
        <w:trPr>
          <w:trHeight w:val="255"/>
        </w:trPr>
        <w:tc>
          <w:tcPr>
            <w:tcW w:w="2313" w:type="dxa"/>
            <w:vMerge w:val="restart"/>
          </w:tcPr>
          <w:p w:rsidR="000F6879" w:rsidRDefault="000F6879" w:rsidP="00DE26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推薦者</w:t>
            </w:r>
          </w:p>
          <w:p w:rsidR="000F6879" w:rsidRDefault="000F6879" w:rsidP="00DE26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(推薦をする者)</w:t>
            </w:r>
          </w:p>
        </w:tc>
        <w:tc>
          <w:tcPr>
            <w:tcW w:w="1470" w:type="dxa"/>
            <w:vMerge w:val="restart"/>
            <w:vAlign w:val="center"/>
          </w:tcPr>
          <w:p w:rsidR="000F6879" w:rsidRPr="0077643B" w:rsidRDefault="000F6879" w:rsidP="000F6879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EF771B">
              <w:rPr>
                <w:rFonts w:hint="eastAsia"/>
                <w:spacing w:val="15"/>
                <w:kern w:val="0"/>
                <w:sz w:val="16"/>
                <w:szCs w:val="16"/>
                <w:fitText w:val="880" w:id="1535810048"/>
              </w:rPr>
              <w:t>フリガ</w:t>
            </w:r>
            <w:r w:rsidRPr="00EF771B">
              <w:rPr>
                <w:rFonts w:hint="eastAsia"/>
                <w:spacing w:val="30"/>
                <w:kern w:val="0"/>
                <w:sz w:val="16"/>
                <w:szCs w:val="16"/>
                <w:fitText w:val="880" w:id="1535810048"/>
              </w:rPr>
              <w:t>ナ</w:t>
            </w:r>
          </w:p>
          <w:p w:rsidR="000F6879" w:rsidRDefault="000F6879" w:rsidP="000F68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:rsidR="000F6879" w:rsidRDefault="000F6879" w:rsidP="000F6879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</w:tr>
      <w:tr w:rsidR="000F6879" w:rsidTr="00536D9F">
        <w:trPr>
          <w:trHeight w:val="562"/>
        </w:trPr>
        <w:tc>
          <w:tcPr>
            <w:tcW w:w="2313" w:type="dxa"/>
            <w:vMerge/>
          </w:tcPr>
          <w:p w:rsidR="000F6879" w:rsidRDefault="000F6879" w:rsidP="00DE26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0F6879" w:rsidRDefault="000F6879" w:rsidP="00DE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:rsidR="000F6879" w:rsidRDefault="00FC517F" w:rsidP="000F68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㊞</w:t>
            </w:r>
          </w:p>
        </w:tc>
      </w:tr>
      <w:tr w:rsidR="000F6879" w:rsidTr="000F6879">
        <w:trPr>
          <w:trHeight w:val="399"/>
        </w:trPr>
        <w:tc>
          <w:tcPr>
            <w:tcW w:w="2313" w:type="dxa"/>
            <w:vMerge/>
          </w:tcPr>
          <w:p w:rsidR="000F6879" w:rsidRDefault="000F6879" w:rsidP="00DE26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F6879" w:rsidRDefault="000F6879" w:rsidP="00DE26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095" w:type="dxa"/>
            <w:gridSpan w:val="3"/>
            <w:vAlign w:val="center"/>
          </w:tcPr>
          <w:p w:rsidR="000F6879" w:rsidRDefault="000F6879" w:rsidP="00DE26F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6879" w:rsidTr="000F6879">
        <w:trPr>
          <w:trHeight w:val="399"/>
        </w:trPr>
        <w:tc>
          <w:tcPr>
            <w:tcW w:w="2313" w:type="dxa"/>
            <w:vMerge/>
          </w:tcPr>
          <w:p w:rsidR="000F6879" w:rsidRDefault="000F6879" w:rsidP="00DE26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F6879" w:rsidRDefault="000F6879" w:rsidP="00DE26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6095" w:type="dxa"/>
            <w:gridSpan w:val="3"/>
            <w:vAlign w:val="center"/>
          </w:tcPr>
          <w:p w:rsidR="000F6879" w:rsidRDefault="000F6879" w:rsidP="00DE26FD">
            <w:pPr>
              <w:jc w:val="center"/>
              <w:rPr>
                <w:sz w:val="24"/>
                <w:szCs w:val="24"/>
              </w:rPr>
            </w:pPr>
          </w:p>
        </w:tc>
      </w:tr>
      <w:tr w:rsidR="001734B2" w:rsidTr="001734B2">
        <w:trPr>
          <w:trHeight w:val="399"/>
        </w:trPr>
        <w:tc>
          <w:tcPr>
            <w:tcW w:w="2313" w:type="dxa"/>
            <w:vMerge/>
          </w:tcPr>
          <w:p w:rsidR="001734B2" w:rsidRDefault="001734B2" w:rsidP="001734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1734B2" w:rsidRDefault="001734B2" w:rsidP="001734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980" w:type="dxa"/>
            <w:vAlign w:val="center"/>
          </w:tcPr>
          <w:p w:rsidR="001734B2" w:rsidRDefault="001734B2" w:rsidP="001734B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992" w:type="dxa"/>
            <w:vAlign w:val="center"/>
          </w:tcPr>
          <w:p w:rsidR="001734B2" w:rsidRDefault="001734B2" w:rsidP="001734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3" w:type="dxa"/>
            <w:vAlign w:val="center"/>
          </w:tcPr>
          <w:p w:rsidR="001734B2" w:rsidRDefault="001734B2" w:rsidP="001734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0F6879" w:rsidTr="000F6879">
        <w:trPr>
          <w:trHeight w:val="399"/>
        </w:trPr>
        <w:tc>
          <w:tcPr>
            <w:tcW w:w="2313" w:type="dxa"/>
            <w:vMerge/>
          </w:tcPr>
          <w:p w:rsidR="000F6879" w:rsidRDefault="000F6879" w:rsidP="00DE26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F6879" w:rsidRDefault="000F6879" w:rsidP="00DE26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0F6879" w:rsidRDefault="000F6879" w:rsidP="00DE26FD">
            <w:pPr>
              <w:jc w:val="center"/>
              <w:rPr>
                <w:sz w:val="24"/>
                <w:szCs w:val="24"/>
              </w:rPr>
            </w:pPr>
          </w:p>
        </w:tc>
      </w:tr>
      <w:tr w:rsidR="000F6879" w:rsidTr="00536D9F">
        <w:trPr>
          <w:trHeight w:val="283"/>
        </w:trPr>
        <w:tc>
          <w:tcPr>
            <w:tcW w:w="2313" w:type="dxa"/>
            <w:vMerge w:val="restart"/>
          </w:tcPr>
          <w:p w:rsidR="000F6879" w:rsidRDefault="000F6879" w:rsidP="00222BC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推薦者</w:t>
            </w:r>
          </w:p>
          <w:p w:rsidR="000F6879" w:rsidRDefault="000F6879" w:rsidP="00222BC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(推薦をする者)</w:t>
            </w:r>
          </w:p>
        </w:tc>
        <w:tc>
          <w:tcPr>
            <w:tcW w:w="1470" w:type="dxa"/>
            <w:vMerge w:val="restart"/>
            <w:vAlign w:val="center"/>
          </w:tcPr>
          <w:p w:rsidR="000F6879" w:rsidRPr="0077643B" w:rsidRDefault="000F6879" w:rsidP="000F6879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EF771B">
              <w:rPr>
                <w:rFonts w:hint="eastAsia"/>
                <w:spacing w:val="15"/>
                <w:kern w:val="0"/>
                <w:sz w:val="16"/>
                <w:szCs w:val="16"/>
                <w:fitText w:val="880" w:id="1535810048"/>
              </w:rPr>
              <w:t>フリガ</w:t>
            </w:r>
            <w:r w:rsidRPr="00EF771B">
              <w:rPr>
                <w:rFonts w:hint="eastAsia"/>
                <w:spacing w:val="30"/>
                <w:kern w:val="0"/>
                <w:sz w:val="16"/>
                <w:szCs w:val="16"/>
                <w:fitText w:val="880" w:id="1535810048"/>
              </w:rPr>
              <w:t>ナ</w:t>
            </w:r>
          </w:p>
          <w:p w:rsidR="000F6879" w:rsidRDefault="000F6879" w:rsidP="000F68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:rsidR="000F6879" w:rsidRDefault="000F6879" w:rsidP="000F6879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</w:tr>
      <w:tr w:rsidR="000F6879" w:rsidTr="00536D9F">
        <w:trPr>
          <w:trHeight w:val="535"/>
        </w:trPr>
        <w:tc>
          <w:tcPr>
            <w:tcW w:w="2313" w:type="dxa"/>
            <w:vMerge/>
          </w:tcPr>
          <w:p w:rsidR="000F6879" w:rsidRDefault="000F6879" w:rsidP="00222BC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0F6879" w:rsidRDefault="000F6879" w:rsidP="0022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:rsidR="000F6879" w:rsidRDefault="00FC517F" w:rsidP="000F68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㊞</w:t>
            </w:r>
          </w:p>
        </w:tc>
      </w:tr>
      <w:tr w:rsidR="000F6879" w:rsidTr="000F6879">
        <w:trPr>
          <w:trHeight w:val="356"/>
        </w:trPr>
        <w:tc>
          <w:tcPr>
            <w:tcW w:w="2313" w:type="dxa"/>
            <w:vMerge/>
          </w:tcPr>
          <w:p w:rsidR="000F6879" w:rsidRDefault="000F6879" w:rsidP="00222BC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F6879" w:rsidRDefault="000F6879" w:rsidP="00222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095" w:type="dxa"/>
            <w:gridSpan w:val="3"/>
            <w:vAlign w:val="center"/>
          </w:tcPr>
          <w:p w:rsidR="000F6879" w:rsidRDefault="000F6879" w:rsidP="000F6879">
            <w:pPr>
              <w:jc w:val="left"/>
              <w:rPr>
                <w:sz w:val="24"/>
                <w:szCs w:val="24"/>
              </w:rPr>
            </w:pPr>
          </w:p>
        </w:tc>
      </w:tr>
      <w:tr w:rsidR="000F6879" w:rsidTr="000F6879">
        <w:trPr>
          <w:trHeight w:val="341"/>
        </w:trPr>
        <w:tc>
          <w:tcPr>
            <w:tcW w:w="2313" w:type="dxa"/>
            <w:vMerge/>
          </w:tcPr>
          <w:p w:rsidR="000F6879" w:rsidRDefault="000F6879" w:rsidP="00222BC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F6879" w:rsidRDefault="000F6879" w:rsidP="00222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6095" w:type="dxa"/>
            <w:gridSpan w:val="3"/>
            <w:vAlign w:val="center"/>
          </w:tcPr>
          <w:p w:rsidR="000F6879" w:rsidRDefault="000F6879" w:rsidP="000F6879">
            <w:pPr>
              <w:jc w:val="left"/>
              <w:rPr>
                <w:sz w:val="24"/>
                <w:szCs w:val="24"/>
              </w:rPr>
            </w:pPr>
          </w:p>
        </w:tc>
      </w:tr>
      <w:tr w:rsidR="001734B2" w:rsidTr="001734B2">
        <w:trPr>
          <w:trHeight w:val="399"/>
        </w:trPr>
        <w:tc>
          <w:tcPr>
            <w:tcW w:w="2313" w:type="dxa"/>
            <w:vMerge/>
          </w:tcPr>
          <w:p w:rsidR="001734B2" w:rsidRDefault="001734B2" w:rsidP="001734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1734B2" w:rsidRDefault="001734B2" w:rsidP="001734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980" w:type="dxa"/>
            <w:vAlign w:val="center"/>
          </w:tcPr>
          <w:p w:rsidR="001734B2" w:rsidRDefault="001734B2" w:rsidP="001734B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992" w:type="dxa"/>
            <w:vAlign w:val="center"/>
          </w:tcPr>
          <w:p w:rsidR="001734B2" w:rsidRDefault="001734B2" w:rsidP="001734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3" w:type="dxa"/>
            <w:vAlign w:val="center"/>
          </w:tcPr>
          <w:p w:rsidR="001734B2" w:rsidRDefault="001734B2" w:rsidP="001734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0F6879" w:rsidTr="000F6879">
        <w:trPr>
          <w:trHeight w:val="399"/>
        </w:trPr>
        <w:tc>
          <w:tcPr>
            <w:tcW w:w="2313" w:type="dxa"/>
            <w:vMerge/>
          </w:tcPr>
          <w:p w:rsidR="000F6879" w:rsidRDefault="000F6879" w:rsidP="00222BC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F6879" w:rsidRDefault="000F6879" w:rsidP="00222B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gridSpan w:val="3"/>
            <w:vAlign w:val="center"/>
          </w:tcPr>
          <w:p w:rsidR="000F6879" w:rsidRDefault="000F6879" w:rsidP="00222B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606" w:rsidRPr="00231606" w:rsidRDefault="00231606" w:rsidP="004E18F0">
      <w:pPr>
        <w:rPr>
          <w:rFonts w:asciiTheme="minorEastAsia" w:hAnsiTheme="minorEastAsia"/>
          <w:sz w:val="24"/>
          <w:szCs w:val="24"/>
        </w:rPr>
      </w:pPr>
    </w:p>
    <w:sectPr w:rsidR="00231606" w:rsidRPr="00231606" w:rsidSect="00DE26FD">
      <w:pgSz w:w="11906" w:h="16838"/>
      <w:pgMar w:top="1440" w:right="1077" w:bottom="1440" w:left="1077" w:header="851" w:footer="992" w:gutter="0"/>
      <w:cols w:space="425"/>
      <w:docGrid w:type="lines" w:linePitch="3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50"/>
    <w:rsid w:val="000C7BD1"/>
    <w:rsid w:val="000F6879"/>
    <w:rsid w:val="001734B2"/>
    <w:rsid w:val="00222BC9"/>
    <w:rsid w:val="00231606"/>
    <w:rsid w:val="002C6B24"/>
    <w:rsid w:val="00444184"/>
    <w:rsid w:val="004670FE"/>
    <w:rsid w:val="004E18F0"/>
    <w:rsid w:val="00535619"/>
    <w:rsid w:val="00536D9F"/>
    <w:rsid w:val="00763D0E"/>
    <w:rsid w:val="0077643B"/>
    <w:rsid w:val="008A7F50"/>
    <w:rsid w:val="009F3566"/>
    <w:rsid w:val="00A419D8"/>
    <w:rsid w:val="00DE26FD"/>
    <w:rsid w:val="00EC55BB"/>
    <w:rsid w:val="00EE3126"/>
    <w:rsid w:val="00EF771B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91A346-4C47-497A-BE7C-500B54DC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5A1E7D0.dotm</Template>
  <TotalTime>115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聖人</dc:creator>
  <cp:keywords/>
  <dc:description/>
  <cp:lastModifiedBy>佐々木 聖人</cp:lastModifiedBy>
  <cp:revision>14</cp:revision>
  <cp:lastPrinted>2017-11-27T05:16:00Z</cp:lastPrinted>
  <dcterms:created xsi:type="dcterms:W3CDTF">2017-11-15T02:48:00Z</dcterms:created>
  <dcterms:modified xsi:type="dcterms:W3CDTF">2017-11-27T05:18:00Z</dcterms:modified>
</cp:coreProperties>
</file>