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04" w:rsidRPr="005D173E" w:rsidRDefault="00001104" w:rsidP="005D173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7612F">
        <w:rPr>
          <w:rFonts w:ascii="ＭＳ ゴシック" w:eastAsia="ＭＳ ゴシック" w:hAnsi="ＭＳ ゴシック" w:hint="eastAsia"/>
          <w:b/>
          <w:spacing w:val="69"/>
          <w:kern w:val="0"/>
          <w:sz w:val="28"/>
          <w:szCs w:val="28"/>
          <w:fitText w:val="2800" w:id="-2067102720"/>
        </w:rPr>
        <w:t>労働条件通知</w:t>
      </w:r>
      <w:r w:rsidRPr="0027612F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2800" w:id="-2067102720"/>
        </w:rPr>
        <w:t>書</w:t>
      </w:r>
    </w:p>
    <w:tbl>
      <w:tblPr>
        <w:tblStyle w:val="a3"/>
        <w:tblpPr w:leftFromText="142" w:rightFromText="142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1890"/>
        <w:gridCol w:w="7738"/>
      </w:tblGrid>
      <w:tr w:rsidR="005D173E" w:rsidRPr="00024E48" w:rsidTr="005D173E">
        <w:trPr>
          <w:trHeight w:val="1294"/>
        </w:trPr>
        <w:tc>
          <w:tcPr>
            <w:tcW w:w="1890" w:type="dxa"/>
            <w:vAlign w:val="center"/>
          </w:tcPr>
          <w:p w:rsidR="005D173E" w:rsidRPr="00024E48" w:rsidRDefault="005D173E" w:rsidP="005D173E">
            <w:pPr>
              <w:jc w:val="center"/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契 約 期 間</w:t>
            </w:r>
          </w:p>
        </w:tc>
        <w:tc>
          <w:tcPr>
            <w:tcW w:w="7738" w:type="dxa"/>
            <w:vAlign w:val="center"/>
          </w:tcPr>
          <w:p w:rsidR="005D173E" w:rsidRPr="00024E48" w:rsidRDefault="005D173E" w:rsidP="0002184C">
            <w:pPr>
              <w:pStyle w:val="aa"/>
              <w:ind w:leftChars="0" w:left="0"/>
              <w:rPr>
                <w:rFonts w:ascii="ＭＳ ゴシック" w:eastAsia="ＭＳ ゴシック" w:hAnsi="ＭＳ ゴシック"/>
              </w:rPr>
            </w:pPr>
            <w:r w:rsidRPr="005D173E">
              <w:rPr>
                <w:rFonts w:ascii="ＭＳ ゴシック" w:eastAsia="ＭＳ ゴシック" w:hAnsi="ＭＳ ゴシック" w:hint="eastAsia"/>
              </w:rPr>
              <w:t>令和２年</w:t>
            </w:r>
            <w:r>
              <w:rPr>
                <w:rFonts w:ascii="ＭＳ ゴシック" w:eastAsia="ＭＳ ゴシック" w:hAnsi="ＭＳ ゴシック" w:hint="eastAsia"/>
              </w:rPr>
              <w:t xml:space="preserve">　　　月　　　日～　令和２年　　　月　　　日</w:t>
            </w:r>
          </w:p>
        </w:tc>
      </w:tr>
      <w:tr w:rsidR="005D173E" w:rsidRPr="00024E48" w:rsidTr="005D173E">
        <w:trPr>
          <w:trHeight w:val="1342"/>
        </w:trPr>
        <w:tc>
          <w:tcPr>
            <w:tcW w:w="1890" w:type="dxa"/>
            <w:vAlign w:val="center"/>
          </w:tcPr>
          <w:p w:rsidR="005D173E" w:rsidRPr="00024E48" w:rsidRDefault="005D173E" w:rsidP="005D173E">
            <w:pPr>
              <w:jc w:val="center"/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作 業 場 所</w:t>
            </w:r>
          </w:p>
          <w:p w:rsidR="005D173E" w:rsidRPr="00024E48" w:rsidRDefault="005D173E" w:rsidP="005D173E">
            <w:pPr>
              <w:jc w:val="center"/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（ 地 区 ）</w:t>
            </w:r>
          </w:p>
        </w:tc>
        <w:tc>
          <w:tcPr>
            <w:tcW w:w="7738" w:type="dxa"/>
            <w:vAlign w:val="center"/>
          </w:tcPr>
          <w:p w:rsidR="005D173E" w:rsidRPr="00024E48" w:rsidRDefault="005D173E" w:rsidP="005D173E">
            <w:pPr>
              <w:rPr>
                <w:rFonts w:ascii="ＭＳ ゴシック" w:eastAsia="ＭＳ ゴシック" w:hAnsi="ＭＳ ゴシック"/>
              </w:rPr>
            </w:pPr>
          </w:p>
          <w:p w:rsidR="005D173E" w:rsidRPr="00024E48" w:rsidRDefault="005D173E" w:rsidP="005D173E">
            <w:pPr>
              <w:rPr>
                <w:rFonts w:ascii="ＭＳ ゴシック" w:eastAsia="ＭＳ ゴシック" w:hAnsi="ＭＳ ゴシック"/>
              </w:rPr>
            </w:pPr>
          </w:p>
          <w:p w:rsidR="005D173E" w:rsidRPr="00024E48" w:rsidRDefault="005D173E" w:rsidP="005D173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※作業は</w:t>
            </w:r>
            <w:r>
              <w:rPr>
                <w:rFonts w:ascii="ＭＳ ゴシック" w:eastAsia="ＭＳ ゴシック" w:hAnsi="ＭＳ ゴシック" w:hint="eastAsia"/>
              </w:rPr>
              <w:t>求人者</w:t>
            </w:r>
            <w:r w:rsidRPr="00024E48">
              <w:rPr>
                <w:rFonts w:ascii="ＭＳ ゴシック" w:eastAsia="ＭＳ ゴシック" w:hAnsi="ＭＳ ゴシック" w:hint="eastAsia"/>
              </w:rPr>
              <w:t>の各農地となります。作業内容、場所等の予定変更は、</w:t>
            </w:r>
            <w:r>
              <w:rPr>
                <w:rFonts w:ascii="ＭＳ ゴシック" w:eastAsia="ＭＳ ゴシック" w:hAnsi="ＭＳ ゴシック" w:hint="eastAsia"/>
              </w:rPr>
              <w:t>求人者</w:t>
            </w:r>
            <w:r w:rsidRPr="00024E48">
              <w:rPr>
                <w:rFonts w:ascii="ＭＳ ゴシック" w:eastAsia="ＭＳ ゴシック" w:hAnsi="ＭＳ ゴシック" w:hint="eastAsia"/>
              </w:rPr>
              <w:t>が前日までに求職者へ電話等で連絡します。</w:t>
            </w:r>
          </w:p>
        </w:tc>
      </w:tr>
      <w:tr w:rsidR="005D173E" w:rsidRPr="00024E48" w:rsidTr="005D173E">
        <w:trPr>
          <w:trHeight w:val="862"/>
        </w:trPr>
        <w:tc>
          <w:tcPr>
            <w:tcW w:w="1890" w:type="dxa"/>
            <w:vAlign w:val="center"/>
          </w:tcPr>
          <w:p w:rsidR="005D173E" w:rsidRPr="00024E48" w:rsidRDefault="005D173E" w:rsidP="005D173E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従事すべき業務</w:t>
            </w:r>
          </w:p>
          <w:p w:rsidR="005D173E" w:rsidRPr="00024E48" w:rsidRDefault="005D173E" w:rsidP="005D173E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の内容</w:t>
            </w:r>
          </w:p>
        </w:tc>
        <w:tc>
          <w:tcPr>
            <w:tcW w:w="7738" w:type="dxa"/>
            <w:vAlign w:val="center"/>
          </w:tcPr>
          <w:p w:rsidR="005D173E" w:rsidRPr="00024E48" w:rsidRDefault="005D173E" w:rsidP="005D17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173E" w:rsidRPr="00024E48" w:rsidTr="005D173E">
        <w:trPr>
          <w:trHeight w:val="862"/>
        </w:trPr>
        <w:tc>
          <w:tcPr>
            <w:tcW w:w="1890" w:type="dxa"/>
            <w:vAlign w:val="center"/>
          </w:tcPr>
          <w:p w:rsidR="005D173E" w:rsidRPr="00024E48" w:rsidRDefault="005D173E" w:rsidP="005D173E">
            <w:pPr>
              <w:jc w:val="center"/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勤　務　日</w:t>
            </w:r>
          </w:p>
        </w:tc>
        <w:tc>
          <w:tcPr>
            <w:tcW w:w="7738" w:type="dxa"/>
            <w:vAlign w:val="center"/>
          </w:tcPr>
          <w:p w:rsidR="005D173E" w:rsidRPr="00024E48" w:rsidRDefault="005D173E" w:rsidP="005D173E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月・火・水・木・金・土・日・祝祭日　　　週のうち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　　日</w:t>
            </w:r>
          </w:p>
          <w:p w:rsidR="005D173E" w:rsidRPr="00024E48" w:rsidRDefault="005D173E" w:rsidP="005D173E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農作業の状況に応じて、求職者と相談の上、</w:t>
            </w:r>
            <w:r>
              <w:rPr>
                <w:rFonts w:ascii="ＭＳ ゴシック" w:eastAsia="ＭＳ ゴシック" w:hAnsi="ＭＳ ゴシック" w:hint="eastAsia"/>
              </w:rPr>
              <w:t>増減する場合あり</w:t>
            </w:r>
            <w:r w:rsidRPr="00024E48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5D173E" w:rsidRPr="00024E48" w:rsidTr="005D173E">
        <w:trPr>
          <w:trHeight w:val="845"/>
        </w:trPr>
        <w:tc>
          <w:tcPr>
            <w:tcW w:w="1890" w:type="dxa"/>
            <w:vAlign w:val="center"/>
          </w:tcPr>
          <w:p w:rsidR="005D173E" w:rsidRPr="00024E48" w:rsidRDefault="005D173E" w:rsidP="005D173E">
            <w:pPr>
              <w:jc w:val="center"/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就 労 時 間</w:t>
            </w:r>
          </w:p>
          <w:p w:rsidR="005D173E" w:rsidRPr="00024E48" w:rsidRDefault="005D173E" w:rsidP="005D173E">
            <w:pPr>
              <w:jc w:val="center"/>
              <w:rPr>
                <w:rFonts w:ascii="ＭＳ ゴシック" w:eastAsia="ＭＳ ゴシック" w:hAnsi="ＭＳ ゴシック"/>
              </w:rPr>
            </w:pPr>
            <w:r w:rsidRPr="00FD7DBE">
              <w:rPr>
                <w:rFonts w:ascii="ＭＳ ゴシック" w:eastAsia="ＭＳ ゴシック" w:hAnsi="ＭＳ ゴシック"/>
                <w:w w:val="87"/>
                <w:kern w:val="0"/>
                <w:fitText w:val="1470" w:id="-2038683904"/>
              </w:rPr>
              <w:t>(</w:t>
            </w:r>
            <w:r w:rsidRPr="00FD7DBE">
              <w:rPr>
                <w:rFonts w:ascii="ＭＳ ゴシック" w:eastAsia="ＭＳ ゴシック" w:hAnsi="ＭＳ ゴシック" w:hint="eastAsia"/>
                <w:w w:val="87"/>
                <w:kern w:val="0"/>
                <w:fitText w:val="1470" w:id="-2038683904"/>
              </w:rPr>
              <w:t>時間外勤務なし</w:t>
            </w:r>
            <w:r w:rsidRPr="00FD7DBE">
              <w:rPr>
                <w:rFonts w:ascii="ＭＳ ゴシック" w:eastAsia="ＭＳ ゴシック" w:hAnsi="ＭＳ ゴシック" w:hint="eastAsia"/>
                <w:spacing w:val="30"/>
                <w:w w:val="87"/>
                <w:kern w:val="0"/>
                <w:fitText w:val="1470" w:id="-2038683904"/>
              </w:rPr>
              <w:t>)</w:t>
            </w:r>
          </w:p>
        </w:tc>
        <w:tc>
          <w:tcPr>
            <w:tcW w:w="7738" w:type="dxa"/>
            <w:vAlign w:val="center"/>
          </w:tcPr>
          <w:p w:rsidR="005D173E" w:rsidRPr="00024E48" w:rsidRDefault="005D173E" w:rsidP="005D173E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基本：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　　時　　　　分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　～　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　　時　　　　分</w:t>
            </w:r>
          </w:p>
          <w:p w:rsidR="005D173E" w:rsidRPr="00024E48" w:rsidRDefault="005D173E" w:rsidP="005D173E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 xml:space="preserve">休憩：　</w:t>
            </w:r>
            <w:r>
              <w:rPr>
                <w:rFonts w:ascii="ＭＳ ゴシック" w:eastAsia="ＭＳ ゴシック" w:hAnsi="ＭＳ ゴシック" w:hint="eastAsia"/>
                <w:u w:val="double"/>
              </w:rPr>
              <w:t>昼　　　分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午前・</w:t>
            </w:r>
            <w:r>
              <w:rPr>
                <w:rFonts w:ascii="ＭＳ ゴシック" w:eastAsia="ＭＳ ゴシック" w:hAnsi="ＭＳ ゴシック" w:hint="eastAsia"/>
                <w:u w:val="double"/>
              </w:rPr>
              <w:t xml:space="preserve">午後各　 　 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>分</w:t>
            </w:r>
          </w:p>
        </w:tc>
      </w:tr>
      <w:tr w:rsidR="005D173E" w:rsidRPr="00024E48" w:rsidTr="005D173E">
        <w:trPr>
          <w:trHeight w:val="1100"/>
        </w:trPr>
        <w:tc>
          <w:tcPr>
            <w:tcW w:w="1890" w:type="dxa"/>
            <w:vAlign w:val="center"/>
          </w:tcPr>
          <w:p w:rsidR="005D173E" w:rsidRPr="00024E48" w:rsidRDefault="005D173E" w:rsidP="005D173E">
            <w:pPr>
              <w:jc w:val="center"/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賃　　　金</w:t>
            </w:r>
          </w:p>
        </w:tc>
        <w:tc>
          <w:tcPr>
            <w:tcW w:w="7738" w:type="dxa"/>
            <w:vAlign w:val="center"/>
          </w:tcPr>
          <w:p w:rsidR="005D173E" w:rsidRPr="00024E48" w:rsidRDefault="005D173E" w:rsidP="005D173E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日額：１日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　　　　　円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　 　時給：１時間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　　　　円</w:t>
            </w:r>
            <w:r>
              <w:rPr>
                <w:rFonts w:ascii="ＭＳ ゴシック" w:eastAsia="ＭＳ ゴシック" w:hAnsi="ＭＳ ゴシック" w:hint="eastAsia"/>
              </w:rPr>
              <w:t>(□休憩時無給)</w:t>
            </w:r>
          </w:p>
          <w:p w:rsidR="005D173E" w:rsidRPr="00024E48" w:rsidRDefault="005D173E" w:rsidP="005D173E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支払い方法：現金 ・ 口座振替</w:t>
            </w:r>
          </w:p>
          <w:p w:rsidR="005D173E" w:rsidRPr="00024E48" w:rsidRDefault="005D173E" w:rsidP="005D173E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１.月払い　２.半月払い　３.１０日払い　４．週払い　５．日払い</w:t>
            </w:r>
          </w:p>
        </w:tc>
      </w:tr>
      <w:tr w:rsidR="005D173E" w:rsidRPr="00024E48" w:rsidTr="005D173E">
        <w:trPr>
          <w:trHeight w:val="430"/>
        </w:trPr>
        <w:tc>
          <w:tcPr>
            <w:tcW w:w="1890" w:type="dxa"/>
            <w:vAlign w:val="center"/>
          </w:tcPr>
          <w:p w:rsidR="005D173E" w:rsidRPr="00024E48" w:rsidRDefault="005D173E" w:rsidP="005D173E">
            <w:pPr>
              <w:jc w:val="center"/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通 勤 方 法</w:t>
            </w:r>
          </w:p>
        </w:tc>
        <w:tc>
          <w:tcPr>
            <w:tcW w:w="7738" w:type="dxa"/>
            <w:vAlign w:val="center"/>
          </w:tcPr>
          <w:p w:rsidR="005D173E" w:rsidRPr="00024E48" w:rsidRDefault="005D173E" w:rsidP="005D173E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 xml:space="preserve">各自　１.車で通勤　２．バイク　３．自転車　４．その他(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　)</w:t>
            </w:r>
          </w:p>
        </w:tc>
      </w:tr>
      <w:tr w:rsidR="005D173E" w:rsidRPr="00024E48" w:rsidTr="005D173E">
        <w:trPr>
          <w:trHeight w:val="412"/>
        </w:trPr>
        <w:tc>
          <w:tcPr>
            <w:tcW w:w="1890" w:type="dxa"/>
            <w:vAlign w:val="center"/>
          </w:tcPr>
          <w:p w:rsidR="005D173E" w:rsidRPr="00024E48" w:rsidRDefault="005D173E" w:rsidP="005D173E">
            <w:pPr>
              <w:jc w:val="center"/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通 勤 手 当</w:t>
            </w:r>
          </w:p>
        </w:tc>
        <w:tc>
          <w:tcPr>
            <w:tcW w:w="7738" w:type="dxa"/>
            <w:vAlign w:val="center"/>
          </w:tcPr>
          <w:p w:rsidR="005D173E" w:rsidRPr="00024E48" w:rsidRDefault="005D173E" w:rsidP="005D173E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支給　１.する(通勤１日毎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　　　円</w:t>
            </w:r>
            <w:r w:rsidRPr="00024E48">
              <w:rPr>
                <w:rFonts w:ascii="ＭＳ ゴシック" w:eastAsia="ＭＳ ゴシック" w:hAnsi="ＭＳ ゴシック" w:hint="eastAsia"/>
              </w:rPr>
              <w:t>)　    ２.しない</w:t>
            </w:r>
          </w:p>
        </w:tc>
      </w:tr>
      <w:tr w:rsidR="005D173E" w:rsidRPr="00024E48" w:rsidTr="005D173E">
        <w:trPr>
          <w:trHeight w:val="430"/>
        </w:trPr>
        <w:tc>
          <w:tcPr>
            <w:tcW w:w="1890" w:type="dxa"/>
            <w:vAlign w:val="center"/>
          </w:tcPr>
          <w:p w:rsidR="005D173E" w:rsidRPr="00024E48" w:rsidRDefault="005D173E" w:rsidP="005D173E">
            <w:pPr>
              <w:jc w:val="center"/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傷病等の対応</w:t>
            </w:r>
          </w:p>
        </w:tc>
        <w:tc>
          <w:tcPr>
            <w:tcW w:w="7738" w:type="dxa"/>
            <w:vAlign w:val="center"/>
          </w:tcPr>
          <w:p w:rsidR="005D173E" w:rsidRPr="00024E48" w:rsidRDefault="005D173E" w:rsidP="005D17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求人</w:t>
            </w:r>
            <w:r w:rsidRPr="00024E48">
              <w:rPr>
                <w:rFonts w:ascii="ＭＳ ゴシック" w:eastAsia="ＭＳ ゴシック" w:hAnsi="ＭＳ ゴシック" w:hint="eastAsia"/>
              </w:rPr>
              <w:t>者の負担で</w:t>
            </w:r>
            <w:r>
              <w:rPr>
                <w:rFonts w:ascii="ＭＳ ゴシック" w:eastAsia="ＭＳ ゴシック" w:hAnsi="ＭＳ ゴシック" w:hint="eastAsia"/>
              </w:rPr>
              <w:t>保険に加入し</w:t>
            </w:r>
            <w:r w:rsidRPr="00024E48">
              <w:rPr>
                <w:rFonts w:ascii="ＭＳ ゴシック" w:eastAsia="ＭＳ ゴシック" w:hAnsi="ＭＳ ゴシック" w:hint="eastAsia"/>
              </w:rPr>
              <w:t>対応します</w:t>
            </w:r>
            <w:r>
              <w:rPr>
                <w:rFonts w:ascii="ＭＳ ゴシック" w:eastAsia="ＭＳ ゴシック" w:hAnsi="ＭＳ ゴシック" w:hint="eastAsia"/>
              </w:rPr>
              <w:t xml:space="preserve">。　　□傷害保険　　　</w:t>
            </w:r>
            <w:r w:rsidRPr="00024E48">
              <w:rPr>
                <w:rFonts w:ascii="ＭＳ ゴシック" w:eastAsia="ＭＳ ゴシック" w:hAnsi="ＭＳ ゴシック" w:hint="eastAsia"/>
              </w:rPr>
              <w:t>□労災</w:t>
            </w:r>
            <w:r>
              <w:rPr>
                <w:rFonts w:ascii="ＭＳ ゴシック" w:eastAsia="ＭＳ ゴシック" w:hAnsi="ＭＳ ゴシック" w:hint="eastAsia"/>
              </w:rPr>
              <w:t>保険</w:t>
            </w:r>
          </w:p>
        </w:tc>
      </w:tr>
      <w:tr w:rsidR="005D173E" w:rsidRPr="00024E48" w:rsidTr="005D173E">
        <w:trPr>
          <w:trHeight w:val="430"/>
        </w:trPr>
        <w:tc>
          <w:tcPr>
            <w:tcW w:w="1890" w:type="dxa"/>
            <w:vAlign w:val="center"/>
          </w:tcPr>
          <w:p w:rsidR="005D173E" w:rsidRPr="00024E48" w:rsidRDefault="005D173E" w:rsidP="005D173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その他加入保険</w:t>
            </w:r>
          </w:p>
        </w:tc>
        <w:tc>
          <w:tcPr>
            <w:tcW w:w="7738" w:type="dxa"/>
            <w:vAlign w:val="center"/>
          </w:tcPr>
          <w:p w:rsidR="005D173E" w:rsidRPr="00024E48" w:rsidRDefault="005D173E" w:rsidP="005D173E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□雇用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 □健康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24E48">
              <w:rPr>
                <w:rFonts w:ascii="ＭＳ ゴシック" w:eastAsia="ＭＳ ゴシック" w:hAnsi="ＭＳ ゴシック" w:hint="eastAsia"/>
              </w:rPr>
              <w:t xml:space="preserve"> □厚生　 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24E48">
              <w:rPr>
                <w:rFonts w:ascii="ＭＳ ゴシック" w:eastAsia="ＭＳ ゴシック" w:hAnsi="ＭＳ ゴシック" w:hint="eastAsia"/>
              </w:rPr>
              <w:t>□無し</w:t>
            </w:r>
          </w:p>
        </w:tc>
      </w:tr>
      <w:tr w:rsidR="005D173E" w:rsidRPr="00024E48" w:rsidTr="005D173E">
        <w:trPr>
          <w:trHeight w:val="412"/>
        </w:trPr>
        <w:tc>
          <w:tcPr>
            <w:tcW w:w="1890" w:type="dxa"/>
            <w:vAlign w:val="center"/>
          </w:tcPr>
          <w:p w:rsidR="005D173E" w:rsidRPr="00024E48" w:rsidRDefault="005D173E" w:rsidP="005D173E">
            <w:pPr>
              <w:jc w:val="center"/>
              <w:rPr>
                <w:rFonts w:ascii="ＭＳ ゴシック" w:eastAsia="ＭＳ ゴシック" w:hAnsi="ＭＳ ゴシック"/>
              </w:rPr>
            </w:pPr>
            <w:r w:rsidRPr="00FD7DBE">
              <w:rPr>
                <w:rFonts w:ascii="ＭＳ ゴシック" w:eastAsia="ＭＳ ゴシック" w:hAnsi="ＭＳ ゴシック" w:hint="eastAsia"/>
                <w:w w:val="87"/>
                <w:kern w:val="0"/>
                <w:fitText w:val="1470" w:id="-2038683903"/>
              </w:rPr>
              <w:t>退職に関する事</w:t>
            </w:r>
            <w:r w:rsidRPr="00FD7DBE">
              <w:rPr>
                <w:rFonts w:ascii="ＭＳ ゴシック" w:eastAsia="ＭＳ ゴシック" w:hAnsi="ＭＳ ゴシック" w:hint="eastAsia"/>
                <w:spacing w:val="15"/>
                <w:w w:val="87"/>
                <w:kern w:val="0"/>
                <w:fitText w:val="1470" w:id="-2038683903"/>
              </w:rPr>
              <w:t>項</w:t>
            </w:r>
          </w:p>
        </w:tc>
        <w:tc>
          <w:tcPr>
            <w:tcW w:w="7738" w:type="dxa"/>
            <w:vAlign w:val="center"/>
          </w:tcPr>
          <w:p w:rsidR="005D173E" w:rsidRPr="00024E48" w:rsidRDefault="005D173E" w:rsidP="005D173E">
            <w:pPr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自己都合退職する場合は、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Pr="00024E48">
              <w:rPr>
                <w:rFonts w:ascii="ＭＳ ゴシック" w:eastAsia="ＭＳ ゴシック" w:hAnsi="ＭＳ ゴシック" w:hint="eastAsia"/>
                <w:u w:val="double"/>
              </w:rPr>
              <w:t xml:space="preserve"> 日</w:t>
            </w:r>
            <w:r w:rsidRPr="00024E48">
              <w:rPr>
                <w:rFonts w:ascii="ＭＳ ゴシック" w:eastAsia="ＭＳ ゴシック" w:hAnsi="ＭＳ ゴシック" w:hint="eastAsia"/>
              </w:rPr>
              <w:t>以上前に届け出すること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5D173E" w:rsidRPr="00024E48" w:rsidTr="005D173E">
        <w:trPr>
          <w:trHeight w:val="1727"/>
        </w:trPr>
        <w:tc>
          <w:tcPr>
            <w:tcW w:w="1890" w:type="dxa"/>
            <w:vAlign w:val="center"/>
          </w:tcPr>
          <w:p w:rsidR="005D173E" w:rsidRPr="00024E48" w:rsidRDefault="005D173E" w:rsidP="005D173E">
            <w:pPr>
              <w:jc w:val="center"/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その他確認事項</w:t>
            </w:r>
          </w:p>
        </w:tc>
        <w:tc>
          <w:tcPr>
            <w:tcW w:w="7738" w:type="dxa"/>
            <w:vAlign w:val="center"/>
          </w:tcPr>
          <w:p w:rsidR="005D173E" w:rsidRPr="00024E48" w:rsidRDefault="005D173E" w:rsidP="00156ED0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</w:tr>
      <w:tr w:rsidR="005D173E" w:rsidRPr="00024E48" w:rsidTr="005D173E">
        <w:trPr>
          <w:trHeight w:val="412"/>
        </w:trPr>
        <w:tc>
          <w:tcPr>
            <w:tcW w:w="9628" w:type="dxa"/>
            <w:gridSpan w:val="2"/>
            <w:vAlign w:val="center"/>
          </w:tcPr>
          <w:p w:rsidR="005D173E" w:rsidRPr="00024E48" w:rsidRDefault="005D173E" w:rsidP="005D173E">
            <w:pPr>
              <w:jc w:val="left"/>
              <w:rPr>
                <w:rFonts w:ascii="ＭＳ ゴシック" w:eastAsia="ＭＳ ゴシック" w:hAnsi="ＭＳ ゴシック"/>
              </w:rPr>
            </w:pPr>
            <w:r w:rsidRPr="00024E48">
              <w:rPr>
                <w:rFonts w:ascii="ＭＳ ゴシック" w:eastAsia="ＭＳ ゴシック" w:hAnsi="ＭＳ ゴシック" w:hint="eastAsia"/>
              </w:rPr>
              <w:t>雇用契約締結月日：令和 　　年　 　月　 　日      　就労月日：令和　　 年　 　月　 　日</w:t>
            </w:r>
          </w:p>
        </w:tc>
      </w:tr>
    </w:tbl>
    <w:p w:rsidR="005D173E" w:rsidRPr="00024E48" w:rsidRDefault="005D173E" w:rsidP="005D173E">
      <w:pPr>
        <w:rPr>
          <w:rFonts w:ascii="ＭＳ ゴシック" w:eastAsia="ＭＳ ゴシック" w:hAnsi="ＭＳ ゴシック"/>
        </w:rPr>
      </w:pPr>
      <w:r w:rsidRPr="00024E48">
        <w:rPr>
          <w:rFonts w:ascii="ＭＳ ゴシック" w:eastAsia="ＭＳ ゴシック" w:hAnsi="ＭＳ ゴシック" w:hint="eastAsia"/>
        </w:rPr>
        <w:t>上記労働条件について、承諾のうえ就労します。</w:t>
      </w:r>
    </w:p>
    <w:p w:rsidR="005D173E" w:rsidRPr="005D173E" w:rsidRDefault="005D173E" w:rsidP="005D173E">
      <w:pPr>
        <w:rPr>
          <w:rFonts w:ascii="ＭＳ ゴシック" w:eastAsia="ＭＳ ゴシック" w:hAnsi="ＭＳ ゴシック"/>
        </w:rPr>
      </w:pPr>
    </w:p>
    <w:p w:rsidR="005D173E" w:rsidRDefault="005D173E" w:rsidP="005D17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　年　　　月　　　日</w:t>
      </w:r>
    </w:p>
    <w:p w:rsidR="00156ED0" w:rsidRDefault="00156ED0" w:rsidP="005D173E">
      <w:pPr>
        <w:rPr>
          <w:rFonts w:ascii="ＭＳ ゴシック" w:eastAsia="ＭＳ ゴシック" w:hAnsi="ＭＳ ゴシック"/>
        </w:rPr>
      </w:pPr>
    </w:p>
    <w:p w:rsidR="00001104" w:rsidRPr="00024E48" w:rsidRDefault="001A2D1F" w:rsidP="005D173E">
      <w:pPr>
        <w:ind w:firstLineChars="1900" w:firstLine="39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求人者</w:t>
      </w:r>
      <w:r w:rsidR="00001104" w:rsidRPr="00024E48">
        <w:rPr>
          <w:rFonts w:ascii="ＭＳ ゴシック" w:eastAsia="ＭＳ ゴシック" w:hAnsi="ＭＳ ゴシック" w:hint="eastAsia"/>
        </w:rPr>
        <w:t xml:space="preserve">　</w:t>
      </w:r>
      <w:r w:rsidR="00001104" w:rsidRPr="00FC6BAA">
        <w:rPr>
          <w:rFonts w:ascii="ＭＳ ゴシック" w:eastAsia="ＭＳ ゴシック" w:hAnsi="ＭＳ ゴシック" w:hint="eastAsia"/>
          <w:u w:val="single"/>
        </w:rPr>
        <w:t>住</w:t>
      </w:r>
      <w:r w:rsidR="00FC6BAA" w:rsidRPr="00FC6BAA">
        <w:rPr>
          <w:rFonts w:ascii="ＭＳ ゴシック" w:eastAsia="ＭＳ ゴシック" w:hAnsi="ＭＳ ゴシック" w:hint="eastAsia"/>
          <w:u w:val="single"/>
        </w:rPr>
        <w:t xml:space="preserve"> </w:t>
      </w:r>
      <w:r w:rsidR="00FC6BAA" w:rsidRPr="00FC6BAA">
        <w:rPr>
          <w:rFonts w:ascii="ＭＳ ゴシック" w:eastAsia="ＭＳ ゴシック" w:hAnsi="ＭＳ ゴシック"/>
          <w:u w:val="single"/>
        </w:rPr>
        <w:t xml:space="preserve"> </w:t>
      </w:r>
      <w:r w:rsidR="00001104" w:rsidRPr="00FC6BAA">
        <w:rPr>
          <w:rFonts w:ascii="ＭＳ ゴシック" w:eastAsia="ＭＳ ゴシック" w:hAnsi="ＭＳ ゴシック" w:hint="eastAsia"/>
          <w:u w:val="single"/>
        </w:rPr>
        <w:t>所</w:t>
      </w:r>
      <w:r w:rsidR="00FC6BAA" w:rsidRPr="00FC6BAA">
        <w:rPr>
          <w:rFonts w:ascii="ＭＳ ゴシック" w:eastAsia="ＭＳ ゴシック" w:hAnsi="ＭＳ ゴシック" w:hint="eastAsia"/>
          <w:u w:val="single"/>
        </w:rPr>
        <w:t xml:space="preserve">      </w:t>
      </w:r>
      <w:r w:rsidR="00FC6BAA">
        <w:rPr>
          <w:rFonts w:ascii="ＭＳ ゴシック" w:eastAsia="ＭＳ ゴシック" w:hAnsi="ＭＳ ゴシック" w:hint="eastAsia"/>
          <w:u w:val="single"/>
        </w:rPr>
        <w:t xml:space="preserve">                               </w:t>
      </w:r>
    </w:p>
    <w:p w:rsidR="00D64BC3" w:rsidRPr="00FC6BAA" w:rsidRDefault="005D173E" w:rsidP="00F34FF3">
      <w:pPr>
        <w:spacing w:line="360" w:lineRule="auto"/>
        <w:ind w:firstLineChars="2100" w:firstLine="44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001104" w:rsidRPr="00FC6BAA">
        <w:rPr>
          <w:rFonts w:ascii="ＭＳ ゴシック" w:eastAsia="ＭＳ ゴシック" w:hAnsi="ＭＳ ゴシック" w:hint="eastAsia"/>
          <w:u w:val="single"/>
        </w:rPr>
        <w:t>氏</w:t>
      </w:r>
      <w:r w:rsidR="00FC6BAA" w:rsidRPr="00FC6BAA">
        <w:rPr>
          <w:rFonts w:ascii="ＭＳ ゴシック" w:eastAsia="ＭＳ ゴシック" w:hAnsi="ＭＳ ゴシック" w:hint="eastAsia"/>
          <w:u w:val="single"/>
        </w:rPr>
        <w:t xml:space="preserve"> </w:t>
      </w:r>
      <w:r w:rsidR="00FC6BAA" w:rsidRPr="00FC6BAA">
        <w:rPr>
          <w:rFonts w:ascii="ＭＳ ゴシック" w:eastAsia="ＭＳ ゴシック" w:hAnsi="ＭＳ ゴシック"/>
          <w:u w:val="single"/>
        </w:rPr>
        <w:t xml:space="preserve"> </w:t>
      </w:r>
      <w:r w:rsidR="00001104" w:rsidRPr="00FC6BAA">
        <w:rPr>
          <w:rFonts w:ascii="ＭＳ ゴシック" w:eastAsia="ＭＳ ゴシック" w:hAnsi="ＭＳ ゴシック" w:hint="eastAsia"/>
          <w:u w:val="single"/>
        </w:rPr>
        <w:t>名</w:t>
      </w:r>
      <w:r w:rsidR="00F34FF3" w:rsidRPr="00FC6BAA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FC6BAA">
        <w:rPr>
          <w:rFonts w:ascii="ＭＳ ゴシック" w:eastAsia="ＭＳ ゴシック" w:hAnsi="ＭＳ ゴシック" w:hint="eastAsia"/>
          <w:u w:val="single"/>
        </w:rPr>
        <w:t xml:space="preserve">　　　　　　　　　　　　　　 印</w:t>
      </w:r>
    </w:p>
    <w:p w:rsidR="00905793" w:rsidRPr="00024E48" w:rsidRDefault="00905793" w:rsidP="00FC6BAA">
      <w:pPr>
        <w:ind w:firstLineChars="1900" w:firstLine="3990"/>
        <w:rPr>
          <w:rFonts w:ascii="ＭＳ ゴシック" w:eastAsia="ＭＳ ゴシック" w:hAnsi="ＭＳ ゴシック"/>
        </w:rPr>
      </w:pPr>
      <w:r w:rsidRPr="00024E48">
        <w:rPr>
          <w:rFonts w:ascii="ＭＳ ゴシック" w:eastAsia="ＭＳ ゴシック" w:hAnsi="ＭＳ ゴシック" w:hint="eastAsia"/>
        </w:rPr>
        <w:t>求職者</w:t>
      </w:r>
      <w:r w:rsidR="00FC6BAA">
        <w:rPr>
          <w:rFonts w:ascii="ＭＳ ゴシック" w:eastAsia="ＭＳ ゴシック" w:hAnsi="ＭＳ ゴシック" w:hint="eastAsia"/>
        </w:rPr>
        <w:t xml:space="preserve">  </w:t>
      </w:r>
      <w:r w:rsidR="00FC6BAA" w:rsidRPr="00FC6BAA">
        <w:rPr>
          <w:rFonts w:ascii="ＭＳ ゴシック" w:eastAsia="ＭＳ ゴシック" w:hAnsi="ＭＳ ゴシック" w:hint="eastAsia"/>
          <w:u w:val="single"/>
        </w:rPr>
        <w:t xml:space="preserve">住 </w:t>
      </w:r>
      <w:r w:rsidR="00FC6BAA" w:rsidRPr="00FC6BAA">
        <w:rPr>
          <w:rFonts w:ascii="ＭＳ ゴシック" w:eastAsia="ＭＳ ゴシック" w:hAnsi="ＭＳ ゴシック"/>
          <w:u w:val="single"/>
        </w:rPr>
        <w:t xml:space="preserve"> </w:t>
      </w:r>
      <w:r w:rsidR="00FC6BAA" w:rsidRPr="00FC6BAA">
        <w:rPr>
          <w:rFonts w:ascii="ＭＳ ゴシック" w:eastAsia="ＭＳ ゴシック" w:hAnsi="ＭＳ ゴシック" w:hint="eastAsia"/>
          <w:u w:val="single"/>
        </w:rPr>
        <w:t xml:space="preserve">所      </w:t>
      </w:r>
      <w:r w:rsidR="00FC6BAA">
        <w:rPr>
          <w:rFonts w:ascii="ＭＳ ゴシック" w:eastAsia="ＭＳ ゴシック" w:hAnsi="ＭＳ ゴシック" w:hint="eastAsia"/>
          <w:u w:val="single"/>
        </w:rPr>
        <w:t xml:space="preserve">                               </w:t>
      </w:r>
    </w:p>
    <w:p w:rsidR="00905793" w:rsidRDefault="00FC6BAA" w:rsidP="00FC6BAA">
      <w:pPr>
        <w:ind w:right="315" w:firstLineChars="350" w:firstLine="735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氏　名　　　　　　　　　　　　　　　　 　印</w:t>
      </w:r>
      <w:bookmarkStart w:id="0" w:name="_GoBack"/>
      <w:bookmarkEnd w:id="0"/>
    </w:p>
    <w:sectPr w:rsidR="00905793" w:rsidSect="005D173E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4C" w:rsidRDefault="0002184C" w:rsidP="00464E96">
      <w:r>
        <w:separator/>
      </w:r>
    </w:p>
  </w:endnote>
  <w:endnote w:type="continuationSeparator" w:id="0">
    <w:p w:rsidR="0002184C" w:rsidRDefault="0002184C" w:rsidP="0046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4C" w:rsidRDefault="0002184C" w:rsidP="00464E96">
      <w:r>
        <w:separator/>
      </w:r>
    </w:p>
  </w:footnote>
  <w:footnote w:type="continuationSeparator" w:id="0">
    <w:p w:rsidR="0002184C" w:rsidRDefault="0002184C" w:rsidP="0046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E95"/>
    <w:multiLevelType w:val="hybridMultilevel"/>
    <w:tmpl w:val="254074DE"/>
    <w:lvl w:ilvl="0" w:tplc="1E38C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D24A0B"/>
    <w:multiLevelType w:val="hybridMultilevel"/>
    <w:tmpl w:val="B48616B8"/>
    <w:lvl w:ilvl="0" w:tplc="00BA2E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E494800"/>
    <w:multiLevelType w:val="hybridMultilevel"/>
    <w:tmpl w:val="06427A6E"/>
    <w:lvl w:ilvl="0" w:tplc="1E38C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04"/>
    <w:rsid w:val="00001104"/>
    <w:rsid w:val="0002184C"/>
    <w:rsid w:val="00024E48"/>
    <w:rsid w:val="00037288"/>
    <w:rsid w:val="000F4A39"/>
    <w:rsid w:val="00156ED0"/>
    <w:rsid w:val="001A2D1F"/>
    <w:rsid w:val="0027612F"/>
    <w:rsid w:val="002D0B89"/>
    <w:rsid w:val="002D510C"/>
    <w:rsid w:val="00431DFE"/>
    <w:rsid w:val="00464E96"/>
    <w:rsid w:val="00522F4A"/>
    <w:rsid w:val="005D173E"/>
    <w:rsid w:val="00640E9E"/>
    <w:rsid w:val="006E0479"/>
    <w:rsid w:val="006E1D63"/>
    <w:rsid w:val="00905793"/>
    <w:rsid w:val="00915169"/>
    <w:rsid w:val="009E4112"/>
    <w:rsid w:val="00AB7CF0"/>
    <w:rsid w:val="00B23243"/>
    <w:rsid w:val="00B74532"/>
    <w:rsid w:val="00C130E9"/>
    <w:rsid w:val="00CB5BE7"/>
    <w:rsid w:val="00D24034"/>
    <w:rsid w:val="00D43CB5"/>
    <w:rsid w:val="00D64BC3"/>
    <w:rsid w:val="00DF08C5"/>
    <w:rsid w:val="00E01BF5"/>
    <w:rsid w:val="00E42828"/>
    <w:rsid w:val="00F34FF3"/>
    <w:rsid w:val="00FC6BAA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ED925-1F51-4C6B-95EB-05764AF2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4E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4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4E96"/>
  </w:style>
  <w:style w:type="paragraph" w:styleId="a8">
    <w:name w:val="footer"/>
    <w:basedOn w:val="a"/>
    <w:link w:val="a9"/>
    <w:uiPriority w:val="99"/>
    <w:unhideWhenUsed/>
    <w:rsid w:val="00464E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4E96"/>
  </w:style>
  <w:style w:type="paragraph" w:styleId="aa">
    <w:name w:val="List Paragraph"/>
    <w:basedOn w:val="a"/>
    <w:uiPriority w:val="34"/>
    <w:qFormat/>
    <w:rsid w:val="005D173E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156ED0"/>
  </w:style>
  <w:style w:type="character" w:customStyle="1" w:styleId="ac">
    <w:name w:val="日付 (文字)"/>
    <w:basedOn w:val="a0"/>
    <w:link w:val="ab"/>
    <w:uiPriority w:val="99"/>
    <w:semiHidden/>
    <w:rsid w:val="00156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52642A1B.dotm</Template>
  <TotalTime>64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山口 拓</cp:lastModifiedBy>
  <cp:revision>9</cp:revision>
  <cp:lastPrinted>2020-06-15T08:44:00Z</cp:lastPrinted>
  <dcterms:created xsi:type="dcterms:W3CDTF">2020-06-15T07:33:00Z</dcterms:created>
  <dcterms:modified xsi:type="dcterms:W3CDTF">2020-06-19T01:54:00Z</dcterms:modified>
</cp:coreProperties>
</file>