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26" w:rsidRPr="00D66DA1" w:rsidRDefault="00D6590A" w:rsidP="00D66DA1">
      <w:pPr>
        <w:jc w:val="left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【様式</w:t>
      </w:r>
      <w:r w:rsidR="004508C0">
        <w:rPr>
          <w:rFonts w:ascii="ＭＳ ゴシック" w:eastAsia="ＭＳ ゴシック" w:hAnsi="ＭＳ ゴシック" w:hint="eastAsia"/>
          <w:szCs w:val="20"/>
        </w:rPr>
        <w:t>４</w:t>
      </w:r>
      <w:r w:rsidR="00E744CB" w:rsidRPr="005B5FF0">
        <w:rPr>
          <w:rFonts w:ascii="ＭＳ ゴシック" w:eastAsia="ＭＳ ゴシック" w:hAnsi="ＭＳ ゴシック" w:hint="eastAsia"/>
          <w:szCs w:val="20"/>
        </w:rPr>
        <w:t>】</w:t>
      </w:r>
    </w:p>
    <w:p w:rsidR="00E744CB" w:rsidRPr="00E744CB" w:rsidRDefault="008E7A26" w:rsidP="004508C0">
      <w:pPr>
        <w:ind w:firstLineChars="100" w:firstLine="24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744CB">
        <w:rPr>
          <w:rFonts w:ascii="ＭＳ ゴシック" w:eastAsia="ＭＳ ゴシック" w:hAnsi="ＭＳ ゴシック" w:hint="eastAsia"/>
          <w:b/>
          <w:sz w:val="24"/>
          <w:szCs w:val="24"/>
        </w:rPr>
        <w:t>法人</w:t>
      </w:r>
      <w:r w:rsidR="006B76D7">
        <w:rPr>
          <w:rFonts w:ascii="ＭＳ ゴシック" w:eastAsia="ＭＳ ゴシック" w:hAnsi="ＭＳ ゴシック" w:hint="eastAsia"/>
          <w:b/>
          <w:sz w:val="24"/>
          <w:szCs w:val="24"/>
        </w:rPr>
        <w:t>等</w:t>
      </w:r>
      <w:r w:rsidRPr="00E744CB">
        <w:rPr>
          <w:rFonts w:ascii="ＭＳ ゴシック" w:eastAsia="ＭＳ ゴシック" w:hAnsi="ＭＳ ゴシック" w:hint="eastAsia"/>
          <w:b/>
          <w:sz w:val="24"/>
          <w:szCs w:val="24"/>
        </w:rPr>
        <w:t>概要書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2576E6" w:rsidTr="00D66DA1"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077A42" w:rsidRPr="001B35B9" w:rsidRDefault="002576E6" w:rsidP="001B35B9">
            <w:pPr>
              <w:jc w:val="center"/>
              <w:rPr>
                <w:szCs w:val="20"/>
              </w:rPr>
            </w:pPr>
            <w:r w:rsidRPr="001B35B9">
              <w:rPr>
                <w:rFonts w:hint="eastAsia"/>
                <w:szCs w:val="20"/>
              </w:rPr>
              <w:t>（ふりがな）</w:t>
            </w:r>
          </w:p>
        </w:tc>
        <w:tc>
          <w:tcPr>
            <w:tcW w:w="6893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077A42" w:rsidRPr="001B35B9" w:rsidRDefault="002576E6" w:rsidP="001B35B9">
            <w:pPr>
              <w:jc w:val="left"/>
              <w:rPr>
                <w:szCs w:val="20"/>
              </w:rPr>
            </w:pPr>
            <w:r w:rsidRPr="001B35B9">
              <w:rPr>
                <w:rFonts w:hint="eastAsia"/>
                <w:szCs w:val="20"/>
              </w:rPr>
              <w:t>（　　　　　　　　　）</w:t>
            </w:r>
          </w:p>
        </w:tc>
      </w:tr>
      <w:tr w:rsidR="002576E6" w:rsidTr="00D66DA1">
        <w:tc>
          <w:tcPr>
            <w:tcW w:w="1809" w:type="dxa"/>
            <w:tcBorders>
              <w:top w:val="nil"/>
              <w:left w:val="single" w:sz="18" w:space="0" w:color="auto"/>
            </w:tcBorders>
            <w:vAlign w:val="center"/>
          </w:tcPr>
          <w:p w:rsidR="00077A42" w:rsidRPr="001B35B9" w:rsidRDefault="002576E6" w:rsidP="001B35B9">
            <w:pPr>
              <w:jc w:val="center"/>
              <w:rPr>
                <w:szCs w:val="20"/>
              </w:rPr>
            </w:pPr>
            <w:r w:rsidRPr="001B35B9">
              <w:rPr>
                <w:rFonts w:hint="eastAsia"/>
                <w:szCs w:val="20"/>
              </w:rPr>
              <w:t>名称</w:t>
            </w:r>
          </w:p>
        </w:tc>
        <w:tc>
          <w:tcPr>
            <w:tcW w:w="6893" w:type="dxa"/>
            <w:tcBorders>
              <w:top w:val="nil"/>
              <w:bottom w:val="single" w:sz="4" w:space="0" w:color="000000"/>
              <w:right w:val="single" w:sz="18" w:space="0" w:color="auto"/>
            </w:tcBorders>
          </w:tcPr>
          <w:p w:rsidR="00077A42" w:rsidRPr="001B35B9" w:rsidRDefault="00077A42" w:rsidP="001B35B9">
            <w:pPr>
              <w:jc w:val="left"/>
              <w:rPr>
                <w:szCs w:val="20"/>
              </w:rPr>
            </w:pPr>
          </w:p>
        </w:tc>
      </w:tr>
      <w:tr w:rsidR="002576E6" w:rsidTr="00D66DA1">
        <w:tc>
          <w:tcPr>
            <w:tcW w:w="1809" w:type="dxa"/>
            <w:vMerge w:val="restart"/>
            <w:tcBorders>
              <w:left w:val="single" w:sz="18" w:space="0" w:color="auto"/>
            </w:tcBorders>
            <w:vAlign w:val="center"/>
          </w:tcPr>
          <w:p w:rsidR="00077A42" w:rsidRPr="001B35B9" w:rsidRDefault="002576E6" w:rsidP="001B35B9">
            <w:pPr>
              <w:jc w:val="center"/>
              <w:rPr>
                <w:szCs w:val="20"/>
              </w:rPr>
            </w:pPr>
            <w:r w:rsidRPr="001B35B9">
              <w:rPr>
                <w:rFonts w:hint="eastAsia"/>
                <w:szCs w:val="20"/>
              </w:rPr>
              <w:t>所在地</w:t>
            </w:r>
          </w:p>
        </w:tc>
        <w:tc>
          <w:tcPr>
            <w:tcW w:w="6893" w:type="dxa"/>
            <w:tcBorders>
              <w:bottom w:val="nil"/>
              <w:right w:val="single" w:sz="18" w:space="0" w:color="auto"/>
            </w:tcBorders>
          </w:tcPr>
          <w:p w:rsidR="00077A42" w:rsidRPr="001B35B9" w:rsidRDefault="002576E6" w:rsidP="001B35B9">
            <w:pPr>
              <w:jc w:val="left"/>
              <w:rPr>
                <w:szCs w:val="20"/>
              </w:rPr>
            </w:pPr>
            <w:r w:rsidRPr="001B35B9">
              <w:rPr>
                <w:rFonts w:hint="eastAsia"/>
                <w:szCs w:val="20"/>
              </w:rPr>
              <w:t>（〒　　　　　　）</w:t>
            </w:r>
          </w:p>
        </w:tc>
      </w:tr>
      <w:tr w:rsidR="002576E6" w:rsidTr="00D66DA1">
        <w:tc>
          <w:tcPr>
            <w:tcW w:w="1809" w:type="dxa"/>
            <w:vMerge/>
            <w:tcBorders>
              <w:left w:val="single" w:sz="18" w:space="0" w:color="auto"/>
            </w:tcBorders>
            <w:vAlign w:val="center"/>
          </w:tcPr>
          <w:p w:rsidR="00077A42" w:rsidRPr="001B35B9" w:rsidRDefault="00077A42" w:rsidP="001B35B9">
            <w:pPr>
              <w:jc w:val="center"/>
              <w:rPr>
                <w:szCs w:val="20"/>
              </w:rPr>
            </w:pPr>
          </w:p>
        </w:tc>
        <w:tc>
          <w:tcPr>
            <w:tcW w:w="6893" w:type="dxa"/>
            <w:tcBorders>
              <w:top w:val="nil"/>
              <w:right w:val="single" w:sz="18" w:space="0" w:color="auto"/>
            </w:tcBorders>
          </w:tcPr>
          <w:p w:rsidR="00077A42" w:rsidRPr="001B35B9" w:rsidRDefault="00077A42" w:rsidP="001B35B9">
            <w:pPr>
              <w:jc w:val="left"/>
              <w:rPr>
                <w:szCs w:val="20"/>
              </w:rPr>
            </w:pPr>
          </w:p>
        </w:tc>
      </w:tr>
      <w:tr w:rsidR="002576E6" w:rsidTr="00D66DA1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077A42" w:rsidRPr="001B35B9" w:rsidRDefault="002576E6" w:rsidP="001B35B9">
            <w:pPr>
              <w:jc w:val="center"/>
              <w:rPr>
                <w:szCs w:val="20"/>
              </w:rPr>
            </w:pPr>
            <w:r w:rsidRPr="001B35B9">
              <w:rPr>
                <w:rFonts w:hint="eastAsia"/>
                <w:szCs w:val="20"/>
              </w:rPr>
              <w:t>設立年月日</w:t>
            </w:r>
          </w:p>
        </w:tc>
        <w:tc>
          <w:tcPr>
            <w:tcW w:w="6893" w:type="dxa"/>
            <w:tcBorders>
              <w:right w:val="single" w:sz="18" w:space="0" w:color="auto"/>
            </w:tcBorders>
          </w:tcPr>
          <w:p w:rsidR="00077A42" w:rsidRPr="001B35B9" w:rsidRDefault="002576E6" w:rsidP="001B35B9">
            <w:pPr>
              <w:jc w:val="left"/>
              <w:rPr>
                <w:szCs w:val="20"/>
              </w:rPr>
            </w:pPr>
            <w:r w:rsidRPr="001B35B9">
              <w:rPr>
                <w:rFonts w:hint="eastAsia"/>
                <w:szCs w:val="20"/>
              </w:rPr>
              <w:t>西暦　　　　年　　　月　　　日</w:t>
            </w:r>
          </w:p>
        </w:tc>
      </w:tr>
      <w:tr w:rsidR="002576E6" w:rsidTr="00D66DA1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077A42" w:rsidRPr="001B35B9" w:rsidRDefault="002576E6" w:rsidP="001B35B9">
            <w:pPr>
              <w:jc w:val="center"/>
              <w:rPr>
                <w:szCs w:val="20"/>
              </w:rPr>
            </w:pPr>
            <w:r w:rsidRPr="001B35B9">
              <w:rPr>
                <w:rFonts w:hint="eastAsia"/>
                <w:szCs w:val="20"/>
              </w:rPr>
              <w:t>資本金</w:t>
            </w:r>
          </w:p>
        </w:tc>
        <w:tc>
          <w:tcPr>
            <w:tcW w:w="6893" w:type="dxa"/>
            <w:tcBorders>
              <w:right w:val="single" w:sz="18" w:space="0" w:color="auto"/>
            </w:tcBorders>
          </w:tcPr>
          <w:p w:rsidR="00077A42" w:rsidRPr="001B35B9" w:rsidRDefault="002576E6" w:rsidP="001B35B9">
            <w:pPr>
              <w:jc w:val="left"/>
              <w:rPr>
                <w:szCs w:val="20"/>
              </w:rPr>
            </w:pPr>
            <w:r w:rsidRPr="001B35B9">
              <w:rPr>
                <w:rFonts w:hint="eastAsia"/>
                <w:szCs w:val="20"/>
              </w:rPr>
              <w:t xml:space="preserve">　　　　　　　　　　　　円</w:t>
            </w:r>
          </w:p>
        </w:tc>
      </w:tr>
      <w:tr w:rsidR="002576E6" w:rsidTr="00D66DA1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077A42" w:rsidRPr="001B35B9" w:rsidRDefault="002576E6" w:rsidP="001B35B9">
            <w:pPr>
              <w:jc w:val="center"/>
              <w:rPr>
                <w:szCs w:val="20"/>
              </w:rPr>
            </w:pPr>
            <w:r w:rsidRPr="001B35B9">
              <w:rPr>
                <w:rFonts w:hint="eastAsia"/>
                <w:szCs w:val="20"/>
              </w:rPr>
              <w:t>売上高</w:t>
            </w:r>
          </w:p>
        </w:tc>
        <w:tc>
          <w:tcPr>
            <w:tcW w:w="6893" w:type="dxa"/>
            <w:tcBorders>
              <w:right w:val="single" w:sz="18" w:space="0" w:color="auto"/>
            </w:tcBorders>
          </w:tcPr>
          <w:p w:rsidR="00077A42" w:rsidRPr="001B35B9" w:rsidRDefault="002576E6" w:rsidP="001B35B9">
            <w:pPr>
              <w:jc w:val="left"/>
              <w:rPr>
                <w:szCs w:val="20"/>
              </w:rPr>
            </w:pPr>
            <w:r w:rsidRPr="001B35B9">
              <w:rPr>
                <w:rFonts w:hint="eastAsia"/>
                <w:szCs w:val="20"/>
              </w:rPr>
              <w:t xml:space="preserve">　　　　　　　　　　　　円（　　　　　年　　月期実績）</w:t>
            </w:r>
          </w:p>
        </w:tc>
      </w:tr>
      <w:tr w:rsidR="002576E6" w:rsidTr="00D66DA1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077A42" w:rsidRPr="001B35B9" w:rsidRDefault="002576E6" w:rsidP="001B35B9">
            <w:pPr>
              <w:jc w:val="center"/>
              <w:rPr>
                <w:szCs w:val="20"/>
              </w:rPr>
            </w:pPr>
            <w:r w:rsidRPr="001B35B9">
              <w:rPr>
                <w:rFonts w:hint="eastAsia"/>
                <w:szCs w:val="20"/>
              </w:rPr>
              <w:t>税引前当期利益</w:t>
            </w:r>
          </w:p>
        </w:tc>
        <w:tc>
          <w:tcPr>
            <w:tcW w:w="6893" w:type="dxa"/>
            <w:tcBorders>
              <w:right w:val="single" w:sz="18" w:space="0" w:color="auto"/>
            </w:tcBorders>
          </w:tcPr>
          <w:p w:rsidR="00077A42" w:rsidRPr="001B35B9" w:rsidRDefault="002576E6" w:rsidP="001B35B9">
            <w:pPr>
              <w:jc w:val="left"/>
              <w:rPr>
                <w:szCs w:val="20"/>
              </w:rPr>
            </w:pPr>
            <w:r w:rsidRPr="001B35B9">
              <w:rPr>
                <w:rFonts w:hint="eastAsia"/>
                <w:szCs w:val="20"/>
              </w:rPr>
              <w:t xml:space="preserve">　　　　　　　　　　　　円（　　　　　年　　月期実績）</w:t>
            </w:r>
          </w:p>
        </w:tc>
      </w:tr>
      <w:tr w:rsidR="002576E6" w:rsidTr="00D66DA1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077A42" w:rsidRPr="001B35B9" w:rsidRDefault="002576E6" w:rsidP="001B35B9">
            <w:pPr>
              <w:jc w:val="center"/>
              <w:rPr>
                <w:szCs w:val="20"/>
              </w:rPr>
            </w:pPr>
            <w:r w:rsidRPr="001B35B9">
              <w:rPr>
                <w:rFonts w:hint="eastAsia"/>
                <w:szCs w:val="20"/>
              </w:rPr>
              <w:t>代表者</w:t>
            </w:r>
          </w:p>
        </w:tc>
        <w:tc>
          <w:tcPr>
            <w:tcW w:w="6893" w:type="dxa"/>
            <w:tcBorders>
              <w:right w:val="single" w:sz="18" w:space="0" w:color="auto"/>
            </w:tcBorders>
          </w:tcPr>
          <w:p w:rsidR="00077A42" w:rsidRPr="001B35B9" w:rsidRDefault="002576E6" w:rsidP="001B35B9">
            <w:pPr>
              <w:jc w:val="left"/>
              <w:rPr>
                <w:szCs w:val="20"/>
              </w:rPr>
            </w:pPr>
            <w:r w:rsidRPr="001B35B9">
              <w:rPr>
                <w:rFonts w:hint="eastAsia"/>
                <w:szCs w:val="20"/>
              </w:rPr>
              <w:t>役職　　　　　　　　　　氏名</w:t>
            </w:r>
          </w:p>
        </w:tc>
      </w:tr>
      <w:tr w:rsidR="002576E6" w:rsidTr="00D66DA1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077A42" w:rsidRPr="001B35B9" w:rsidRDefault="002576E6" w:rsidP="001B35B9">
            <w:pPr>
              <w:jc w:val="center"/>
              <w:rPr>
                <w:szCs w:val="20"/>
              </w:rPr>
            </w:pPr>
            <w:r w:rsidRPr="001B35B9">
              <w:rPr>
                <w:rFonts w:hint="eastAsia"/>
                <w:szCs w:val="20"/>
              </w:rPr>
              <w:t>従業員数</w:t>
            </w:r>
          </w:p>
        </w:tc>
        <w:tc>
          <w:tcPr>
            <w:tcW w:w="6893" w:type="dxa"/>
            <w:tcBorders>
              <w:right w:val="single" w:sz="18" w:space="0" w:color="auto"/>
            </w:tcBorders>
          </w:tcPr>
          <w:p w:rsidR="00077A42" w:rsidRPr="001B35B9" w:rsidRDefault="002576E6" w:rsidP="001B35B9">
            <w:pPr>
              <w:jc w:val="left"/>
              <w:rPr>
                <w:szCs w:val="20"/>
              </w:rPr>
            </w:pPr>
            <w:r w:rsidRPr="001B35B9">
              <w:rPr>
                <w:rFonts w:hint="eastAsia"/>
                <w:szCs w:val="20"/>
              </w:rPr>
              <w:t xml:space="preserve">　　　　　　　　　　名（うち</w:t>
            </w:r>
            <w:r w:rsidR="00717FCE" w:rsidRPr="001B35B9">
              <w:rPr>
                <w:rFonts w:hint="eastAsia"/>
                <w:szCs w:val="20"/>
              </w:rPr>
              <w:t>、正規雇用者　　　　　名）</w:t>
            </w:r>
          </w:p>
        </w:tc>
      </w:tr>
      <w:tr w:rsidR="002576E6" w:rsidTr="00D66DA1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717FCE" w:rsidRPr="001B35B9" w:rsidRDefault="002576E6" w:rsidP="001B35B9">
            <w:pPr>
              <w:jc w:val="center"/>
              <w:rPr>
                <w:szCs w:val="20"/>
              </w:rPr>
            </w:pPr>
            <w:r w:rsidRPr="001B35B9">
              <w:rPr>
                <w:rFonts w:hint="eastAsia"/>
                <w:szCs w:val="20"/>
              </w:rPr>
              <w:t>担当者氏名</w:t>
            </w:r>
          </w:p>
        </w:tc>
        <w:tc>
          <w:tcPr>
            <w:tcW w:w="6893" w:type="dxa"/>
            <w:tcBorders>
              <w:bottom w:val="single" w:sz="4" w:space="0" w:color="000000"/>
              <w:right w:val="single" w:sz="18" w:space="0" w:color="auto"/>
            </w:tcBorders>
          </w:tcPr>
          <w:p w:rsidR="00717FCE" w:rsidRPr="001B35B9" w:rsidRDefault="00717FCE" w:rsidP="001B35B9">
            <w:pPr>
              <w:jc w:val="left"/>
              <w:rPr>
                <w:szCs w:val="20"/>
              </w:rPr>
            </w:pPr>
          </w:p>
        </w:tc>
      </w:tr>
      <w:tr w:rsidR="002576E6" w:rsidTr="00D66DA1">
        <w:tc>
          <w:tcPr>
            <w:tcW w:w="1809" w:type="dxa"/>
            <w:vMerge w:val="restart"/>
            <w:tcBorders>
              <w:left w:val="single" w:sz="18" w:space="0" w:color="auto"/>
            </w:tcBorders>
            <w:vAlign w:val="center"/>
          </w:tcPr>
          <w:p w:rsidR="00717FCE" w:rsidRPr="001B35B9" w:rsidRDefault="002576E6" w:rsidP="001B35B9">
            <w:pPr>
              <w:jc w:val="center"/>
              <w:rPr>
                <w:szCs w:val="20"/>
              </w:rPr>
            </w:pPr>
            <w:r w:rsidRPr="001B35B9">
              <w:rPr>
                <w:rFonts w:hint="eastAsia"/>
                <w:szCs w:val="20"/>
              </w:rPr>
              <w:t>担当者連絡先</w:t>
            </w:r>
          </w:p>
        </w:tc>
        <w:tc>
          <w:tcPr>
            <w:tcW w:w="6893" w:type="dxa"/>
            <w:tcBorders>
              <w:bottom w:val="nil"/>
              <w:right w:val="single" w:sz="18" w:space="0" w:color="auto"/>
            </w:tcBorders>
          </w:tcPr>
          <w:p w:rsidR="00717FCE" w:rsidRPr="001B35B9" w:rsidRDefault="002576E6" w:rsidP="001B35B9">
            <w:pPr>
              <w:jc w:val="left"/>
              <w:rPr>
                <w:szCs w:val="20"/>
              </w:rPr>
            </w:pPr>
            <w:r w:rsidRPr="001B35B9">
              <w:rPr>
                <w:rFonts w:hint="eastAsia"/>
                <w:szCs w:val="20"/>
              </w:rPr>
              <w:t>（〒　　　　）住所</w:t>
            </w:r>
          </w:p>
        </w:tc>
      </w:tr>
      <w:tr w:rsidR="002576E6" w:rsidTr="00D66DA1">
        <w:tc>
          <w:tcPr>
            <w:tcW w:w="1809" w:type="dxa"/>
            <w:vMerge/>
            <w:tcBorders>
              <w:left w:val="single" w:sz="18" w:space="0" w:color="auto"/>
            </w:tcBorders>
            <w:vAlign w:val="center"/>
          </w:tcPr>
          <w:p w:rsidR="00717FCE" w:rsidRPr="001B35B9" w:rsidRDefault="00717FCE" w:rsidP="001B35B9">
            <w:pPr>
              <w:jc w:val="center"/>
              <w:rPr>
                <w:szCs w:val="20"/>
              </w:rPr>
            </w:pPr>
          </w:p>
        </w:tc>
        <w:tc>
          <w:tcPr>
            <w:tcW w:w="6893" w:type="dxa"/>
            <w:tcBorders>
              <w:top w:val="nil"/>
              <w:bottom w:val="nil"/>
              <w:right w:val="single" w:sz="18" w:space="0" w:color="auto"/>
            </w:tcBorders>
          </w:tcPr>
          <w:p w:rsidR="00717FCE" w:rsidRPr="001B35B9" w:rsidRDefault="002576E6" w:rsidP="001B35B9">
            <w:pPr>
              <w:jc w:val="left"/>
              <w:rPr>
                <w:szCs w:val="20"/>
              </w:rPr>
            </w:pPr>
            <w:r w:rsidRPr="001B35B9">
              <w:rPr>
                <w:rFonts w:hint="eastAsia"/>
                <w:szCs w:val="20"/>
              </w:rPr>
              <w:t>電話番号：　　　　　　　　　　　ＦＡＸ：</w:t>
            </w:r>
          </w:p>
        </w:tc>
      </w:tr>
      <w:tr w:rsidR="002576E6" w:rsidTr="00D66DA1">
        <w:tc>
          <w:tcPr>
            <w:tcW w:w="1809" w:type="dxa"/>
            <w:vMerge/>
            <w:tcBorders>
              <w:left w:val="single" w:sz="18" w:space="0" w:color="auto"/>
            </w:tcBorders>
            <w:vAlign w:val="center"/>
          </w:tcPr>
          <w:p w:rsidR="00717FCE" w:rsidRPr="001B35B9" w:rsidRDefault="00717FCE" w:rsidP="001B35B9">
            <w:pPr>
              <w:jc w:val="center"/>
              <w:rPr>
                <w:szCs w:val="20"/>
              </w:rPr>
            </w:pPr>
          </w:p>
        </w:tc>
        <w:tc>
          <w:tcPr>
            <w:tcW w:w="6893" w:type="dxa"/>
            <w:tcBorders>
              <w:top w:val="nil"/>
              <w:right w:val="single" w:sz="18" w:space="0" w:color="auto"/>
            </w:tcBorders>
          </w:tcPr>
          <w:p w:rsidR="00717FCE" w:rsidRPr="001B35B9" w:rsidRDefault="002576E6" w:rsidP="001B35B9">
            <w:pPr>
              <w:jc w:val="left"/>
              <w:rPr>
                <w:szCs w:val="20"/>
              </w:rPr>
            </w:pPr>
            <w:r w:rsidRPr="001B35B9">
              <w:rPr>
                <w:rFonts w:hint="eastAsia"/>
                <w:szCs w:val="20"/>
              </w:rPr>
              <w:t>電子メール：</w:t>
            </w:r>
          </w:p>
        </w:tc>
      </w:tr>
      <w:tr w:rsidR="002576E6" w:rsidTr="00D66DA1">
        <w:trPr>
          <w:trHeight w:val="1130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717FCE" w:rsidRPr="001B35B9" w:rsidRDefault="002576E6" w:rsidP="001B35B9">
            <w:pPr>
              <w:jc w:val="center"/>
              <w:rPr>
                <w:szCs w:val="20"/>
              </w:rPr>
            </w:pPr>
            <w:r w:rsidRPr="001B35B9">
              <w:rPr>
                <w:rFonts w:hint="eastAsia"/>
                <w:szCs w:val="20"/>
              </w:rPr>
              <w:t>理念</w:t>
            </w:r>
          </w:p>
          <w:p w:rsidR="00717FCE" w:rsidRPr="001B35B9" w:rsidRDefault="002576E6" w:rsidP="001B35B9">
            <w:pPr>
              <w:jc w:val="center"/>
              <w:rPr>
                <w:szCs w:val="20"/>
              </w:rPr>
            </w:pPr>
            <w:r w:rsidRPr="001B35B9">
              <w:rPr>
                <w:rFonts w:hint="eastAsia"/>
                <w:szCs w:val="20"/>
              </w:rPr>
              <w:t>活動目的等</w:t>
            </w:r>
          </w:p>
        </w:tc>
        <w:tc>
          <w:tcPr>
            <w:tcW w:w="6893" w:type="dxa"/>
            <w:tcBorders>
              <w:right w:val="single" w:sz="18" w:space="0" w:color="auto"/>
            </w:tcBorders>
          </w:tcPr>
          <w:p w:rsidR="00717FCE" w:rsidRPr="001B35B9" w:rsidRDefault="00717FCE" w:rsidP="001B35B9">
            <w:pPr>
              <w:jc w:val="left"/>
              <w:rPr>
                <w:szCs w:val="20"/>
              </w:rPr>
            </w:pPr>
          </w:p>
        </w:tc>
      </w:tr>
      <w:tr w:rsidR="002576E6" w:rsidTr="00D66DA1">
        <w:trPr>
          <w:trHeight w:val="1401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717FCE" w:rsidRPr="001B35B9" w:rsidRDefault="002576E6" w:rsidP="001B35B9">
            <w:pPr>
              <w:jc w:val="center"/>
              <w:rPr>
                <w:szCs w:val="20"/>
              </w:rPr>
            </w:pPr>
            <w:r w:rsidRPr="001B35B9">
              <w:rPr>
                <w:rFonts w:hint="eastAsia"/>
                <w:szCs w:val="20"/>
              </w:rPr>
              <w:t>事業内容</w:t>
            </w:r>
          </w:p>
        </w:tc>
        <w:tc>
          <w:tcPr>
            <w:tcW w:w="6893" w:type="dxa"/>
            <w:tcBorders>
              <w:right w:val="single" w:sz="18" w:space="0" w:color="auto"/>
            </w:tcBorders>
          </w:tcPr>
          <w:p w:rsidR="00717FCE" w:rsidRPr="001B35B9" w:rsidRDefault="00717FCE" w:rsidP="001B35B9">
            <w:pPr>
              <w:jc w:val="left"/>
              <w:rPr>
                <w:szCs w:val="20"/>
              </w:rPr>
            </w:pPr>
          </w:p>
        </w:tc>
      </w:tr>
      <w:tr w:rsidR="002576E6" w:rsidTr="00E1353D">
        <w:trPr>
          <w:trHeight w:val="1591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694358" w:rsidRDefault="00717FCE" w:rsidP="001B35B9">
            <w:pPr>
              <w:jc w:val="center"/>
              <w:rPr>
                <w:szCs w:val="20"/>
              </w:rPr>
            </w:pPr>
            <w:r w:rsidRPr="001B35B9">
              <w:rPr>
                <w:rFonts w:hint="eastAsia"/>
                <w:szCs w:val="20"/>
              </w:rPr>
              <w:t>事業の主な</w:t>
            </w:r>
          </w:p>
          <w:p w:rsidR="00717FCE" w:rsidRPr="001B35B9" w:rsidRDefault="002576E6" w:rsidP="001B35B9">
            <w:pPr>
              <w:jc w:val="center"/>
              <w:rPr>
                <w:szCs w:val="20"/>
              </w:rPr>
            </w:pPr>
            <w:r w:rsidRPr="001B35B9">
              <w:rPr>
                <w:rFonts w:hint="eastAsia"/>
                <w:szCs w:val="20"/>
              </w:rPr>
              <w:t>特色・実績等</w:t>
            </w:r>
          </w:p>
        </w:tc>
        <w:tc>
          <w:tcPr>
            <w:tcW w:w="6893" w:type="dxa"/>
            <w:tcBorders>
              <w:right w:val="single" w:sz="18" w:space="0" w:color="auto"/>
            </w:tcBorders>
          </w:tcPr>
          <w:p w:rsidR="00717FCE" w:rsidRPr="007A303F" w:rsidRDefault="00717FCE" w:rsidP="00357DD1">
            <w:pPr>
              <w:tabs>
                <w:tab w:val="left" w:pos="5775"/>
              </w:tabs>
              <w:rPr>
                <w:szCs w:val="20"/>
              </w:rPr>
            </w:pPr>
            <w:bookmarkStart w:id="0" w:name="_GoBack"/>
            <w:bookmarkEnd w:id="0"/>
          </w:p>
        </w:tc>
      </w:tr>
      <w:tr w:rsidR="00E1353D" w:rsidTr="00E1353D">
        <w:trPr>
          <w:trHeight w:val="2725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353D" w:rsidRPr="001B35B9" w:rsidRDefault="00E1353D" w:rsidP="001B35B9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再委託先</w:t>
            </w:r>
          </w:p>
        </w:tc>
        <w:tc>
          <w:tcPr>
            <w:tcW w:w="6893" w:type="dxa"/>
            <w:tcBorders>
              <w:bottom w:val="single" w:sz="18" w:space="0" w:color="auto"/>
              <w:right w:val="single" w:sz="18" w:space="0" w:color="auto"/>
            </w:tcBorders>
          </w:tcPr>
          <w:p w:rsidR="00E1353D" w:rsidRDefault="00E1353D" w:rsidP="00E1353D">
            <w:pPr>
              <w:jc w:val="left"/>
              <w:rPr>
                <w:szCs w:val="20"/>
              </w:rPr>
            </w:pPr>
          </w:p>
          <w:p w:rsidR="00E1353D" w:rsidRDefault="00E1353D" w:rsidP="00E1353D">
            <w:pPr>
              <w:jc w:val="left"/>
              <w:rPr>
                <w:szCs w:val="20"/>
              </w:rPr>
            </w:pPr>
          </w:p>
          <w:p w:rsidR="00E1353D" w:rsidRDefault="00E1353D" w:rsidP="00E1353D">
            <w:pPr>
              <w:jc w:val="left"/>
              <w:rPr>
                <w:szCs w:val="20"/>
              </w:rPr>
            </w:pPr>
          </w:p>
          <w:p w:rsidR="00E1353D" w:rsidRDefault="00E1353D" w:rsidP="00E1353D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＊業務の一部を再委託する場合、</w:t>
            </w:r>
            <w:r w:rsidR="007E4DC5">
              <w:rPr>
                <w:rFonts w:hint="eastAsia"/>
                <w:szCs w:val="20"/>
              </w:rPr>
              <w:t>再委託の業務内容、</w:t>
            </w:r>
            <w:r>
              <w:rPr>
                <w:rFonts w:hint="eastAsia"/>
                <w:szCs w:val="20"/>
              </w:rPr>
              <w:t>再委託先の法人名、所在地、代表者名を記入してください。</w:t>
            </w:r>
          </w:p>
        </w:tc>
      </w:tr>
    </w:tbl>
    <w:p w:rsidR="003205A2" w:rsidRDefault="00717FCE" w:rsidP="005E0FEE">
      <w:pPr>
        <w:jc w:val="left"/>
        <w:rPr>
          <w:rFonts w:ascii="ＭＳ ゴシック" w:eastAsia="ＭＳ ゴシック" w:hAnsi="ＭＳ ゴシック"/>
          <w:sz w:val="16"/>
          <w:szCs w:val="16"/>
        </w:rPr>
      </w:pPr>
      <w:r w:rsidRPr="00C57FF3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160804">
        <w:rPr>
          <w:rFonts w:ascii="ＭＳ ゴシック" w:eastAsia="ＭＳ ゴシック" w:hAnsi="ＭＳ ゴシック" w:hint="eastAsia"/>
          <w:sz w:val="16"/>
          <w:szCs w:val="16"/>
        </w:rPr>
        <w:t xml:space="preserve">１　</w:t>
      </w:r>
      <w:r w:rsidRPr="00C57FF3">
        <w:rPr>
          <w:rFonts w:ascii="ＭＳ ゴシック" w:eastAsia="ＭＳ ゴシック" w:hAnsi="ＭＳ ゴシック" w:hint="eastAsia"/>
          <w:sz w:val="16"/>
          <w:szCs w:val="16"/>
        </w:rPr>
        <w:t>各項目の幅は、適宜調整してください。</w:t>
      </w:r>
    </w:p>
    <w:sectPr w:rsidR="003205A2" w:rsidSect="000B5F25">
      <w:pgSz w:w="11906" w:h="16838" w:code="9"/>
      <w:pgMar w:top="1985" w:right="1701" w:bottom="1701" w:left="1701" w:header="851" w:footer="992" w:gutter="0"/>
      <w:pgNumType w:fmt="numberInDash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6F3C"/>
    <w:multiLevelType w:val="hybridMultilevel"/>
    <w:tmpl w:val="A8B48300"/>
    <w:lvl w:ilvl="0" w:tplc="413622FC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A1C47138" w:tentative="1">
      <w:start w:val="1"/>
      <w:numFmt w:val="aiueoFullWidth"/>
      <w:lvlText w:val="(%2)"/>
      <w:lvlJc w:val="left"/>
      <w:pPr>
        <w:ind w:left="1033" w:hanging="420"/>
      </w:pPr>
    </w:lvl>
    <w:lvl w:ilvl="2" w:tplc="EA9AD124" w:tentative="1">
      <w:start w:val="1"/>
      <w:numFmt w:val="decimalEnclosedCircle"/>
      <w:lvlText w:val="%3"/>
      <w:lvlJc w:val="left"/>
      <w:pPr>
        <w:ind w:left="1453" w:hanging="420"/>
      </w:pPr>
    </w:lvl>
    <w:lvl w:ilvl="3" w:tplc="EED2AA7A" w:tentative="1">
      <w:start w:val="1"/>
      <w:numFmt w:val="decimal"/>
      <w:lvlText w:val="%4."/>
      <w:lvlJc w:val="left"/>
      <w:pPr>
        <w:ind w:left="1873" w:hanging="420"/>
      </w:pPr>
    </w:lvl>
    <w:lvl w:ilvl="4" w:tplc="B1302352" w:tentative="1">
      <w:start w:val="1"/>
      <w:numFmt w:val="aiueoFullWidth"/>
      <w:lvlText w:val="(%5)"/>
      <w:lvlJc w:val="left"/>
      <w:pPr>
        <w:ind w:left="2293" w:hanging="420"/>
      </w:pPr>
    </w:lvl>
    <w:lvl w:ilvl="5" w:tplc="6540D14E" w:tentative="1">
      <w:start w:val="1"/>
      <w:numFmt w:val="decimalEnclosedCircle"/>
      <w:lvlText w:val="%6"/>
      <w:lvlJc w:val="left"/>
      <w:pPr>
        <w:ind w:left="2713" w:hanging="420"/>
      </w:pPr>
    </w:lvl>
    <w:lvl w:ilvl="6" w:tplc="1B98DF38" w:tentative="1">
      <w:start w:val="1"/>
      <w:numFmt w:val="decimal"/>
      <w:lvlText w:val="%7."/>
      <w:lvlJc w:val="left"/>
      <w:pPr>
        <w:ind w:left="3133" w:hanging="420"/>
      </w:pPr>
    </w:lvl>
    <w:lvl w:ilvl="7" w:tplc="E2185CBA" w:tentative="1">
      <w:start w:val="1"/>
      <w:numFmt w:val="aiueoFullWidth"/>
      <w:lvlText w:val="(%8)"/>
      <w:lvlJc w:val="left"/>
      <w:pPr>
        <w:ind w:left="3553" w:hanging="420"/>
      </w:pPr>
    </w:lvl>
    <w:lvl w:ilvl="8" w:tplc="A308FF9A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">
    <w:nsid w:val="103746BB"/>
    <w:multiLevelType w:val="hybridMultilevel"/>
    <w:tmpl w:val="E5523D00"/>
    <w:lvl w:ilvl="0" w:tplc="E3BE91E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A3AA2892" w:tentative="1">
      <w:start w:val="1"/>
      <w:numFmt w:val="aiueoFullWidth"/>
      <w:lvlText w:val="(%2)"/>
      <w:lvlJc w:val="left"/>
      <w:pPr>
        <w:ind w:left="1040" w:hanging="420"/>
      </w:pPr>
    </w:lvl>
    <w:lvl w:ilvl="2" w:tplc="C8DC324A" w:tentative="1">
      <w:start w:val="1"/>
      <w:numFmt w:val="decimalEnclosedCircle"/>
      <w:lvlText w:val="%3"/>
      <w:lvlJc w:val="left"/>
      <w:pPr>
        <w:ind w:left="1460" w:hanging="420"/>
      </w:pPr>
    </w:lvl>
    <w:lvl w:ilvl="3" w:tplc="AE64B420" w:tentative="1">
      <w:start w:val="1"/>
      <w:numFmt w:val="decimal"/>
      <w:lvlText w:val="%4."/>
      <w:lvlJc w:val="left"/>
      <w:pPr>
        <w:ind w:left="1880" w:hanging="420"/>
      </w:pPr>
    </w:lvl>
    <w:lvl w:ilvl="4" w:tplc="AADC50FE" w:tentative="1">
      <w:start w:val="1"/>
      <w:numFmt w:val="aiueoFullWidth"/>
      <w:lvlText w:val="(%5)"/>
      <w:lvlJc w:val="left"/>
      <w:pPr>
        <w:ind w:left="2300" w:hanging="420"/>
      </w:pPr>
    </w:lvl>
    <w:lvl w:ilvl="5" w:tplc="8452A5C8" w:tentative="1">
      <w:start w:val="1"/>
      <w:numFmt w:val="decimalEnclosedCircle"/>
      <w:lvlText w:val="%6"/>
      <w:lvlJc w:val="left"/>
      <w:pPr>
        <w:ind w:left="2720" w:hanging="420"/>
      </w:pPr>
    </w:lvl>
    <w:lvl w:ilvl="6" w:tplc="78E6A794" w:tentative="1">
      <w:start w:val="1"/>
      <w:numFmt w:val="decimal"/>
      <w:lvlText w:val="%7."/>
      <w:lvlJc w:val="left"/>
      <w:pPr>
        <w:ind w:left="3140" w:hanging="420"/>
      </w:pPr>
    </w:lvl>
    <w:lvl w:ilvl="7" w:tplc="4C805EA8" w:tentative="1">
      <w:start w:val="1"/>
      <w:numFmt w:val="aiueoFullWidth"/>
      <w:lvlText w:val="(%8)"/>
      <w:lvlJc w:val="left"/>
      <w:pPr>
        <w:ind w:left="3560" w:hanging="420"/>
      </w:pPr>
    </w:lvl>
    <w:lvl w:ilvl="8" w:tplc="CBDE9806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>
    <w:nsid w:val="135A0796"/>
    <w:multiLevelType w:val="hybridMultilevel"/>
    <w:tmpl w:val="B5C4CFD0"/>
    <w:lvl w:ilvl="0" w:tplc="841C9254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2564BAC2" w:tentative="1">
      <w:start w:val="1"/>
      <w:numFmt w:val="aiueoFullWidth"/>
      <w:lvlText w:val="(%2)"/>
      <w:lvlJc w:val="left"/>
      <w:pPr>
        <w:ind w:left="1033" w:hanging="420"/>
      </w:pPr>
    </w:lvl>
    <w:lvl w:ilvl="2" w:tplc="576ACF0A" w:tentative="1">
      <w:start w:val="1"/>
      <w:numFmt w:val="decimalEnclosedCircle"/>
      <w:lvlText w:val="%3"/>
      <w:lvlJc w:val="left"/>
      <w:pPr>
        <w:ind w:left="1453" w:hanging="420"/>
      </w:pPr>
    </w:lvl>
    <w:lvl w:ilvl="3" w:tplc="27622C3E" w:tentative="1">
      <w:start w:val="1"/>
      <w:numFmt w:val="decimal"/>
      <w:lvlText w:val="%4."/>
      <w:lvlJc w:val="left"/>
      <w:pPr>
        <w:ind w:left="1873" w:hanging="420"/>
      </w:pPr>
    </w:lvl>
    <w:lvl w:ilvl="4" w:tplc="A1F8515C" w:tentative="1">
      <w:start w:val="1"/>
      <w:numFmt w:val="aiueoFullWidth"/>
      <w:lvlText w:val="(%5)"/>
      <w:lvlJc w:val="left"/>
      <w:pPr>
        <w:ind w:left="2293" w:hanging="420"/>
      </w:pPr>
    </w:lvl>
    <w:lvl w:ilvl="5" w:tplc="A572936E" w:tentative="1">
      <w:start w:val="1"/>
      <w:numFmt w:val="decimalEnclosedCircle"/>
      <w:lvlText w:val="%6"/>
      <w:lvlJc w:val="left"/>
      <w:pPr>
        <w:ind w:left="2713" w:hanging="420"/>
      </w:pPr>
    </w:lvl>
    <w:lvl w:ilvl="6" w:tplc="56E04A7A" w:tentative="1">
      <w:start w:val="1"/>
      <w:numFmt w:val="decimal"/>
      <w:lvlText w:val="%7."/>
      <w:lvlJc w:val="left"/>
      <w:pPr>
        <w:ind w:left="3133" w:hanging="420"/>
      </w:pPr>
    </w:lvl>
    <w:lvl w:ilvl="7" w:tplc="85AEE00C" w:tentative="1">
      <w:start w:val="1"/>
      <w:numFmt w:val="aiueoFullWidth"/>
      <w:lvlText w:val="(%8)"/>
      <w:lvlJc w:val="left"/>
      <w:pPr>
        <w:ind w:left="3553" w:hanging="420"/>
      </w:pPr>
    </w:lvl>
    <w:lvl w:ilvl="8" w:tplc="B0E4C32E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>
    <w:nsid w:val="16FE455F"/>
    <w:multiLevelType w:val="hybridMultilevel"/>
    <w:tmpl w:val="F2C8ABBC"/>
    <w:lvl w:ilvl="0" w:tplc="43602D50">
      <w:start w:val="5"/>
      <w:numFmt w:val="bullet"/>
      <w:lvlText w:val="※"/>
      <w:lvlJc w:val="left"/>
      <w:pPr>
        <w:ind w:left="733" w:hanging="360"/>
      </w:pPr>
      <w:rPr>
        <w:rFonts w:ascii="ＭＳ 明朝" w:eastAsia="ＭＳ 明朝" w:hAnsi="ＭＳ 明朝" w:cs="Times New Roman" w:hint="eastAsia"/>
      </w:rPr>
    </w:lvl>
    <w:lvl w:ilvl="1" w:tplc="DC7E51DC" w:tentative="1">
      <w:start w:val="1"/>
      <w:numFmt w:val="bullet"/>
      <w:lvlText w:val=""/>
      <w:lvlJc w:val="left"/>
      <w:pPr>
        <w:ind w:left="1213" w:hanging="420"/>
      </w:pPr>
      <w:rPr>
        <w:rFonts w:ascii="Wingdings" w:hAnsi="Wingdings" w:hint="default"/>
      </w:rPr>
    </w:lvl>
    <w:lvl w:ilvl="2" w:tplc="D85E187A" w:tentative="1">
      <w:start w:val="1"/>
      <w:numFmt w:val="bullet"/>
      <w:lvlText w:val=""/>
      <w:lvlJc w:val="left"/>
      <w:pPr>
        <w:ind w:left="1633" w:hanging="420"/>
      </w:pPr>
      <w:rPr>
        <w:rFonts w:ascii="Wingdings" w:hAnsi="Wingdings" w:hint="default"/>
      </w:rPr>
    </w:lvl>
    <w:lvl w:ilvl="3" w:tplc="592A0FF4" w:tentative="1">
      <w:start w:val="1"/>
      <w:numFmt w:val="bullet"/>
      <w:lvlText w:val=""/>
      <w:lvlJc w:val="left"/>
      <w:pPr>
        <w:ind w:left="2053" w:hanging="420"/>
      </w:pPr>
      <w:rPr>
        <w:rFonts w:ascii="Wingdings" w:hAnsi="Wingdings" w:hint="default"/>
      </w:rPr>
    </w:lvl>
    <w:lvl w:ilvl="4" w:tplc="78583AD6" w:tentative="1">
      <w:start w:val="1"/>
      <w:numFmt w:val="bullet"/>
      <w:lvlText w:val=""/>
      <w:lvlJc w:val="left"/>
      <w:pPr>
        <w:ind w:left="2473" w:hanging="420"/>
      </w:pPr>
      <w:rPr>
        <w:rFonts w:ascii="Wingdings" w:hAnsi="Wingdings" w:hint="default"/>
      </w:rPr>
    </w:lvl>
    <w:lvl w:ilvl="5" w:tplc="878462B8" w:tentative="1">
      <w:start w:val="1"/>
      <w:numFmt w:val="bullet"/>
      <w:lvlText w:val=""/>
      <w:lvlJc w:val="left"/>
      <w:pPr>
        <w:ind w:left="2893" w:hanging="420"/>
      </w:pPr>
      <w:rPr>
        <w:rFonts w:ascii="Wingdings" w:hAnsi="Wingdings" w:hint="default"/>
      </w:rPr>
    </w:lvl>
    <w:lvl w:ilvl="6" w:tplc="AA12EEE0" w:tentative="1">
      <w:start w:val="1"/>
      <w:numFmt w:val="bullet"/>
      <w:lvlText w:val=""/>
      <w:lvlJc w:val="left"/>
      <w:pPr>
        <w:ind w:left="3313" w:hanging="420"/>
      </w:pPr>
      <w:rPr>
        <w:rFonts w:ascii="Wingdings" w:hAnsi="Wingdings" w:hint="default"/>
      </w:rPr>
    </w:lvl>
    <w:lvl w:ilvl="7" w:tplc="CCA8EC5A" w:tentative="1">
      <w:start w:val="1"/>
      <w:numFmt w:val="bullet"/>
      <w:lvlText w:val=""/>
      <w:lvlJc w:val="left"/>
      <w:pPr>
        <w:ind w:left="3733" w:hanging="420"/>
      </w:pPr>
      <w:rPr>
        <w:rFonts w:ascii="Wingdings" w:hAnsi="Wingdings" w:hint="default"/>
      </w:rPr>
    </w:lvl>
    <w:lvl w:ilvl="8" w:tplc="FBF21DDC" w:tentative="1">
      <w:start w:val="1"/>
      <w:numFmt w:val="bullet"/>
      <w:lvlText w:val=""/>
      <w:lvlJc w:val="left"/>
      <w:pPr>
        <w:ind w:left="4153" w:hanging="420"/>
      </w:pPr>
      <w:rPr>
        <w:rFonts w:ascii="Wingdings" w:hAnsi="Wingdings" w:hint="default"/>
      </w:rPr>
    </w:lvl>
  </w:abstractNum>
  <w:abstractNum w:abstractNumId="4">
    <w:nsid w:val="24A63664"/>
    <w:multiLevelType w:val="hybridMultilevel"/>
    <w:tmpl w:val="B032F52A"/>
    <w:lvl w:ilvl="0" w:tplc="7AF20936">
      <w:start w:val="2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A1C8061A" w:tentative="1">
      <w:start w:val="1"/>
      <w:numFmt w:val="aiueoFullWidth"/>
      <w:lvlText w:val="(%2)"/>
      <w:lvlJc w:val="left"/>
      <w:pPr>
        <w:ind w:left="840" w:hanging="420"/>
      </w:pPr>
    </w:lvl>
    <w:lvl w:ilvl="2" w:tplc="7876A50E" w:tentative="1">
      <w:start w:val="1"/>
      <w:numFmt w:val="decimalEnclosedCircle"/>
      <w:lvlText w:val="%3"/>
      <w:lvlJc w:val="left"/>
      <w:pPr>
        <w:ind w:left="1260" w:hanging="420"/>
      </w:pPr>
    </w:lvl>
    <w:lvl w:ilvl="3" w:tplc="BBA2B644" w:tentative="1">
      <w:start w:val="1"/>
      <w:numFmt w:val="decimal"/>
      <w:lvlText w:val="%4."/>
      <w:lvlJc w:val="left"/>
      <w:pPr>
        <w:ind w:left="1680" w:hanging="420"/>
      </w:pPr>
    </w:lvl>
    <w:lvl w:ilvl="4" w:tplc="ED72DE98" w:tentative="1">
      <w:start w:val="1"/>
      <w:numFmt w:val="aiueoFullWidth"/>
      <w:lvlText w:val="(%5)"/>
      <w:lvlJc w:val="left"/>
      <w:pPr>
        <w:ind w:left="2100" w:hanging="420"/>
      </w:pPr>
    </w:lvl>
    <w:lvl w:ilvl="5" w:tplc="1730DDAE" w:tentative="1">
      <w:start w:val="1"/>
      <w:numFmt w:val="decimalEnclosedCircle"/>
      <w:lvlText w:val="%6"/>
      <w:lvlJc w:val="left"/>
      <w:pPr>
        <w:ind w:left="2520" w:hanging="420"/>
      </w:pPr>
    </w:lvl>
    <w:lvl w:ilvl="6" w:tplc="E040A090" w:tentative="1">
      <w:start w:val="1"/>
      <w:numFmt w:val="decimal"/>
      <w:lvlText w:val="%7."/>
      <w:lvlJc w:val="left"/>
      <w:pPr>
        <w:ind w:left="2940" w:hanging="420"/>
      </w:pPr>
    </w:lvl>
    <w:lvl w:ilvl="7" w:tplc="2CEA5F0C" w:tentative="1">
      <w:start w:val="1"/>
      <w:numFmt w:val="aiueoFullWidth"/>
      <w:lvlText w:val="(%8)"/>
      <w:lvlJc w:val="left"/>
      <w:pPr>
        <w:ind w:left="3360" w:hanging="420"/>
      </w:pPr>
    </w:lvl>
    <w:lvl w:ilvl="8" w:tplc="EA1E422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7A75958"/>
    <w:multiLevelType w:val="hybridMultilevel"/>
    <w:tmpl w:val="D7847592"/>
    <w:lvl w:ilvl="0" w:tplc="962A3386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108C2F62" w:tentative="1">
      <w:start w:val="1"/>
      <w:numFmt w:val="aiueoFullWidth"/>
      <w:lvlText w:val="(%2)"/>
      <w:lvlJc w:val="left"/>
      <w:pPr>
        <w:ind w:left="874" w:hanging="420"/>
      </w:pPr>
    </w:lvl>
    <w:lvl w:ilvl="2" w:tplc="3F726A86" w:tentative="1">
      <w:start w:val="1"/>
      <w:numFmt w:val="decimalEnclosedCircle"/>
      <w:lvlText w:val="%3"/>
      <w:lvlJc w:val="left"/>
      <w:pPr>
        <w:ind w:left="1294" w:hanging="420"/>
      </w:pPr>
    </w:lvl>
    <w:lvl w:ilvl="3" w:tplc="231C531E" w:tentative="1">
      <w:start w:val="1"/>
      <w:numFmt w:val="decimal"/>
      <w:lvlText w:val="%4."/>
      <w:lvlJc w:val="left"/>
      <w:pPr>
        <w:ind w:left="1714" w:hanging="420"/>
      </w:pPr>
    </w:lvl>
    <w:lvl w:ilvl="4" w:tplc="119283A4" w:tentative="1">
      <w:start w:val="1"/>
      <w:numFmt w:val="aiueoFullWidth"/>
      <w:lvlText w:val="(%5)"/>
      <w:lvlJc w:val="left"/>
      <w:pPr>
        <w:ind w:left="2134" w:hanging="420"/>
      </w:pPr>
    </w:lvl>
    <w:lvl w:ilvl="5" w:tplc="C3368EB0" w:tentative="1">
      <w:start w:val="1"/>
      <w:numFmt w:val="decimalEnclosedCircle"/>
      <w:lvlText w:val="%6"/>
      <w:lvlJc w:val="left"/>
      <w:pPr>
        <w:ind w:left="2554" w:hanging="420"/>
      </w:pPr>
    </w:lvl>
    <w:lvl w:ilvl="6" w:tplc="76EA7D8E" w:tentative="1">
      <w:start w:val="1"/>
      <w:numFmt w:val="decimal"/>
      <w:lvlText w:val="%7."/>
      <w:lvlJc w:val="left"/>
      <w:pPr>
        <w:ind w:left="2974" w:hanging="420"/>
      </w:pPr>
    </w:lvl>
    <w:lvl w:ilvl="7" w:tplc="54B4DB60" w:tentative="1">
      <w:start w:val="1"/>
      <w:numFmt w:val="aiueoFullWidth"/>
      <w:lvlText w:val="(%8)"/>
      <w:lvlJc w:val="left"/>
      <w:pPr>
        <w:ind w:left="3394" w:hanging="420"/>
      </w:pPr>
    </w:lvl>
    <w:lvl w:ilvl="8" w:tplc="AE301194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6">
    <w:nsid w:val="620E7C65"/>
    <w:multiLevelType w:val="hybridMultilevel"/>
    <w:tmpl w:val="AD8C7DD4"/>
    <w:lvl w:ilvl="0" w:tplc="602AC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FB48BA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/>
        <w:lang w:val="en-US"/>
      </w:rPr>
    </w:lvl>
    <w:lvl w:ilvl="2" w:tplc="0BBA4CC0">
      <w:start w:val="1"/>
      <w:numFmt w:val="decimalEnclosedCircle"/>
      <w:lvlText w:val="%3"/>
      <w:lvlJc w:val="left"/>
      <w:pPr>
        <w:ind w:left="1260" w:hanging="420"/>
      </w:pPr>
    </w:lvl>
    <w:lvl w:ilvl="3" w:tplc="D37A64E0">
      <w:start w:val="1"/>
      <w:numFmt w:val="decimal"/>
      <w:lvlText w:val="%4."/>
      <w:lvlJc w:val="left"/>
      <w:pPr>
        <w:ind w:left="1680" w:hanging="420"/>
      </w:pPr>
    </w:lvl>
    <w:lvl w:ilvl="4" w:tplc="56186D7E" w:tentative="1">
      <w:start w:val="1"/>
      <w:numFmt w:val="aiueoFullWidth"/>
      <w:lvlText w:val="(%5)"/>
      <w:lvlJc w:val="left"/>
      <w:pPr>
        <w:ind w:left="2100" w:hanging="420"/>
      </w:pPr>
    </w:lvl>
    <w:lvl w:ilvl="5" w:tplc="1DD4CCAC" w:tentative="1">
      <w:start w:val="1"/>
      <w:numFmt w:val="decimalEnclosedCircle"/>
      <w:lvlText w:val="%6"/>
      <w:lvlJc w:val="left"/>
      <w:pPr>
        <w:ind w:left="2520" w:hanging="420"/>
      </w:pPr>
    </w:lvl>
    <w:lvl w:ilvl="6" w:tplc="6EE27200" w:tentative="1">
      <w:start w:val="1"/>
      <w:numFmt w:val="decimal"/>
      <w:lvlText w:val="%7."/>
      <w:lvlJc w:val="left"/>
      <w:pPr>
        <w:ind w:left="2940" w:hanging="420"/>
      </w:pPr>
    </w:lvl>
    <w:lvl w:ilvl="7" w:tplc="CAF4680A" w:tentative="1">
      <w:start w:val="1"/>
      <w:numFmt w:val="aiueoFullWidth"/>
      <w:lvlText w:val="(%8)"/>
      <w:lvlJc w:val="left"/>
      <w:pPr>
        <w:ind w:left="3360" w:hanging="420"/>
      </w:pPr>
    </w:lvl>
    <w:lvl w:ilvl="8" w:tplc="A286864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8943BC9"/>
    <w:multiLevelType w:val="hybridMultilevel"/>
    <w:tmpl w:val="FD72C2B8"/>
    <w:lvl w:ilvl="0" w:tplc="F1AAB1DA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6762B45C" w:tentative="1">
      <w:start w:val="1"/>
      <w:numFmt w:val="aiueoFullWidth"/>
      <w:lvlText w:val="(%2)"/>
      <w:lvlJc w:val="left"/>
      <w:pPr>
        <w:ind w:left="1033" w:hanging="420"/>
      </w:pPr>
    </w:lvl>
    <w:lvl w:ilvl="2" w:tplc="9ED615F8" w:tentative="1">
      <w:start w:val="1"/>
      <w:numFmt w:val="decimalEnclosedCircle"/>
      <w:lvlText w:val="%3"/>
      <w:lvlJc w:val="left"/>
      <w:pPr>
        <w:ind w:left="1453" w:hanging="420"/>
      </w:pPr>
    </w:lvl>
    <w:lvl w:ilvl="3" w:tplc="28A21AD2" w:tentative="1">
      <w:start w:val="1"/>
      <w:numFmt w:val="decimal"/>
      <w:lvlText w:val="%4."/>
      <w:lvlJc w:val="left"/>
      <w:pPr>
        <w:ind w:left="1873" w:hanging="420"/>
      </w:pPr>
    </w:lvl>
    <w:lvl w:ilvl="4" w:tplc="70AC0294" w:tentative="1">
      <w:start w:val="1"/>
      <w:numFmt w:val="aiueoFullWidth"/>
      <w:lvlText w:val="(%5)"/>
      <w:lvlJc w:val="left"/>
      <w:pPr>
        <w:ind w:left="2293" w:hanging="420"/>
      </w:pPr>
    </w:lvl>
    <w:lvl w:ilvl="5" w:tplc="5F1C4A60" w:tentative="1">
      <w:start w:val="1"/>
      <w:numFmt w:val="decimalEnclosedCircle"/>
      <w:lvlText w:val="%6"/>
      <w:lvlJc w:val="left"/>
      <w:pPr>
        <w:ind w:left="2713" w:hanging="420"/>
      </w:pPr>
    </w:lvl>
    <w:lvl w:ilvl="6" w:tplc="C2D291EA" w:tentative="1">
      <w:start w:val="1"/>
      <w:numFmt w:val="decimal"/>
      <w:lvlText w:val="%7."/>
      <w:lvlJc w:val="left"/>
      <w:pPr>
        <w:ind w:left="3133" w:hanging="420"/>
      </w:pPr>
    </w:lvl>
    <w:lvl w:ilvl="7" w:tplc="57BA007E" w:tentative="1">
      <w:start w:val="1"/>
      <w:numFmt w:val="aiueoFullWidth"/>
      <w:lvlText w:val="(%8)"/>
      <w:lvlJc w:val="left"/>
      <w:pPr>
        <w:ind w:left="3553" w:hanging="420"/>
      </w:pPr>
    </w:lvl>
    <w:lvl w:ilvl="8" w:tplc="5366F524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8">
    <w:nsid w:val="6D286002"/>
    <w:multiLevelType w:val="hybridMultilevel"/>
    <w:tmpl w:val="BD3C2B7E"/>
    <w:lvl w:ilvl="0" w:tplc="480431F6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1C8C7CD8" w:tentative="1">
      <w:start w:val="1"/>
      <w:numFmt w:val="aiueoFullWidth"/>
      <w:lvlText w:val="(%2)"/>
      <w:lvlJc w:val="left"/>
      <w:pPr>
        <w:ind w:left="874" w:hanging="420"/>
      </w:pPr>
    </w:lvl>
    <w:lvl w:ilvl="2" w:tplc="D97600A2" w:tentative="1">
      <w:start w:val="1"/>
      <w:numFmt w:val="decimalEnclosedCircle"/>
      <w:lvlText w:val="%3"/>
      <w:lvlJc w:val="left"/>
      <w:pPr>
        <w:ind w:left="1294" w:hanging="420"/>
      </w:pPr>
    </w:lvl>
    <w:lvl w:ilvl="3" w:tplc="BC42E778" w:tentative="1">
      <w:start w:val="1"/>
      <w:numFmt w:val="decimal"/>
      <w:lvlText w:val="%4."/>
      <w:lvlJc w:val="left"/>
      <w:pPr>
        <w:ind w:left="1714" w:hanging="420"/>
      </w:pPr>
    </w:lvl>
    <w:lvl w:ilvl="4" w:tplc="6680A840" w:tentative="1">
      <w:start w:val="1"/>
      <w:numFmt w:val="aiueoFullWidth"/>
      <w:lvlText w:val="(%5)"/>
      <w:lvlJc w:val="left"/>
      <w:pPr>
        <w:ind w:left="2134" w:hanging="420"/>
      </w:pPr>
    </w:lvl>
    <w:lvl w:ilvl="5" w:tplc="09682684" w:tentative="1">
      <w:start w:val="1"/>
      <w:numFmt w:val="decimalEnclosedCircle"/>
      <w:lvlText w:val="%6"/>
      <w:lvlJc w:val="left"/>
      <w:pPr>
        <w:ind w:left="2554" w:hanging="420"/>
      </w:pPr>
    </w:lvl>
    <w:lvl w:ilvl="6" w:tplc="015433DA" w:tentative="1">
      <w:start w:val="1"/>
      <w:numFmt w:val="decimal"/>
      <w:lvlText w:val="%7."/>
      <w:lvlJc w:val="left"/>
      <w:pPr>
        <w:ind w:left="2974" w:hanging="420"/>
      </w:pPr>
    </w:lvl>
    <w:lvl w:ilvl="7" w:tplc="8A78C9DA" w:tentative="1">
      <w:start w:val="1"/>
      <w:numFmt w:val="aiueoFullWidth"/>
      <w:lvlText w:val="(%8)"/>
      <w:lvlJc w:val="left"/>
      <w:pPr>
        <w:ind w:left="3394" w:hanging="420"/>
      </w:pPr>
    </w:lvl>
    <w:lvl w:ilvl="8" w:tplc="29227DC6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9">
    <w:nsid w:val="6FB115FD"/>
    <w:multiLevelType w:val="hybridMultilevel"/>
    <w:tmpl w:val="B0041BB2"/>
    <w:lvl w:ilvl="0" w:tplc="743A70AA">
      <w:start w:val="2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A8D441BC" w:tentative="1">
      <w:start w:val="1"/>
      <w:numFmt w:val="aiueoFullWidth"/>
      <w:lvlText w:val="(%2)"/>
      <w:lvlJc w:val="left"/>
      <w:pPr>
        <w:ind w:left="1033" w:hanging="420"/>
      </w:pPr>
    </w:lvl>
    <w:lvl w:ilvl="2" w:tplc="151C1E24" w:tentative="1">
      <w:start w:val="1"/>
      <w:numFmt w:val="decimalEnclosedCircle"/>
      <w:lvlText w:val="%3"/>
      <w:lvlJc w:val="left"/>
      <w:pPr>
        <w:ind w:left="1453" w:hanging="420"/>
      </w:pPr>
    </w:lvl>
    <w:lvl w:ilvl="3" w:tplc="92A07A6C" w:tentative="1">
      <w:start w:val="1"/>
      <w:numFmt w:val="decimal"/>
      <w:lvlText w:val="%4."/>
      <w:lvlJc w:val="left"/>
      <w:pPr>
        <w:ind w:left="1873" w:hanging="420"/>
      </w:pPr>
    </w:lvl>
    <w:lvl w:ilvl="4" w:tplc="2272B4D8" w:tentative="1">
      <w:start w:val="1"/>
      <w:numFmt w:val="aiueoFullWidth"/>
      <w:lvlText w:val="(%5)"/>
      <w:lvlJc w:val="left"/>
      <w:pPr>
        <w:ind w:left="2293" w:hanging="420"/>
      </w:pPr>
    </w:lvl>
    <w:lvl w:ilvl="5" w:tplc="45123258" w:tentative="1">
      <w:start w:val="1"/>
      <w:numFmt w:val="decimalEnclosedCircle"/>
      <w:lvlText w:val="%6"/>
      <w:lvlJc w:val="left"/>
      <w:pPr>
        <w:ind w:left="2713" w:hanging="420"/>
      </w:pPr>
    </w:lvl>
    <w:lvl w:ilvl="6" w:tplc="A47CA2A0" w:tentative="1">
      <w:start w:val="1"/>
      <w:numFmt w:val="decimal"/>
      <w:lvlText w:val="%7."/>
      <w:lvlJc w:val="left"/>
      <w:pPr>
        <w:ind w:left="3133" w:hanging="420"/>
      </w:pPr>
    </w:lvl>
    <w:lvl w:ilvl="7" w:tplc="3F7A9A72" w:tentative="1">
      <w:start w:val="1"/>
      <w:numFmt w:val="aiueoFullWidth"/>
      <w:lvlText w:val="(%8)"/>
      <w:lvlJc w:val="left"/>
      <w:pPr>
        <w:ind w:left="3553" w:hanging="420"/>
      </w:pPr>
    </w:lvl>
    <w:lvl w:ilvl="8" w:tplc="A2DAF828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0">
    <w:nsid w:val="7ADA407E"/>
    <w:multiLevelType w:val="hybridMultilevel"/>
    <w:tmpl w:val="5E988AE2"/>
    <w:lvl w:ilvl="0" w:tplc="3E92EFE4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8E105F64" w:tentative="1">
      <w:start w:val="1"/>
      <w:numFmt w:val="aiueoFullWidth"/>
      <w:lvlText w:val="(%2)"/>
      <w:lvlJc w:val="left"/>
      <w:pPr>
        <w:ind w:left="1033" w:hanging="420"/>
      </w:pPr>
    </w:lvl>
    <w:lvl w:ilvl="2" w:tplc="0E2E384E" w:tentative="1">
      <w:start w:val="1"/>
      <w:numFmt w:val="decimalEnclosedCircle"/>
      <w:lvlText w:val="%3"/>
      <w:lvlJc w:val="left"/>
      <w:pPr>
        <w:ind w:left="1453" w:hanging="420"/>
      </w:pPr>
    </w:lvl>
    <w:lvl w:ilvl="3" w:tplc="52923BB2" w:tentative="1">
      <w:start w:val="1"/>
      <w:numFmt w:val="decimal"/>
      <w:lvlText w:val="%4."/>
      <w:lvlJc w:val="left"/>
      <w:pPr>
        <w:ind w:left="1873" w:hanging="420"/>
      </w:pPr>
    </w:lvl>
    <w:lvl w:ilvl="4" w:tplc="7CCAB810" w:tentative="1">
      <w:start w:val="1"/>
      <w:numFmt w:val="aiueoFullWidth"/>
      <w:lvlText w:val="(%5)"/>
      <w:lvlJc w:val="left"/>
      <w:pPr>
        <w:ind w:left="2293" w:hanging="420"/>
      </w:pPr>
    </w:lvl>
    <w:lvl w:ilvl="5" w:tplc="C770A94C" w:tentative="1">
      <w:start w:val="1"/>
      <w:numFmt w:val="decimalEnclosedCircle"/>
      <w:lvlText w:val="%6"/>
      <w:lvlJc w:val="left"/>
      <w:pPr>
        <w:ind w:left="2713" w:hanging="420"/>
      </w:pPr>
    </w:lvl>
    <w:lvl w:ilvl="6" w:tplc="5C906CCA" w:tentative="1">
      <w:start w:val="1"/>
      <w:numFmt w:val="decimal"/>
      <w:lvlText w:val="%7."/>
      <w:lvlJc w:val="left"/>
      <w:pPr>
        <w:ind w:left="3133" w:hanging="420"/>
      </w:pPr>
    </w:lvl>
    <w:lvl w:ilvl="7" w:tplc="0E6493A4" w:tentative="1">
      <w:start w:val="1"/>
      <w:numFmt w:val="aiueoFullWidth"/>
      <w:lvlText w:val="(%8)"/>
      <w:lvlJc w:val="left"/>
      <w:pPr>
        <w:ind w:left="3553" w:hanging="420"/>
      </w:pPr>
    </w:lvl>
    <w:lvl w:ilvl="8" w:tplc="6FE40340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13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23"/>
    <w:rsid w:val="00005A92"/>
    <w:rsid w:val="0000785B"/>
    <w:rsid w:val="000119D8"/>
    <w:rsid w:val="0001261F"/>
    <w:rsid w:val="00013070"/>
    <w:rsid w:val="00021C31"/>
    <w:rsid w:val="000232F9"/>
    <w:rsid w:val="00027072"/>
    <w:rsid w:val="00030F08"/>
    <w:rsid w:val="00031EA8"/>
    <w:rsid w:val="0003358E"/>
    <w:rsid w:val="000346FB"/>
    <w:rsid w:val="00036CB3"/>
    <w:rsid w:val="0004215E"/>
    <w:rsid w:val="0004365C"/>
    <w:rsid w:val="000477EB"/>
    <w:rsid w:val="00050A0F"/>
    <w:rsid w:val="000515D7"/>
    <w:rsid w:val="0006398E"/>
    <w:rsid w:val="000643A2"/>
    <w:rsid w:val="0006569D"/>
    <w:rsid w:val="000678FB"/>
    <w:rsid w:val="000748C9"/>
    <w:rsid w:val="00075309"/>
    <w:rsid w:val="0007684D"/>
    <w:rsid w:val="00076985"/>
    <w:rsid w:val="00077A42"/>
    <w:rsid w:val="0008575E"/>
    <w:rsid w:val="00086DC8"/>
    <w:rsid w:val="0009092A"/>
    <w:rsid w:val="000A1317"/>
    <w:rsid w:val="000A3254"/>
    <w:rsid w:val="000A7C4B"/>
    <w:rsid w:val="000B1B91"/>
    <w:rsid w:val="000B29FE"/>
    <w:rsid w:val="000B2D7D"/>
    <w:rsid w:val="000B5F25"/>
    <w:rsid w:val="000B618D"/>
    <w:rsid w:val="000C0EC1"/>
    <w:rsid w:val="000C338F"/>
    <w:rsid w:val="000C6E25"/>
    <w:rsid w:val="000D1B56"/>
    <w:rsid w:val="000D230B"/>
    <w:rsid w:val="000D6199"/>
    <w:rsid w:val="000D7CAE"/>
    <w:rsid w:val="000E4ADE"/>
    <w:rsid w:val="000E718B"/>
    <w:rsid w:val="000F0C00"/>
    <w:rsid w:val="000F14B1"/>
    <w:rsid w:val="000F20FE"/>
    <w:rsid w:val="000F5019"/>
    <w:rsid w:val="0010606C"/>
    <w:rsid w:val="00106920"/>
    <w:rsid w:val="00106AB2"/>
    <w:rsid w:val="00110AC0"/>
    <w:rsid w:val="00112AF4"/>
    <w:rsid w:val="00117FE8"/>
    <w:rsid w:val="00125709"/>
    <w:rsid w:val="00125BB6"/>
    <w:rsid w:val="0012613B"/>
    <w:rsid w:val="00130EC6"/>
    <w:rsid w:val="001318F4"/>
    <w:rsid w:val="001401F6"/>
    <w:rsid w:val="00146097"/>
    <w:rsid w:val="001470EB"/>
    <w:rsid w:val="0015355F"/>
    <w:rsid w:val="001543EB"/>
    <w:rsid w:val="00155DDE"/>
    <w:rsid w:val="00160804"/>
    <w:rsid w:val="00160A70"/>
    <w:rsid w:val="00161378"/>
    <w:rsid w:val="001733BC"/>
    <w:rsid w:val="00176184"/>
    <w:rsid w:val="00176BDA"/>
    <w:rsid w:val="001805FF"/>
    <w:rsid w:val="00180C63"/>
    <w:rsid w:val="00183089"/>
    <w:rsid w:val="0018432D"/>
    <w:rsid w:val="00186D89"/>
    <w:rsid w:val="00190338"/>
    <w:rsid w:val="00191AE5"/>
    <w:rsid w:val="001A0D87"/>
    <w:rsid w:val="001A633C"/>
    <w:rsid w:val="001A7631"/>
    <w:rsid w:val="001B1BFF"/>
    <w:rsid w:val="001B35B9"/>
    <w:rsid w:val="001B66C4"/>
    <w:rsid w:val="001B7244"/>
    <w:rsid w:val="001B7BA1"/>
    <w:rsid w:val="001C004C"/>
    <w:rsid w:val="001C0935"/>
    <w:rsid w:val="001C2182"/>
    <w:rsid w:val="001C572B"/>
    <w:rsid w:val="001C60FC"/>
    <w:rsid w:val="001C6A47"/>
    <w:rsid w:val="001D0769"/>
    <w:rsid w:val="001D499B"/>
    <w:rsid w:val="001D66A2"/>
    <w:rsid w:val="001E2E03"/>
    <w:rsid w:val="001E546F"/>
    <w:rsid w:val="001F3A12"/>
    <w:rsid w:val="0020186C"/>
    <w:rsid w:val="00202D8B"/>
    <w:rsid w:val="00206864"/>
    <w:rsid w:val="00215418"/>
    <w:rsid w:val="00216B8B"/>
    <w:rsid w:val="0022082C"/>
    <w:rsid w:val="00221CA0"/>
    <w:rsid w:val="00230834"/>
    <w:rsid w:val="00230B90"/>
    <w:rsid w:val="00230C9F"/>
    <w:rsid w:val="00232140"/>
    <w:rsid w:val="002330AF"/>
    <w:rsid w:val="00241B63"/>
    <w:rsid w:val="002422B3"/>
    <w:rsid w:val="00247BE0"/>
    <w:rsid w:val="002576E6"/>
    <w:rsid w:val="00264F33"/>
    <w:rsid w:val="00265773"/>
    <w:rsid w:val="002666CB"/>
    <w:rsid w:val="002678EA"/>
    <w:rsid w:val="0027563D"/>
    <w:rsid w:val="00276215"/>
    <w:rsid w:val="00276FDD"/>
    <w:rsid w:val="00277493"/>
    <w:rsid w:val="0028160F"/>
    <w:rsid w:val="00284148"/>
    <w:rsid w:val="0028717A"/>
    <w:rsid w:val="00290858"/>
    <w:rsid w:val="002927A2"/>
    <w:rsid w:val="00294CAA"/>
    <w:rsid w:val="00295FB1"/>
    <w:rsid w:val="002977E1"/>
    <w:rsid w:val="002A03C4"/>
    <w:rsid w:val="002A08F5"/>
    <w:rsid w:val="002A3FC2"/>
    <w:rsid w:val="002A61E4"/>
    <w:rsid w:val="002B05CA"/>
    <w:rsid w:val="002B2547"/>
    <w:rsid w:val="002B371F"/>
    <w:rsid w:val="002B4410"/>
    <w:rsid w:val="002B45A7"/>
    <w:rsid w:val="002C4858"/>
    <w:rsid w:val="002C58F3"/>
    <w:rsid w:val="002D414E"/>
    <w:rsid w:val="002D488B"/>
    <w:rsid w:val="002D4FC1"/>
    <w:rsid w:val="002D65A6"/>
    <w:rsid w:val="002E1D67"/>
    <w:rsid w:val="002E3841"/>
    <w:rsid w:val="002F409B"/>
    <w:rsid w:val="00302231"/>
    <w:rsid w:val="00304CBF"/>
    <w:rsid w:val="0030691A"/>
    <w:rsid w:val="003100BD"/>
    <w:rsid w:val="00310456"/>
    <w:rsid w:val="00310A9D"/>
    <w:rsid w:val="00315178"/>
    <w:rsid w:val="00317659"/>
    <w:rsid w:val="00317D23"/>
    <w:rsid w:val="003205A2"/>
    <w:rsid w:val="00327D12"/>
    <w:rsid w:val="00331600"/>
    <w:rsid w:val="003361EF"/>
    <w:rsid w:val="003432E4"/>
    <w:rsid w:val="003507C3"/>
    <w:rsid w:val="0035537D"/>
    <w:rsid w:val="00356F44"/>
    <w:rsid w:val="00357DD1"/>
    <w:rsid w:val="00366B46"/>
    <w:rsid w:val="003678E3"/>
    <w:rsid w:val="003713B0"/>
    <w:rsid w:val="00371A37"/>
    <w:rsid w:val="00371D44"/>
    <w:rsid w:val="003727F9"/>
    <w:rsid w:val="00372A34"/>
    <w:rsid w:val="00372C98"/>
    <w:rsid w:val="00373CA4"/>
    <w:rsid w:val="0037478B"/>
    <w:rsid w:val="0037478F"/>
    <w:rsid w:val="0037506C"/>
    <w:rsid w:val="003751B9"/>
    <w:rsid w:val="00386CED"/>
    <w:rsid w:val="003875CD"/>
    <w:rsid w:val="00393699"/>
    <w:rsid w:val="00393C0F"/>
    <w:rsid w:val="00394F84"/>
    <w:rsid w:val="00395FDE"/>
    <w:rsid w:val="00396011"/>
    <w:rsid w:val="003A048F"/>
    <w:rsid w:val="003A0F29"/>
    <w:rsid w:val="003A34F6"/>
    <w:rsid w:val="003A6B64"/>
    <w:rsid w:val="003B4C75"/>
    <w:rsid w:val="003B63C1"/>
    <w:rsid w:val="003B660A"/>
    <w:rsid w:val="003B7981"/>
    <w:rsid w:val="003C3D4A"/>
    <w:rsid w:val="003C6240"/>
    <w:rsid w:val="003D16D2"/>
    <w:rsid w:val="003D1E0E"/>
    <w:rsid w:val="003D2418"/>
    <w:rsid w:val="003E3A20"/>
    <w:rsid w:val="003E4DBD"/>
    <w:rsid w:val="003F0EF5"/>
    <w:rsid w:val="003F2B6B"/>
    <w:rsid w:val="00400A60"/>
    <w:rsid w:val="00404759"/>
    <w:rsid w:val="0040650C"/>
    <w:rsid w:val="00420D5B"/>
    <w:rsid w:val="004264D6"/>
    <w:rsid w:val="004320A4"/>
    <w:rsid w:val="00432CA4"/>
    <w:rsid w:val="00433FEC"/>
    <w:rsid w:val="00435872"/>
    <w:rsid w:val="00445660"/>
    <w:rsid w:val="00447D61"/>
    <w:rsid w:val="004508C0"/>
    <w:rsid w:val="00451534"/>
    <w:rsid w:val="00452EFF"/>
    <w:rsid w:val="00454D26"/>
    <w:rsid w:val="00454EA8"/>
    <w:rsid w:val="00455767"/>
    <w:rsid w:val="00460EC8"/>
    <w:rsid w:val="00462A8A"/>
    <w:rsid w:val="00465163"/>
    <w:rsid w:val="00465A53"/>
    <w:rsid w:val="00466FC8"/>
    <w:rsid w:val="00471514"/>
    <w:rsid w:val="00472064"/>
    <w:rsid w:val="00473FF2"/>
    <w:rsid w:val="004823A8"/>
    <w:rsid w:val="00484FE1"/>
    <w:rsid w:val="00490BEF"/>
    <w:rsid w:val="00490C8F"/>
    <w:rsid w:val="00490F11"/>
    <w:rsid w:val="004955C9"/>
    <w:rsid w:val="004962DC"/>
    <w:rsid w:val="0049702A"/>
    <w:rsid w:val="00497A60"/>
    <w:rsid w:val="004A17A0"/>
    <w:rsid w:val="004A24AF"/>
    <w:rsid w:val="004A3E6A"/>
    <w:rsid w:val="004B28AF"/>
    <w:rsid w:val="004B350C"/>
    <w:rsid w:val="004B568C"/>
    <w:rsid w:val="004B5721"/>
    <w:rsid w:val="004B6402"/>
    <w:rsid w:val="004C1DFA"/>
    <w:rsid w:val="004C4034"/>
    <w:rsid w:val="004D3D37"/>
    <w:rsid w:val="004D3D4E"/>
    <w:rsid w:val="004E419F"/>
    <w:rsid w:val="004F30DA"/>
    <w:rsid w:val="004F59FA"/>
    <w:rsid w:val="005010B4"/>
    <w:rsid w:val="00506134"/>
    <w:rsid w:val="0052116E"/>
    <w:rsid w:val="00522770"/>
    <w:rsid w:val="00530FE2"/>
    <w:rsid w:val="00531453"/>
    <w:rsid w:val="00535467"/>
    <w:rsid w:val="00535B65"/>
    <w:rsid w:val="00537283"/>
    <w:rsid w:val="00540EBD"/>
    <w:rsid w:val="005471DB"/>
    <w:rsid w:val="00551C39"/>
    <w:rsid w:val="00555CF6"/>
    <w:rsid w:val="005600CE"/>
    <w:rsid w:val="0056090E"/>
    <w:rsid w:val="00564701"/>
    <w:rsid w:val="00567B06"/>
    <w:rsid w:val="0057412B"/>
    <w:rsid w:val="00574DD8"/>
    <w:rsid w:val="0057513B"/>
    <w:rsid w:val="00581AE0"/>
    <w:rsid w:val="00595C60"/>
    <w:rsid w:val="005A0C57"/>
    <w:rsid w:val="005A2F6B"/>
    <w:rsid w:val="005A574D"/>
    <w:rsid w:val="005A65EE"/>
    <w:rsid w:val="005B44A2"/>
    <w:rsid w:val="005B5FF0"/>
    <w:rsid w:val="005C2A69"/>
    <w:rsid w:val="005C2F4D"/>
    <w:rsid w:val="005C39B9"/>
    <w:rsid w:val="005C4050"/>
    <w:rsid w:val="005C5A74"/>
    <w:rsid w:val="005C6862"/>
    <w:rsid w:val="005C6BA7"/>
    <w:rsid w:val="005C6E82"/>
    <w:rsid w:val="005D342D"/>
    <w:rsid w:val="005D3EA8"/>
    <w:rsid w:val="005D78A5"/>
    <w:rsid w:val="005E0FEE"/>
    <w:rsid w:val="005F3D0C"/>
    <w:rsid w:val="005F4CE6"/>
    <w:rsid w:val="005F590D"/>
    <w:rsid w:val="005F6A74"/>
    <w:rsid w:val="00601512"/>
    <w:rsid w:val="00602620"/>
    <w:rsid w:val="00602D40"/>
    <w:rsid w:val="006034BE"/>
    <w:rsid w:val="006158E4"/>
    <w:rsid w:val="0062136F"/>
    <w:rsid w:val="006228FD"/>
    <w:rsid w:val="00626DDF"/>
    <w:rsid w:val="00627A84"/>
    <w:rsid w:val="006324F6"/>
    <w:rsid w:val="006373C4"/>
    <w:rsid w:val="00640469"/>
    <w:rsid w:val="006417F0"/>
    <w:rsid w:val="0064272E"/>
    <w:rsid w:val="00645930"/>
    <w:rsid w:val="006521F6"/>
    <w:rsid w:val="00657BA2"/>
    <w:rsid w:val="00670343"/>
    <w:rsid w:val="00673103"/>
    <w:rsid w:val="00675C93"/>
    <w:rsid w:val="006772D8"/>
    <w:rsid w:val="00694358"/>
    <w:rsid w:val="006968E5"/>
    <w:rsid w:val="006A3880"/>
    <w:rsid w:val="006A48F0"/>
    <w:rsid w:val="006A5B16"/>
    <w:rsid w:val="006B4201"/>
    <w:rsid w:val="006B76D7"/>
    <w:rsid w:val="006B77DF"/>
    <w:rsid w:val="006B7E93"/>
    <w:rsid w:val="006C35A7"/>
    <w:rsid w:val="006C377B"/>
    <w:rsid w:val="006C5F15"/>
    <w:rsid w:val="006D15F0"/>
    <w:rsid w:val="006D5276"/>
    <w:rsid w:val="006F4753"/>
    <w:rsid w:val="006F556A"/>
    <w:rsid w:val="00701452"/>
    <w:rsid w:val="00702082"/>
    <w:rsid w:val="0070638B"/>
    <w:rsid w:val="00710B92"/>
    <w:rsid w:val="007126BA"/>
    <w:rsid w:val="00714468"/>
    <w:rsid w:val="00714CBD"/>
    <w:rsid w:val="00717FCE"/>
    <w:rsid w:val="00724952"/>
    <w:rsid w:val="00727818"/>
    <w:rsid w:val="007315E4"/>
    <w:rsid w:val="00731D69"/>
    <w:rsid w:val="00740D90"/>
    <w:rsid w:val="00743179"/>
    <w:rsid w:val="007478CC"/>
    <w:rsid w:val="0075198E"/>
    <w:rsid w:val="00752344"/>
    <w:rsid w:val="00762676"/>
    <w:rsid w:val="007634BC"/>
    <w:rsid w:val="00774192"/>
    <w:rsid w:val="00774AEC"/>
    <w:rsid w:val="007771F7"/>
    <w:rsid w:val="00784403"/>
    <w:rsid w:val="00784CAA"/>
    <w:rsid w:val="007865CA"/>
    <w:rsid w:val="007875B0"/>
    <w:rsid w:val="007904CF"/>
    <w:rsid w:val="00795B23"/>
    <w:rsid w:val="007A303F"/>
    <w:rsid w:val="007A4EB1"/>
    <w:rsid w:val="007A5064"/>
    <w:rsid w:val="007B3E7B"/>
    <w:rsid w:val="007B73BE"/>
    <w:rsid w:val="007C4A64"/>
    <w:rsid w:val="007C4AF4"/>
    <w:rsid w:val="007D3D9D"/>
    <w:rsid w:val="007D6C0B"/>
    <w:rsid w:val="007E0948"/>
    <w:rsid w:val="007E4DC5"/>
    <w:rsid w:val="007E52DE"/>
    <w:rsid w:val="007F496B"/>
    <w:rsid w:val="007F4987"/>
    <w:rsid w:val="0080504A"/>
    <w:rsid w:val="00806D85"/>
    <w:rsid w:val="008073CC"/>
    <w:rsid w:val="008135FB"/>
    <w:rsid w:val="00814F5C"/>
    <w:rsid w:val="00815966"/>
    <w:rsid w:val="00816FBF"/>
    <w:rsid w:val="008176C4"/>
    <w:rsid w:val="00821C60"/>
    <w:rsid w:val="00824946"/>
    <w:rsid w:val="00825170"/>
    <w:rsid w:val="00827CC0"/>
    <w:rsid w:val="00827D04"/>
    <w:rsid w:val="00830713"/>
    <w:rsid w:val="00830FBE"/>
    <w:rsid w:val="00831310"/>
    <w:rsid w:val="00836647"/>
    <w:rsid w:val="00836A7E"/>
    <w:rsid w:val="008408B5"/>
    <w:rsid w:val="0084397F"/>
    <w:rsid w:val="00846839"/>
    <w:rsid w:val="008475D6"/>
    <w:rsid w:val="00850A4A"/>
    <w:rsid w:val="00851CA3"/>
    <w:rsid w:val="00852096"/>
    <w:rsid w:val="008565A1"/>
    <w:rsid w:val="0085755E"/>
    <w:rsid w:val="00860ADC"/>
    <w:rsid w:val="008643D5"/>
    <w:rsid w:val="008659E7"/>
    <w:rsid w:val="0087127C"/>
    <w:rsid w:val="00871EC9"/>
    <w:rsid w:val="00872695"/>
    <w:rsid w:val="00872FF8"/>
    <w:rsid w:val="00873E27"/>
    <w:rsid w:val="0087468E"/>
    <w:rsid w:val="00874C80"/>
    <w:rsid w:val="00876FE1"/>
    <w:rsid w:val="008810D7"/>
    <w:rsid w:val="0088155A"/>
    <w:rsid w:val="008830B1"/>
    <w:rsid w:val="00884080"/>
    <w:rsid w:val="00887BEE"/>
    <w:rsid w:val="0089196B"/>
    <w:rsid w:val="008962DC"/>
    <w:rsid w:val="008972D1"/>
    <w:rsid w:val="0089799B"/>
    <w:rsid w:val="008A122B"/>
    <w:rsid w:val="008A520B"/>
    <w:rsid w:val="008B030E"/>
    <w:rsid w:val="008B21D8"/>
    <w:rsid w:val="008B4401"/>
    <w:rsid w:val="008B4F63"/>
    <w:rsid w:val="008B6C56"/>
    <w:rsid w:val="008C20FD"/>
    <w:rsid w:val="008C590F"/>
    <w:rsid w:val="008C744A"/>
    <w:rsid w:val="008D40A8"/>
    <w:rsid w:val="008D4E37"/>
    <w:rsid w:val="008E64EE"/>
    <w:rsid w:val="008E7A26"/>
    <w:rsid w:val="008F566A"/>
    <w:rsid w:val="008F6C29"/>
    <w:rsid w:val="008F6C77"/>
    <w:rsid w:val="00901023"/>
    <w:rsid w:val="0090286F"/>
    <w:rsid w:val="00906360"/>
    <w:rsid w:val="00912338"/>
    <w:rsid w:val="00914CF8"/>
    <w:rsid w:val="00921B65"/>
    <w:rsid w:val="00922904"/>
    <w:rsid w:val="00924973"/>
    <w:rsid w:val="00925857"/>
    <w:rsid w:val="009379E7"/>
    <w:rsid w:val="00937C1D"/>
    <w:rsid w:val="00942A74"/>
    <w:rsid w:val="00945D86"/>
    <w:rsid w:val="009464DC"/>
    <w:rsid w:val="009473AD"/>
    <w:rsid w:val="00950560"/>
    <w:rsid w:val="00953196"/>
    <w:rsid w:val="00953A94"/>
    <w:rsid w:val="00957764"/>
    <w:rsid w:val="009673BE"/>
    <w:rsid w:val="00970B14"/>
    <w:rsid w:val="00972867"/>
    <w:rsid w:val="009729A4"/>
    <w:rsid w:val="009765AA"/>
    <w:rsid w:val="00980698"/>
    <w:rsid w:val="00981463"/>
    <w:rsid w:val="00985126"/>
    <w:rsid w:val="00985BF5"/>
    <w:rsid w:val="00996781"/>
    <w:rsid w:val="00997629"/>
    <w:rsid w:val="009A7975"/>
    <w:rsid w:val="009B06CD"/>
    <w:rsid w:val="009B07C4"/>
    <w:rsid w:val="009B0E1A"/>
    <w:rsid w:val="009B17F4"/>
    <w:rsid w:val="009B4D9B"/>
    <w:rsid w:val="009C1D1B"/>
    <w:rsid w:val="009C1EE6"/>
    <w:rsid w:val="009C3348"/>
    <w:rsid w:val="009C5A60"/>
    <w:rsid w:val="009D0C2E"/>
    <w:rsid w:val="009D1DAA"/>
    <w:rsid w:val="009D284C"/>
    <w:rsid w:val="009D4866"/>
    <w:rsid w:val="009E22AB"/>
    <w:rsid w:val="009E48CB"/>
    <w:rsid w:val="009E78A5"/>
    <w:rsid w:val="009F2AB4"/>
    <w:rsid w:val="009F749F"/>
    <w:rsid w:val="00A02905"/>
    <w:rsid w:val="00A106F3"/>
    <w:rsid w:val="00A14B43"/>
    <w:rsid w:val="00A15515"/>
    <w:rsid w:val="00A17F4B"/>
    <w:rsid w:val="00A22F6E"/>
    <w:rsid w:val="00A24F2F"/>
    <w:rsid w:val="00A26184"/>
    <w:rsid w:val="00A2636B"/>
    <w:rsid w:val="00A269B1"/>
    <w:rsid w:val="00A26F2C"/>
    <w:rsid w:val="00A36965"/>
    <w:rsid w:val="00A43AFE"/>
    <w:rsid w:val="00A43BF0"/>
    <w:rsid w:val="00A522A6"/>
    <w:rsid w:val="00A567B9"/>
    <w:rsid w:val="00A62D49"/>
    <w:rsid w:val="00A64886"/>
    <w:rsid w:val="00A6513F"/>
    <w:rsid w:val="00A66B25"/>
    <w:rsid w:val="00A71D30"/>
    <w:rsid w:val="00A73A34"/>
    <w:rsid w:val="00A84B1F"/>
    <w:rsid w:val="00A861A4"/>
    <w:rsid w:val="00A86B62"/>
    <w:rsid w:val="00A91CAE"/>
    <w:rsid w:val="00A95B83"/>
    <w:rsid w:val="00A9704D"/>
    <w:rsid w:val="00A975D8"/>
    <w:rsid w:val="00AB100C"/>
    <w:rsid w:val="00AB32ED"/>
    <w:rsid w:val="00AB50A7"/>
    <w:rsid w:val="00AB5147"/>
    <w:rsid w:val="00AC2C37"/>
    <w:rsid w:val="00AC37E7"/>
    <w:rsid w:val="00AD093F"/>
    <w:rsid w:val="00AD0B50"/>
    <w:rsid w:val="00AD298B"/>
    <w:rsid w:val="00AE3B78"/>
    <w:rsid w:val="00AE3F09"/>
    <w:rsid w:val="00AE47C5"/>
    <w:rsid w:val="00AE49D0"/>
    <w:rsid w:val="00AE5C79"/>
    <w:rsid w:val="00AE70B6"/>
    <w:rsid w:val="00AF1939"/>
    <w:rsid w:val="00AF2F53"/>
    <w:rsid w:val="00B00CE1"/>
    <w:rsid w:val="00B0687A"/>
    <w:rsid w:val="00B107D9"/>
    <w:rsid w:val="00B208A4"/>
    <w:rsid w:val="00B216C1"/>
    <w:rsid w:val="00B233BC"/>
    <w:rsid w:val="00B24AB4"/>
    <w:rsid w:val="00B30F62"/>
    <w:rsid w:val="00B30F66"/>
    <w:rsid w:val="00B35873"/>
    <w:rsid w:val="00B40321"/>
    <w:rsid w:val="00B40C72"/>
    <w:rsid w:val="00B51C59"/>
    <w:rsid w:val="00B54489"/>
    <w:rsid w:val="00B60357"/>
    <w:rsid w:val="00B620CE"/>
    <w:rsid w:val="00B71D54"/>
    <w:rsid w:val="00B83FC9"/>
    <w:rsid w:val="00B85443"/>
    <w:rsid w:val="00B8654A"/>
    <w:rsid w:val="00B87A9F"/>
    <w:rsid w:val="00BA5AB7"/>
    <w:rsid w:val="00BA5D56"/>
    <w:rsid w:val="00BA5E32"/>
    <w:rsid w:val="00BA7644"/>
    <w:rsid w:val="00BB1338"/>
    <w:rsid w:val="00BB3243"/>
    <w:rsid w:val="00BB6868"/>
    <w:rsid w:val="00BB7278"/>
    <w:rsid w:val="00BC0B1E"/>
    <w:rsid w:val="00BC2896"/>
    <w:rsid w:val="00BC3A2B"/>
    <w:rsid w:val="00BC5B2E"/>
    <w:rsid w:val="00BD0715"/>
    <w:rsid w:val="00BD50E7"/>
    <w:rsid w:val="00BD50F9"/>
    <w:rsid w:val="00BE4415"/>
    <w:rsid w:val="00BE51BE"/>
    <w:rsid w:val="00BF051F"/>
    <w:rsid w:val="00BF1F36"/>
    <w:rsid w:val="00BF3F65"/>
    <w:rsid w:val="00BF423F"/>
    <w:rsid w:val="00C05476"/>
    <w:rsid w:val="00C12AED"/>
    <w:rsid w:val="00C15264"/>
    <w:rsid w:val="00C200D2"/>
    <w:rsid w:val="00C21012"/>
    <w:rsid w:val="00C25219"/>
    <w:rsid w:val="00C3617F"/>
    <w:rsid w:val="00C37319"/>
    <w:rsid w:val="00C37879"/>
    <w:rsid w:val="00C40901"/>
    <w:rsid w:val="00C458FE"/>
    <w:rsid w:val="00C4620C"/>
    <w:rsid w:val="00C5451E"/>
    <w:rsid w:val="00C57FF3"/>
    <w:rsid w:val="00C62EE1"/>
    <w:rsid w:val="00C74468"/>
    <w:rsid w:val="00C74BD2"/>
    <w:rsid w:val="00C75BBF"/>
    <w:rsid w:val="00C82843"/>
    <w:rsid w:val="00C8360E"/>
    <w:rsid w:val="00C84226"/>
    <w:rsid w:val="00C90273"/>
    <w:rsid w:val="00C90DB3"/>
    <w:rsid w:val="00C9334B"/>
    <w:rsid w:val="00C951F8"/>
    <w:rsid w:val="00C964C6"/>
    <w:rsid w:val="00C97E91"/>
    <w:rsid w:val="00CA03A0"/>
    <w:rsid w:val="00CA624B"/>
    <w:rsid w:val="00CB0081"/>
    <w:rsid w:val="00CC2BBD"/>
    <w:rsid w:val="00CD0533"/>
    <w:rsid w:val="00CD3703"/>
    <w:rsid w:val="00CE3545"/>
    <w:rsid w:val="00CE3FA5"/>
    <w:rsid w:val="00CF2EC8"/>
    <w:rsid w:val="00CF6DD5"/>
    <w:rsid w:val="00CF7B29"/>
    <w:rsid w:val="00D018BD"/>
    <w:rsid w:val="00D02513"/>
    <w:rsid w:val="00D0287E"/>
    <w:rsid w:val="00D0756A"/>
    <w:rsid w:val="00D11449"/>
    <w:rsid w:val="00D115A5"/>
    <w:rsid w:val="00D13A26"/>
    <w:rsid w:val="00D21E8D"/>
    <w:rsid w:val="00D3012A"/>
    <w:rsid w:val="00D3017C"/>
    <w:rsid w:val="00D30E85"/>
    <w:rsid w:val="00D4669F"/>
    <w:rsid w:val="00D505DC"/>
    <w:rsid w:val="00D5097B"/>
    <w:rsid w:val="00D539DC"/>
    <w:rsid w:val="00D55911"/>
    <w:rsid w:val="00D62A05"/>
    <w:rsid w:val="00D6590A"/>
    <w:rsid w:val="00D66DA1"/>
    <w:rsid w:val="00D6705E"/>
    <w:rsid w:val="00D76C23"/>
    <w:rsid w:val="00D91676"/>
    <w:rsid w:val="00D923BB"/>
    <w:rsid w:val="00D9696C"/>
    <w:rsid w:val="00D976E7"/>
    <w:rsid w:val="00D9799B"/>
    <w:rsid w:val="00DA2CD9"/>
    <w:rsid w:val="00DA2D5D"/>
    <w:rsid w:val="00DA637A"/>
    <w:rsid w:val="00DB4123"/>
    <w:rsid w:val="00DB73E3"/>
    <w:rsid w:val="00DC132F"/>
    <w:rsid w:val="00DD001B"/>
    <w:rsid w:val="00DD5094"/>
    <w:rsid w:val="00DE107B"/>
    <w:rsid w:val="00DE6508"/>
    <w:rsid w:val="00DF0B73"/>
    <w:rsid w:val="00DF78B8"/>
    <w:rsid w:val="00E071CC"/>
    <w:rsid w:val="00E10892"/>
    <w:rsid w:val="00E1353D"/>
    <w:rsid w:val="00E137FF"/>
    <w:rsid w:val="00E13962"/>
    <w:rsid w:val="00E17379"/>
    <w:rsid w:val="00E22E75"/>
    <w:rsid w:val="00E25775"/>
    <w:rsid w:val="00E349AC"/>
    <w:rsid w:val="00E36C40"/>
    <w:rsid w:val="00E3792E"/>
    <w:rsid w:val="00E40847"/>
    <w:rsid w:val="00E41202"/>
    <w:rsid w:val="00E41ED2"/>
    <w:rsid w:val="00E420ED"/>
    <w:rsid w:val="00E52323"/>
    <w:rsid w:val="00E538D1"/>
    <w:rsid w:val="00E55A96"/>
    <w:rsid w:val="00E574C3"/>
    <w:rsid w:val="00E632CC"/>
    <w:rsid w:val="00E6351F"/>
    <w:rsid w:val="00E66E48"/>
    <w:rsid w:val="00E70C8E"/>
    <w:rsid w:val="00E71143"/>
    <w:rsid w:val="00E73A5C"/>
    <w:rsid w:val="00E744CB"/>
    <w:rsid w:val="00E749DE"/>
    <w:rsid w:val="00E770F4"/>
    <w:rsid w:val="00E8259C"/>
    <w:rsid w:val="00E8594B"/>
    <w:rsid w:val="00E87CCD"/>
    <w:rsid w:val="00E91F14"/>
    <w:rsid w:val="00EA6B23"/>
    <w:rsid w:val="00EB22CD"/>
    <w:rsid w:val="00EB5D4D"/>
    <w:rsid w:val="00EC073E"/>
    <w:rsid w:val="00EC25E3"/>
    <w:rsid w:val="00EC2A02"/>
    <w:rsid w:val="00EC2C9B"/>
    <w:rsid w:val="00ED18E6"/>
    <w:rsid w:val="00ED3C5A"/>
    <w:rsid w:val="00ED7A7F"/>
    <w:rsid w:val="00EE708C"/>
    <w:rsid w:val="00EF0775"/>
    <w:rsid w:val="00EF54CB"/>
    <w:rsid w:val="00EF584B"/>
    <w:rsid w:val="00EF788E"/>
    <w:rsid w:val="00EF7C92"/>
    <w:rsid w:val="00F02346"/>
    <w:rsid w:val="00F026D2"/>
    <w:rsid w:val="00F10BA9"/>
    <w:rsid w:val="00F12AE6"/>
    <w:rsid w:val="00F13D92"/>
    <w:rsid w:val="00F1527D"/>
    <w:rsid w:val="00F15D0B"/>
    <w:rsid w:val="00F208D6"/>
    <w:rsid w:val="00F2224C"/>
    <w:rsid w:val="00F25D53"/>
    <w:rsid w:val="00F25DA6"/>
    <w:rsid w:val="00F261B9"/>
    <w:rsid w:val="00F3490F"/>
    <w:rsid w:val="00F42F57"/>
    <w:rsid w:val="00F47076"/>
    <w:rsid w:val="00F50716"/>
    <w:rsid w:val="00F507FD"/>
    <w:rsid w:val="00F546EA"/>
    <w:rsid w:val="00F578A1"/>
    <w:rsid w:val="00F617C9"/>
    <w:rsid w:val="00F62E10"/>
    <w:rsid w:val="00F64056"/>
    <w:rsid w:val="00F64FA6"/>
    <w:rsid w:val="00F65C25"/>
    <w:rsid w:val="00F674F2"/>
    <w:rsid w:val="00F70024"/>
    <w:rsid w:val="00F76004"/>
    <w:rsid w:val="00F83038"/>
    <w:rsid w:val="00F87C2C"/>
    <w:rsid w:val="00F9757B"/>
    <w:rsid w:val="00FA1E69"/>
    <w:rsid w:val="00FA28D1"/>
    <w:rsid w:val="00FA5EA1"/>
    <w:rsid w:val="00FA6C7D"/>
    <w:rsid w:val="00FB1926"/>
    <w:rsid w:val="00FB3674"/>
    <w:rsid w:val="00FB5184"/>
    <w:rsid w:val="00FB6E39"/>
    <w:rsid w:val="00FC2ED6"/>
    <w:rsid w:val="00FC3EB3"/>
    <w:rsid w:val="00FC641C"/>
    <w:rsid w:val="00FC7437"/>
    <w:rsid w:val="00FD27C4"/>
    <w:rsid w:val="00FD3943"/>
    <w:rsid w:val="00FD4139"/>
    <w:rsid w:val="00FD43FA"/>
    <w:rsid w:val="00FE10A3"/>
    <w:rsid w:val="00FE3A3C"/>
    <w:rsid w:val="00FF161D"/>
    <w:rsid w:val="00FF2AD8"/>
    <w:rsid w:val="00FF3CEC"/>
    <w:rsid w:val="00FF4402"/>
    <w:rsid w:val="00FF5218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5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620C"/>
    <w:rPr>
      <w:sz w:val="20"/>
    </w:rPr>
  </w:style>
  <w:style w:type="paragraph" w:styleId="a5">
    <w:name w:val="footer"/>
    <w:basedOn w:val="a"/>
    <w:link w:val="a6"/>
    <w:uiPriority w:val="99"/>
    <w:unhideWhenUsed/>
    <w:rsid w:val="000B5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F25"/>
    <w:rPr>
      <w:kern w:val="2"/>
      <w:szCs w:val="22"/>
    </w:rPr>
  </w:style>
  <w:style w:type="table" w:styleId="a7">
    <w:name w:val="Table Grid"/>
    <w:basedOn w:val="a1"/>
    <w:uiPriority w:val="59"/>
    <w:rsid w:val="002B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F578A1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17FCE"/>
    <w:pPr>
      <w:jc w:val="center"/>
    </w:pPr>
  </w:style>
  <w:style w:type="character" w:customStyle="1" w:styleId="aa">
    <w:name w:val="記 (文字)"/>
    <w:link w:val="a9"/>
    <w:uiPriority w:val="99"/>
    <w:semiHidden/>
    <w:rsid w:val="00717FCE"/>
    <w:rPr>
      <w:kern w:val="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717FCE"/>
    <w:pPr>
      <w:jc w:val="right"/>
    </w:pPr>
  </w:style>
  <w:style w:type="character" w:customStyle="1" w:styleId="ac">
    <w:name w:val="結語 (文字)"/>
    <w:link w:val="ab"/>
    <w:uiPriority w:val="99"/>
    <w:semiHidden/>
    <w:rsid w:val="00717FCE"/>
    <w:rPr>
      <w:kern w:val="2"/>
      <w:szCs w:val="22"/>
    </w:rPr>
  </w:style>
  <w:style w:type="character" w:styleId="ad">
    <w:name w:val="FollowedHyperlink"/>
    <w:uiPriority w:val="99"/>
    <w:semiHidden/>
    <w:unhideWhenUsed/>
    <w:rsid w:val="00836A7E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865CA"/>
  </w:style>
  <w:style w:type="character" w:customStyle="1" w:styleId="af">
    <w:name w:val="日付 (文字)"/>
    <w:link w:val="ae"/>
    <w:uiPriority w:val="99"/>
    <w:semiHidden/>
    <w:rsid w:val="007865CA"/>
    <w:rPr>
      <w:kern w:val="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5319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5319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2">
    <w:name w:val="一太郎"/>
    <w:rsid w:val="00BA5D56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cs="ＭＳ ゴシック"/>
      <w:spacing w:val="12"/>
    </w:rPr>
  </w:style>
  <w:style w:type="paragraph" w:customStyle="1" w:styleId="firstletterindent1em1">
    <w:name w:val="firstletter_indent1em1"/>
    <w:basedOn w:val="a"/>
    <w:rsid w:val="00E41202"/>
    <w:pPr>
      <w:widowControl/>
      <w:spacing w:after="192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8B21D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5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620C"/>
    <w:rPr>
      <w:sz w:val="20"/>
    </w:rPr>
  </w:style>
  <w:style w:type="paragraph" w:styleId="a5">
    <w:name w:val="footer"/>
    <w:basedOn w:val="a"/>
    <w:link w:val="a6"/>
    <w:uiPriority w:val="99"/>
    <w:unhideWhenUsed/>
    <w:rsid w:val="000B5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F25"/>
    <w:rPr>
      <w:kern w:val="2"/>
      <w:szCs w:val="22"/>
    </w:rPr>
  </w:style>
  <w:style w:type="table" w:styleId="a7">
    <w:name w:val="Table Grid"/>
    <w:basedOn w:val="a1"/>
    <w:uiPriority w:val="59"/>
    <w:rsid w:val="002B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F578A1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17FCE"/>
    <w:pPr>
      <w:jc w:val="center"/>
    </w:pPr>
  </w:style>
  <w:style w:type="character" w:customStyle="1" w:styleId="aa">
    <w:name w:val="記 (文字)"/>
    <w:link w:val="a9"/>
    <w:uiPriority w:val="99"/>
    <w:semiHidden/>
    <w:rsid w:val="00717FCE"/>
    <w:rPr>
      <w:kern w:val="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717FCE"/>
    <w:pPr>
      <w:jc w:val="right"/>
    </w:pPr>
  </w:style>
  <w:style w:type="character" w:customStyle="1" w:styleId="ac">
    <w:name w:val="結語 (文字)"/>
    <w:link w:val="ab"/>
    <w:uiPriority w:val="99"/>
    <w:semiHidden/>
    <w:rsid w:val="00717FCE"/>
    <w:rPr>
      <w:kern w:val="2"/>
      <w:szCs w:val="22"/>
    </w:rPr>
  </w:style>
  <w:style w:type="character" w:styleId="ad">
    <w:name w:val="FollowedHyperlink"/>
    <w:uiPriority w:val="99"/>
    <w:semiHidden/>
    <w:unhideWhenUsed/>
    <w:rsid w:val="00836A7E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865CA"/>
  </w:style>
  <w:style w:type="character" w:customStyle="1" w:styleId="af">
    <w:name w:val="日付 (文字)"/>
    <w:link w:val="ae"/>
    <w:uiPriority w:val="99"/>
    <w:semiHidden/>
    <w:rsid w:val="007865CA"/>
    <w:rPr>
      <w:kern w:val="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5319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5319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2">
    <w:name w:val="一太郎"/>
    <w:rsid w:val="00BA5D56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cs="ＭＳ ゴシック"/>
      <w:spacing w:val="12"/>
    </w:rPr>
  </w:style>
  <w:style w:type="paragraph" w:customStyle="1" w:styleId="firstletterindent1em1">
    <w:name w:val="firstletter_indent1em1"/>
    <w:basedOn w:val="a"/>
    <w:rsid w:val="00E41202"/>
    <w:pPr>
      <w:widowControl/>
      <w:spacing w:after="192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8B21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3C896-F07E-45BC-A98C-02137B96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A07C4F19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武差 稔</dc:creator>
  <cp:lastModifiedBy>武差 稔</cp:lastModifiedBy>
  <cp:revision>4</cp:revision>
  <cp:lastPrinted>1900-12-31T15:00:00Z</cp:lastPrinted>
  <dcterms:created xsi:type="dcterms:W3CDTF">2019-07-10T07:23:00Z</dcterms:created>
  <dcterms:modified xsi:type="dcterms:W3CDTF">2019-07-11T09:49:00Z</dcterms:modified>
</cp:coreProperties>
</file>