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7E" w:rsidRDefault="0058277E" w:rsidP="0058277E">
      <w:pPr>
        <w:jc w:val="center"/>
        <w:rPr>
          <w:rFonts w:ascii="FUJ明朝体" w:eastAsia="FUJ明朝体" w:hAnsi="FUJ明朝体"/>
          <w:sz w:val="32"/>
          <w:szCs w:val="32"/>
        </w:rPr>
      </w:pPr>
      <w:r w:rsidRPr="0058277E">
        <w:rPr>
          <w:rFonts w:ascii="FUJ明朝体" w:eastAsia="FUJ明朝体" w:hAnsi="FUJ明朝体" w:hint="eastAsia"/>
          <w:sz w:val="32"/>
          <w:szCs w:val="32"/>
        </w:rPr>
        <w:t>原動機付自転車改造申告書</w:t>
      </w:r>
    </w:p>
    <w:p w:rsidR="0058277E" w:rsidRPr="0037396E" w:rsidRDefault="0058277E" w:rsidP="0058277E">
      <w:pPr>
        <w:jc w:val="right"/>
        <w:rPr>
          <w:rFonts w:ascii="FUJ明朝体" w:eastAsia="FUJ明朝体" w:hAnsi="FUJ明朝体"/>
          <w:szCs w:val="21"/>
        </w:rPr>
      </w:pPr>
      <w:r>
        <w:rPr>
          <w:rFonts w:ascii="FUJ明朝体" w:eastAsia="FUJ明朝体" w:hAnsi="FUJ明朝体" w:hint="eastAsia"/>
          <w:sz w:val="24"/>
          <w:szCs w:val="24"/>
        </w:rPr>
        <w:t xml:space="preserve">　　</w:t>
      </w:r>
      <w:r w:rsidRPr="0037396E">
        <w:rPr>
          <w:rFonts w:ascii="FUJ明朝体" w:eastAsia="FUJ明朝体" w:hAnsi="FUJ明朝体" w:hint="eastAsia"/>
          <w:szCs w:val="21"/>
        </w:rPr>
        <w:t>年　　月　　日</w:t>
      </w:r>
    </w:p>
    <w:p w:rsidR="0058277E" w:rsidRPr="0037396E" w:rsidRDefault="0058277E"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（あて先）黒石市長</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7"/>
        <w:gridCol w:w="4268"/>
      </w:tblGrid>
      <w:tr w:rsidR="0058277E" w:rsidRPr="0037396E" w:rsidTr="0037396E">
        <w:trPr>
          <w:trHeight w:val="529"/>
        </w:trPr>
        <w:tc>
          <w:tcPr>
            <w:tcW w:w="4267" w:type="dxa"/>
            <w:vAlign w:val="center"/>
          </w:tcPr>
          <w:p w:rsidR="0058277E" w:rsidRPr="0037396E" w:rsidRDefault="000A0DEA" w:rsidP="000A0DEA">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納税義務者（所有者）</w:t>
            </w:r>
          </w:p>
        </w:tc>
        <w:tc>
          <w:tcPr>
            <w:tcW w:w="4268" w:type="dxa"/>
            <w:vAlign w:val="center"/>
          </w:tcPr>
          <w:p w:rsidR="0058277E" w:rsidRPr="0037396E" w:rsidRDefault="000A0DEA" w:rsidP="001350FC">
            <w:pPr>
              <w:ind w:firstLineChars="100" w:firstLine="210"/>
              <w:rPr>
                <w:rStyle w:val="a3"/>
                <w:rFonts w:ascii="FUJ明朝体" w:eastAsia="FUJ明朝体" w:hAnsi="FUJ明朝体"/>
                <w:b w:val="0"/>
                <w:szCs w:val="21"/>
              </w:rPr>
            </w:pPr>
            <w:r w:rsidRPr="0037396E">
              <w:rPr>
                <w:rStyle w:val="a3"/>
                <w:rFonts w:ascii="FUJ明朝体" w:eastAsia="FUJ明朝体" w:hAnsi="FUJ明朝体" w:hint="eastAsia"/>
                <w:b w:val="0"/>
                <w:szCs w:val="21"/>
              </w:rPr>
              <w:t>改造</w:t>
            </w:r>
            <w:r w:rsidR="00711357">
              <w:rPr>
                <w:rStyle w:val="a3"/>
                <w:rFonts w:ascii="FUJ明朝体" w:eastAsia="FUJ明朝体" w:hAnsi="FUJ明朝体" w:hint="eastAsia"/>
                <w:b w:val="0"/>
                <w:szCs w:val="21"/>
              </w:rPr>
              <w:t>者</w:t>
            </w:r>
            <w:bookmarkStart w:id="0" w:name="_GoBack"/>
            <w:bookmarkEnd w:id="0"/>
            <w:r w:rsidRPr="0037396E">
              <w:rPr>
                <w:rStyle w:val="a3"/>
                <w:rFonts w:ascii="FUJ明朝体" w:eastAsia="FUJ明朝体" w:hAnsi="FUJ明朝体" w:hint="eastAsia"/>
                <w:b w:val="0"/>
                <w:szCs w:val="21"/>
              </w:rPr>
              <w:t>（取扱業者等）</w:t>
            </w:r>
          </w:p>
          <w:p w:rsidR="000A0DEA" w:rsidRPr="0037396E" w:rsidRDefault="000A0DEA" w:rsidP="001350FC">
            <w:pPr>
              <w:ind w:firstLineChars="100" w:firstLine="210"/>
              <w:rPr>
                <w:rStyle w:val="a3"/>
                <w:rFonts w:ascii="FUJ明朝体" w:eastAsia="FUJ明朝体" w:hAnsi="FUJ明朝体"/>
                <w:b w:val="0"/>
                <w:szCs w:val="21"/>
              </w:rPr>
            </w:pPr>
            <w:r w:rsidRPr="0037396E">
              <w:rPr>
                <w:rStyle w:val="a3"/>
                <w:rFonts w:ascii="FUJ明朝体" w:eastAsia="FUJ明朝体" w:hAnsi="FUJ明朝体" w:hint="eastAsia"/>
                <w:b w:val="0"/>
                <w:szCs w:val="21"/>
              </w:rPr>
              <w:t>※本人が改造した場合は本人が記載</w:t>
            </w:r>
          </w:p>
        </w:tc>
      </w:tr>
      <w:tr w:rsidR="0058277E" w:rsidRPr="0037396E" w:rsidTr="0037396E">
        <w:trPr>
          <w:trHeight w:val="653"/>
        </w:trPr>
        <w:tc>
          <w:tcPr>
            <w:tcW w:w="4267" w:type="dxa"/>
          </w:tcPr>
          <w:p w:rsidR="0058277E" w:rsidRPr="0037396E" w:rsidRDefault="000A0DEA"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住所</w:t>
            </w:r>
          </w:p>
        </w:tc>
        <w:tc>
          <w:tcPr>
            <w:tcW w:w="4268" w:type="dxa"/>
          </w:tcPr>
          <w:p w:rsidR="0058277E" w:rsidRPr="0037396E" w:rsidRDefault="000A0DEA"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住所</w:t>
            </w:r>
          </w:p>
        </w:tc>
      </w:tr>
      <w:tr w:rsidR="0058277E" w:rsidRPr="0037396E" w:rsidTr="0037396E">
        <w:trPr>
          <w:trHeight w:val="561"/>
        </w:trPr>
        <w:tc>
          <w:tcPr>
            <w:tcW w:w="4267" w:type="dxa"/>
            <w:vAlign w:val="center"/>
          </w:tcPr>
          <w:p w:rsidR="0058277E" w:rsidRPr="0037396E" w:rsidRDefault="000A0DEA" w:rsidP="009C3AB5">
            <w:pPr>
              <w:rPr>
                <w:rStyle w:val="a3"/>
                <w:rFonts w:ascii="FUJ明朝体" w:eastAsia="FUJ明朝体" w:hAnsi="FUJ明朝体"/>
                <w:b w:val="0"/>
                <w:szCs w:val="21"/>
              </w:rPr>
            </w:pPr>
            <w:r w:rsidRPr="0037396E">
              <w:rPr>
                <w:rStyle w:val="a3"/>
                <w:rFonts w:ascii="FUJ明朝体" w:eastAsia="FUJ明朝体" w:hAnsi="FUJ明朝体" w:hint="eastAsia"/>
                <w:b w:val="0"/>
                <w:szCs w:val="21"/>
              </w:rPr>
              <w:t>氏名</w:t>
            </w:r>
            <w:r w:rsidR="009C3AB5" w:rsidRPr="0037396E">
              <w:rPr>
                <w:rStyle w:val="a3"/>
                <w:rFonts w:ascii="FUJ明朝体" w:eastAsia="FUJ明朝体" w:hAnsi="FUJ明朝体" w:hint="eastAsia"/>
                <w:b w:val="0"/>
                <w:szCs w:val="21"/>
              </w:rPr>
              <w:t xml:space="preserve">　　　　　　　　　　　　</w:t>
            </w:r>
            <w:r w:rsidR="001350FC">
              <w:rPr>
                <w:rStyle w:val="a3"/>
                <w:rFonts w:ascii="FUJ明朝体" w:eastAsia="FUJ明朝体" w:hAnsi="FUJ明朝体" w:hint="eastAsia"/>
                <w:b w:val="0"/>
                <w:szCs w:val="21"/>
              </w:rPr>
              <w:t xml:space="preserve">　</w:t>
            </w:r>
            <w:r w:rsidR="009C3AB5" w:rsidRPr="0037396E">
              <w:rPr>
                <w:rStyle w:val="a3"/>
                <w:rFonts w:ascii="FUJ明朝体" w:eastAsia="FUJ明朝体" w:hAnsi="FUJ明朝体" w:hint="eastAsia"/>
                <w:b w:val="0"/>
                <w:szCs w:val="21"/>
              </w:rPr>
              <w:t xml:space="preserve">　㊞</w:t>
            </w:r>
          </w:p>
        </w:tc>
        <w:tc>
          <w:tcPr>
            <w:tcW w:w="4268" w:type="dxa"/>
            <w:vAlign w:val="center"/>
          </w:tcPr>
          <w:p w:rsidR="0058277E" w:rsidRPr="0037396E" w:rsidRDefault="000A0DEA" w:rsidP="009C3AB5">
            <w:pPr>
              <w:rPr>
                <w:rStyle w:val="a3"/>
                <w:rFonts w:ascii="FUJ明朝体" w:eastAsia="FUJ明朝体" w:hAnsi="FUJ明朝体"/>
                <w:b w:val="0"/>
                <w:szCs w:val="21"/>
              </w:rPr>
            </w:pPr>
            <w:r w:rsidRPr="0037396E">
              <w:rPr>
                <w:rStyle w:val="a3"/>
                <w:rFonts w:ascii="FUJ明朝体" w:eastAsia="FUJ明朝体" w:hAnsi="FUJ明朝体" w:hint="eastAsia"/>
                <w:b w:val="0"/>
                <w:szCs w:val="21"/>
              </w:rPr>
              <w:t>氏名</w:t>
            </w:r>
            <w:r w:rsidR="009C3AB5" w:rsidRPr="0037396E">
              <w:rPr>
                <w:rStyle w:val="a3"/>
                <w:rFonts w:ascii="FUJ明朝体" w:eastAsia="FUJ明朝体" w:hAnsi="FUJ明朝体" w:hint="eastAsia"/>
                <w:b w:val="0"/>
                <w:szCs w:val="21"/>
              </w:rPr>
              <w:t xml:space="preserve">　　　　　　　　　　</w:t>
            </w:r>
            <w:r w:rsidR="001350FC">
              <w:rPr>
                <w:rStyle w:val="a3"/>
                <w:rFonts w:ascii="FUJ明朝体" w:eastAsia="FUJ明朝体" w:hAnsi="FUJ明朝体" w:hint="eastAsia"/>
                <w:b w:val="0"/>
                <w:szCs w:val="21"/>
              </w:rPr>
              <w:t xml:space="preserve">　</w:t>
            </w:r>
            <w:r w:rsidR="009C3AB5" w:rsidRPr="0037396E">
              <w:rPr>
                <w:rStyle w:val="a3"/>
                <w:rFonts w:ascii="FUJ明朝体" w:eastAsia="FUJ明朝体" w:hAnsi="FUJ明朝体" w:hint="eastAsia"/>
                <w:b w:val="0"/>
                <w:szCs w:val="21"/>
              </w:rPr>
              <w:t xml:space="preserve">　　　㊞</w:t>
            </w:r>
          </w:p>
        </w:tc>
      </w:tr>
      <w:tr w:rsidR="0058277E" w:rsidRPr="0037396E" w:rsidTr="0037396E">
        <w:trPr>
          <w:trHeight w:val="557"/>
        </w:trPr>
        <w:tc>
          <w:tcPr>
            <w:tcW w:w="4267" w:type="dxa"/>
          </w:tcPr>
          <w:p w:rsidR="0058277E" w:rsidRPr="0037396E" w:rsidRDefault="000A0DEA"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連絡先</w:t>
            </w:r>
          </w:p>
        </w:tc>
        <w:tc>
          <w:tcPr>
            <w:tcW w:w="4268" w:type="dxa"/>
          </w:tcPr>
          <w:p w:rsidR="0058277E" w:rsidRPr="0037396E" w:rsidRDefault="000A0DEA"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連絡先</w:t>
            </w:r>
          </w:p>
        </w:tc>
      </w:tr>
    </w:tbl>
    <w:p w:rsidR="0058277E" w:rsidRPr="0037396E" w:rsidRDefault="0058277E" w:rsidP="0058277E">
      <w:pPr>
        <w:jc w:val="left"/>
        <w:rPr>
          <w:rStyle w:val="a3"/>
          <w:rFonts w:ascii="FUJ明朝体" w:eastAsia="FUJ明朝体" w:hAnsi="FUJ明朝体"/>
          <w:b w:val="0"/>
          <w:szCs w:val="21"/>
        </w:rPr>
      </w:pPr>
    </w:p>
    <w:p w:rsidR="000A0DEA" w:rsidRPr="0037396E" w:rsidRDefault="000A0DEA" w:rsidP="0058277E">
      <w:pPr>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 xml:space="preserve">　</w:t>
      </w:r>
      <w:r w:rsidR="00FE6E11">
        <w:rPr>
          <w:rStyle w:val="a3"/>
          <w:rFonts w:ascii="FUJ明朝体" w:eastAsia="FUJ明朝体" w:hAnsi="FUJ明朝体" w:hint="eastAsia"/>
          <w:b w:val="0"/>
          <w:szCs w:val="21"/>
        </w:rPr>
        <w:t xml:space="preserve">　</w:t>
      </w:r>
      <w:r w:rsidRPr="0037396E">
        <w:rPr>
          <w:rStyle w:val="a3"/>
          <w:rFonts w:ascii="FUJ明朝体" w:eastAsia="FUJ明朝体" w:hAnsi="FUJ明朝体" w:hint="eastAsia"/>
          <w:b w:val="0"/>
          <w:szCs w:val="21"/>
        </w:rPr>
        <w:t>下記のとおり、原動機付自転車を改造したので申告します。</w:t>
      </w:r>
    </w:p>
    <w:p w:rsidR="000A0DEA" w:rsidRPr="0037396E" w:rsidRDefault="000A0DEA" w:rsidP="00FE6E11">
      <w:pPr>
        <w:ind w:left="210" w:hangingChars="100" w:hanging="210"/>
        <w:jc w:val="left"/>
        <w:rPr>
          <w:rStyle w:val="a3"/>
          <w:rFonts w:ascii="FUJ明朝体" w:eastAsia="FUJ明朝体" w:hAnsi="FUJ明朝体"/>
          <w:b w:val="0"/>
          <w:szCs w:val="21"/>
        </w:rPr>
      </w:pPr>
      <w:r w:rsidRPr="0037396E">
        <w:rPr>
          <w:rStyle w:val="a3"/>
          <w:rFonts w:ascii="FUJ明朝体" w:eastAsia="FUJ明朝体" w:hAnsi="FUJ明朝体" w:hint="eastAsia"/>
          <w:b w:val="0"/>
          <w:szCs w:val="21"/>
        </w:rPr>
        <w:t xml:space="preserve">　</w:t>
      </w:r>
      <w:r w:rsidR="00FE6E11">
        <w:rPr>
          <w:rStyle w:val="a3"/>
          <w:rFonts w:ascii="FUJ明朝体" w:eastAsia="FUJ明朝体" w:hAnsi="FUJ明朝体" w:hint="eastAsia"/>
          <w:b w:val="0"/>
          <w:szCs w:val="21"/>
        </w:rPr>
        <w:t xml:space="preserve">　</w:t>
      </w:r>
      <w:r w:rsidRPr="0037396E">
        <w:rPr>
          <w:rStyle w:val="a3"/>
          <w:rFonts w:ascii="FUJ明朝体" w:eastAsia="FUJ明朝体" w:hAnsi="FUJ明朝体" w:hint="eastAsia"/>
          <w:b w:val="0"/>
          <w:szCs w:val="21"/>
        </w:rPr>
        <w:t>なお、改造に伴う同車両に関して起こるすべての事態について責任を負うこととし、</w:t>
      </w:r>
      <w:r w:rsidR="009C3AB5" w:rsidRPr="0037396E">
        <w:rPr>
          <w:rStyle w:val="a3"/>
          <w:rFonts w:ascii="FUJ明朝体" w:eastAsia="FUJ明朝体" w:hAnsi="FUJ明朝体" w:hint="eastAsia"/>
          <w:b w:val="0"/>
          <w:szCs w:val="21"/>
        </w:rPr>
        <w:t>黒石市に一切迷惑はかけません。</w:t>
      </w:r>
    </w:p>
    <w:p w:rsidR="009C3AB5" w:rsidRPr="0037396E" w:rsidRDefault="009C3AB5" w:rsidP="009C3AB5">
      <w:pPr>
        <w:pStyle w:val="a4"/>
        <w:rPr>
          <w:rStyle w:val="a3"/>
          <w:b w:val="0"/>
          <w:sz w:val="21"/>
          <w:szCs w:val="21"/>
        </w:rPr>
      </w:pPr>
      <w:r w:rsidRPr="0037396E">
        <w:rPr>
          <w:rStyle w:val="a3"/>
          <w:rFonts w:hint="eastAsia"/>
          <w:b w:val="0"/>
          <w:sz w:val="21"/>
          <w:szCs w:val="21"/>
        </w:rPr>
        <w:t>記</w:t>
      </w:r>
    </w:p>
    <w:p w:rsidR="00282716" w:rsidRPr="0037396E" w:rsidRDefault="00282716" w:rsidP="00282716">
      <w:pPr>
        <w:rPr>
          <w:szCs w:val="21"/>
        </w:rPr>
      </w:pPr>
    </w:p>
    <w:tbl>
      <w:tblPr>
        <w:tblW w:w="856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276"/>
        <w:gridCol w:w="2240"/>
        <w:gridCol w:w="2243"/>
        <w:gridCol w:w="2241"/>
      </w:tblGrid>
      <w:tr w:rsidR="00F34606" w:rsidRPr="0037396E" w:rsidTr="0037396E">
        <w:trPr>
          <w:trHeight w:val="430"/>
        </w:trPr>
        <w:tc>
          <w:tcPr>
            <w:tcW w:w="565" w:type="dxa"/>
            <w:vMerge w:val="restart"/>
            <w:vAlign w:val="center"/>
          </w:tcPr>
          <w:p w:rsidR="00F34606" w:rsidRPr="0037396E" w:rsidRDefault="00F34606" w:rsidP="0037396E">
            <w:pPr>
              <w:jc w:val="center"/>
              <w:rPr>
                <w:rStyle w:val="a3"/>
                <w:rFonts w:ascii="FUJ明朝体" w:eastAsia="FUJ明朝体" w:hAnsi="FUJ明朝体"/>
                <w:b w:val="0"/>
                <w:sz w:val="18"/>
                <w:szCs w:val="18"/>
              </w:rPr>
            </w:pPr>
            <w:r w:rsidRPr="0037396E">
              <w:rPr>
                <w:rStyle w:val="a3"/>
                <w:rFonts w:ascii="FUJ明朝体" w:eastAsia="FUJ明朝体" w:hAnsi="FUJ明朝体" w:hint="eastAsia"/>
                <w:b w:val="0"/>
                <w:sz w:val="18"/>
                <w:szCs w:val="18"/>
              </w:rPr>
              <w:t>対象車両</w:t>
            </w:r>
          </w:p>
        </w:tc>
        <w:tc>
          <w:tcPr>
            <w:tcW w:w="1276" w:type="dxa"/>
            <w:vAlign w:val="center"/>
          </w:tcPr>
          <w:p w:rsidR="00F34606" w:rsidRPr="0037396E" w:rsidRDefault="00F34606" w:rsidP="00F3460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標　　識</w:t>
            </w:r>
          </w:p>
        </w:tc>
        <w:tc>
          <w:tcPr>
            <w:tcW w:w="6724" w:type="dxa"/>
            <w:gridSpan w:val="3"/>
            <w:vAlign w:val="center"/>
          </w:tcPr>
          <w:p w:rsidR="00F34606" w:rsidRPr="0037396E" w:rsidRDefault="00F34606"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 xml:space="preserve">　黒石市</w:t>
            </w:r>
          </w:p>
        </w:tc>
      </w:tr>
      <w:tr w:rsidR="00F34606" w:rsidRPr="0037396E" w:rsidTr="0037396E">
        <w:trPr>
          <w:trHeight w:val="410"/>
        </w:trPr>
        <w:tc>
          <w:tcPr>
            <w:tcW w:w="565" w:type="dxa"/>
            <w:vMerge/>
            <w:vAlign w:val="center"/>
          </w:tcPr>
          <w:p w:rsidR="00F34606" w:rsidRPr="0037396E" w:rsidRDefault="00F34606" w:rsidP="00F34606">
            <w:pPr>
              <w:jc w:val="center"/>
              <w:rPr>
                <w:rStyle w:val="a3"/>
                <w:rFonts w:ascii="FUJ明朝体" w:eastAsia="FUJ明朝体" w:hAnsi="FUJ明朝体"/>
                <w:b w:val="0"/>
                <w:szCs w:val="21"/>
              </w:rPr>
            </w:pPr>
          </w:p>
        </w:tc>
        <w:tc>
          <w:tcPr>
            <w:tcW w:w="1276" w:type="dxa"/>
            <w:vAlign w:val="center"/>
          </w:tcPr>
          <w:p w:rsidR="00F34606" w:rsidRPr="0037396E" w:rsidRDefault="00F34606" w:rsidP="00F3460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車　　名</w:t>
            </w:r>
          </w:p>
        </w:tc>
        <w:tc>
          <w:tcPr>
            <w:tcW w:w="6724" w:type="dxa"/>
            <w:gridSpan w:val="3"/>
            <w:vAlign w:val="center"/>
          </w:tcPr>
          <w:p w:rsidR="00F34606" w:rsidRPr="0037396E" w:rsidRDefault="00F34606" w:rsidP="00F34606">
            <w:pPr>
              <w:rPr>
                <w:rStyle w:val="a3"/>
                <w:rFonts w:ascii="FUJ明朝体" w:eastAsia="FUJ明朝体" w:hAnsi="FUJ明朝体"/>
                <w:b w:val="0"/>
                <w:szCs w:val="21"/>
              </w:rPr>
            </w:pPr>
          </w:p>
        </w:tc>
      </w:tr>
      <w:tr w:rsidR="00F34606" w:rsidRPr="0037396E" w:rsidTr="0037396E">
        <w:trPr>
          <w:trHeight w:val="429"/>
        </w:trPr>
        <w:tc>
          <w:tcPr>
            <w:tcW w:w="565" w:type="dxa"/>
            <w:vMerge/>
            <w:vAlign w:val="center"/>
          </w:tcPr>
          <w:p w:rsidR="00F34606" w:rsidRPr="0037396E" w:rsidRDefault="00F34606" w:rsidP="00F34606">
            <w:pPr>
              <w:jc w:val="center"/>
              <w:rPr>
                <w:rStyle w:val="a3"/>
                <w:rFonts w:ascii="FUJ明朝体" w:eastAsia="FUJ明朝体" w:hAnsi="FUJ明朝体"/>
                <w:b w:val="0"/>
                <w:szCs w:val="21"/>
              </w:rPr>
            </w:pPr>
          </w:p>
        </w:tc>
        <w:tc>
          <w:tcPr>
            <w:tcW w:w="1276" w:type="dxa"/>
            <w:vAlign w:val="center"/>
          </w:tcPr>
          <w:p w:rsidR="00F34606" w:rsidRPr="0037396E" w:rsidRDefault="00F34606" w:rsidP="0037396E">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車台番号</w:t>
            </w:r>
          </w:p>
        </w:tc>
        <w:tc>
          <w:tcPr>
            <w:tcW w:w="6724" w:type="dxa"/>
            <w:gridSpan w:val="3"/>
          </w:tcPr>
          <w:p w:rsidR="00F34606" w:rsidRPr="0037396E" w:rsidRDefault="00F34606" w:rsidP="0037396E">
            <w:pPr>
              <w:jc w:val="center"/>
              <w:rPr>
                <w:rStyle w:val="a3"/>
                <w:rFonts w:ascii="FUJ明朝体" w:eastAsia="FUJ明朝体" w:hAnsi="FUJ明朝体"/>
                <w:b w:val="0"/>
                <w:szCs w:val="21"/>
              </w:rPr>
            </w:pPr>
          </w:p>
        </w:tc>
      </w:tr>
      <w:tr w:rsidR="0097308E" w:rsidRPr="0037396E" w:rsidTr="0097308E">
        <w:trPr>
          <w:trHeight w:val="407"/>
        </w:trPr>
        <w:tc>
          <w:tcPr>
            <w:tcW w:w="1841" w:type="dxa"/>
            <w:gridSpan w:val="2"/>
          </w:tcPr>
          <w:p w:rsidR="0097308E" w:rsidRPr="0037396E" w:rsidRDefault="0097308E" w:rsidP="00F34606">
            <w:pPr>
              <w:rPr>
                <w:rStyle w:val="a3"/>
                <w:rFonts w:ascii="FUJ明朝体" w:eastAsia="FUJ明朝体" w:hAnsi="FUJ明朝体"/>
                <w:b w:val="0"/>
                <w:szCs w:val="21"/>
              </w:rPr>
            </w:pPr>
          </w:p>
        </w:tc>
        <w:tc>
          <w:tcPr>
            <w:tcW w:w="2240" w:type="dxa"/>
            <w:vAlign w:val="center"/>
          </w:tcPr>
          <w:p w:rsidR="0097308E" w:rsidRPr="0037396E" w:rsidRDefault="0097308E" w:rsidP="00F34606">
            <w:pPr>
              <w:jc w:val="center"/>
              <w:rPr>
                <w:rStyle w:val="a3"/>
                <w:rFonts w:ascii="FUJ明朝体" w:eastAsia="FUJ明朝体" w:hAnsi="FUJ明朝体"/>
                <w:b w:val="0"/>
                <w:szCs w:val="21"/>
              </w:rPr>
            </w:pPr>
            <w:r>
              <w:rPr>
                <w:rStyle w:val="a3"/>
                <w:rFonts w:ascii="FUJ明朝体" w:eastAsia="FUJ明朝体" w:hAnsi="FUJ明朝体" w:hint="eastAsia"/>
                <w:b w:val="0"/>
                <w:szCs w:val="21"/>
              </w:rPr>
              <w:t>変更前</w:t>
            </w:r>
          </w:p>
        </w:tc>
        <w:tc>
          <w:tcPr>
            <w:tcW w:w="2243" w:type="dxa"/>
            <w:vAlign w:val="center"/>
          </w:tcPr>
          <w:p w:rsidR="0097308E" w:rsidRPr="0037396E" w:rsidRDefault="0097308E" w:rsidP="00F34606">
            <w:pPr>
              <w:jc w:val="center"/>
              <w:rPr>
                <w:rStyle w:val="a3"/>
                <w:rFonts w:ascii="FUJ明朝体" w:eastAsia="FUJ明朝体" w:hAnsi="FUJ明朝体"/>
                <w:b w:val="0"/>
                <w:szCs w:val="21"/>
              </w:rPr>
            </w:pPr>
            <w:r>
              <w:rPr>
                <w:rStyle w:val="a3"/>
                <w:rFonts w:ascii="FUJ明朝体" w:eastAsia="FUJ明朝体" w:hAnsi="FUJ明朝体" w:hint="eastAsia"/>
                <w:b w:val="0"/>
                <w:szCs w:val="21"/>
              </w:rPr>
              <w:t>変更後</w:t>
            </w:r>
          </w:p>
        </w:tc>
        <w:tc>
          <w:tcPr>
            <w:tcW w:w="2241" w:type="dxa"/>
            <w:vAlign w:val="center"/>
          </w:tcPr>
          <w:p w:rsidR="0097308E" w:rsidRPr="0037396E" w:rsidRDefault="0097308E" w:rsidP="00F34606">
            <w:pPr>
              <w:jc w:val="center"/>
              <w:rPr>
                <w:rStyle w:val="a3"/>
                <w:rFonts w:ascii="FUJ明朝体" w:eastAsia="FUJ明朝体" w:hAnsi="FUJ明朝体"/>
                <w:b w:val="0"/>
                <w:szCs w:val="21"/>
              </w:rPr>
            </w:pPr>
            <w:r>
              <w:rPr>
                <w:rStyle w:val="a3"/>
                <w:rFonts w:ascii="FUJ明朝体" w:eastAsia="FUJ明朝体" w:hAnsi="FUJ明朝体" w:hint="eastAsia"/>
                <w:b w:val="0"/>
                <w:szCs w:val="21"/>
              </w:rPr>
              <w:t>使用部品の</w:t>
            </w:r>
            <w:r w:rsidR="001350FC">
              <w:rPr>
                <w:rStyle w:val="a3"/>
                <w:rFonts w:ascii="FUJ明朝体" w:eastAsia="FUJ明朝体" w:hAnsi="FUJ明朝体" w:hint="eastAsia"/>
                <w:b w:val="0"/>
                <w:szCs w:val="21"/>
              </w:rPr>
              <w:t>品名・型番</w:t>
            </w:r>
          </w:p>
        </w:tc>
      </w:tr>
      <w:tr w:rsidR="0097308E" w:rsidRPr="0037396E" w:rsidTr="0097308E">
        <w:trPr>
          <w:trHeight w:val="710"/>
        </w:trPr>
        <w:tc>
          <w:tcPr>
            <w:tcW w:w="1841" w:type="dxa"/>
            <w:gridSpan w:val="2"/>
            <w:vAlign w:val="center"/>
          </w:tcPr>
          <w:p w:rsidR="0097308E" w:rsidRPr="0037396E" w:rsidRDefault="0097308E" w:rsidP="0028271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輪距の変更</w:t>
            </w:r>
          </w:p>
          <w:p w:rsidR="0097308E" w:rsidRPr="0037396E" w:rsidRDefault="0097308E" w:rsidP="0028271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（改造の場合）</w:t>
            </w:r>
          </w:p>
        </w:tc>
        <w:tc>
          <w:tcPr>
            <w:tcW w:w="2240" w:type="dxa"/>
            <w:vAlign w:val="center"/>
          </w:tcPr>
          <w:p w:rsidR="0097308E" w:rsidRPr="0037396E" w:rsidRDefault="0097308E" w:rsidP="00282716">
            <w:pPr>
              <w:jc w:val="right"/>
              <w:rPr>
                <w:rStyle w:val="a3"/>
                <w:rFonts w:ascii="FUJ明朝体" w:eastAsia="FUJ明朝体" w:hAnsi="FUJ明朝体"/>
                <w:b w:val="0"/>
                <w:szCs w:val="21"/>
              </w:rPr>
            </w:pPr>
            <w:r>
              <w:rPr>
                <w:rStyle w:val="a3"/>
                <w:rFonts w:ascii="FUJ明朝体" w:eastAsia="FUJ明朝体" w:hAnsi="FUJ明朝体" w:hint="eastAsia"/>
                <w:b w:val="0"/>
                <w:szCs w:val="21"/>
              </w:rPr>
              <w:t>㎝</w:t>
            </w:r>
          </w:p>
        </w:tc>
        <w:tc>
          <w:tcPr>
            <w:tcW w:w="2243" w:type="dxa"/>
            <w:vAlign w:val="center"/>
          </w:tcPr>
          <w:p w:rsidR="0097308E" w:rsidRPr="0037396E" w:rsidRDefault="0097308E" w:rsidP="00282716">
            <w:pPr>
              <w:jc w:val="right"/>
              <w:rPr>
                <w:rStyle w:val="a3"/>
                <w:rFonts w:ascii="FUJ明朝体" w:eastAsia="FUJ明朝体" w:hAnsi="FUJ明朝体"/>
                <w:b w:val="0"/>
                <w:szCs w:val="21"/>
              </w:rPr>
            </w:pPr>
            <w:r>
              <w:rPr>
                <w:rStyle w:val="a3"/>
                <w:rFonts w:ascii="FUJ明朝体" w:eastAsia="FUJ明朝体" w:hAnsi="FUJ明朝体" w:hint="eastAsia"/>
                <w:b w:val="0"/>
                <w:szCs w:val="21"/>
              </w:rPr>
              <w:t>㎝</w:t>
            </w:r>
          </w:p>
        </w:tc>
        <w:tc>
          <w:tcPr>
            <w:tcW w:w="2241" w:type="dxa"/>
            <w:vAlign w:val="center"/>
          </w:tcPr>
          <w:p w:rsidR="0097308E" w:rsidRPr="0037396E" w:rsidRDefault="0097308E" w:rsidP="00282716">
            <w:pPr>
              <w:jc w:val="right"/>
              <w:rPr>
                <w:rStyle w:val="a3"/>
                <w:rFonts w:ascii="FUJ明朝体" w:eastAsia="FUJ明朝体" w:hAnsi="FUJ明朝体"/>
                <w:b w:val="0"/>
                <w:szCs w:val="21"/>
              </w:rPr>
            </w:pPr>
          </w:p>
        </w:tc>
      </w:tr>
      <w:tr w:rsidR="0097308E" w:rsidRPr="0097308E" w:rsidTr="0097308E">
        <w:trPr>
          <w:trHeight w:val="678"/>
        </w:trPr>
        <w:tc>
          <w:tcPr>
            <w:tcW w:w="1841" w:type="dxa"/>
            <w:gridSpan w:val="2"/>
            <w:vAlign w:val="center"/>
          </w:tcPr>
          <w:p w:rsidR="0097308E" w:rsidRPr="0037396E" w:rsidRDefault="0097308E" w:rsidP="0028271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総排気量又</w:t>
            </w:r>
          </w:p>
          <w:p w:rsidR="0097308E" w:rsidRPr="0037396E" w:rsidRDefault="0097308E" w:rsidP="00282716">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は定格出力</w:t>
            </w:r>
          </w:p>
        </w:tc>
        <w:tc>
          <w:tcPr>
            <w:tcW w:w="2240" w:type="dxa"/>
            <w:vAlign w:val="center"/>
          </w:tcPr>
          <w:p w:rsidR="0097308E" w:rsidRPr="0037396E" w:rsidRDefault="0097308E" w:rsidP="0097308E">
            <w:pPr>
              <w:wordWrap w:val="0"/>
              <w:jc w:val="right"/>
              <w:rPr>
                <w:rStyle w:val="a3"/>
                <w:rFonts w:ascii="FUJ明朝体" w:eastAsia="FUJ明朝体" w:hAnsi="FUJ明朝体"/>
                <w:b w:val="0"/>
                <w:szCs w:val="21"/>
              </w:rPr>
            </w:pPr>
            <w:r>
              <w:rPr>
                <w:rStyle w:val="a3"/>
                <w:rFonts w:ascii="FUJ明朝体" w:eastAsia="FUJ明朝体" w:hAnsi="FUJ明朝体" w:hint="eastAsia"/>
                <w:b w:val="0"/>
                <w:szCs w:val="21"/>
              </w:rPr>
              <w:t>cc・kw</w:t>
            </w:r>
          </w:p>
        </w:tc>
        <w:tc>
          <w:tcPr>
            <w:tcW w:w="2243" w:type="dxa"/>
            <w:vAlign w:val="center"/>
          </w:tcPr>
          <w:p w:rsidR="0097308E" w:rsidRPr="0037396E" w:rsidRDefault="0097308E" w:rsidP="00282716">
            <w:pPr>
              <w:jc w:val="right"/>
              <w:rPr>
                <w:rStyle w:val="a3"/>
                <w:rFonts w:ascii="FUJ明朝体" w:eastAsia="FUJ明朝体" w:hAnsi="FUJ明朝体"/>
                <w:b w:val="0"/>
                <w:szCs w:val="21"/>
              </w:rPr>
            </w:pPr>
            <w:r>
              <w:rPr>
                <w:rStyle w:val="a3"/>
                <w:rFonts w:ascii="FUJ明朝体" w:eastAsia="FUJ明朝体" w:hAnsi="FUJ明朝体" w:hint="eastAsia"/>
                <w:b w:val="0"/>
                <w:szCs w:val="21"/>
              </w:rPr>
              <w:t>cc・kw</w:t>
            </w:r>
          </w:p>
        </w:tc>
        <w:tc>
          <w:tcPr>
            <w:tcW w:w="2241" w:type="dxa"/>
            <w:vAlign w:val="center"/>
          </w:tcPr>
          <w:p w:rsidR="0097308E" w:rsidRPr="0037396E" w:rsidRDefault="0097308E" w:rsidP="00282716">
            <w:pPr>
              <w:jc w:val="right"/>
              <w:rPr>
                <w:rStyle w:val="a3"/>
                <w:rFonts w:ascii="FUJ明朝体" w:eastAsia="FUJ明朝体" w:hAnsi="FUJ明朝体"/>
                <w:b w:val="0"/>
                <w:szCs w:val="21"/>
              </w:rPr>
            </w:pPr>
          </w:p>
        </w:tc>
      </w:tr>
      <w:tr w:rsidR="00A13D3E" w:rsidRPr="0037396E" w:rsidTr="0037396E">
        <w:trPr>
          <w:trHeight w:val="3212"/>
        </w:trPr>
        <w:tc>
          <w:tcPr>
            <w:tcW w:w="1841" w:type="dxa"/>
            <w:gridSpan w:val="2"/>
            <w:vAlign w:val="center"/>
          </w:tcPr>
          <w:p w:rsidR="00A13D3E" w:rsidRPr="0037396E" w:rsidRDefault="00A13D3E" w:rsidP="00A13D3E">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変更理由</w:t>
            </w:r>
          </w:p>
          <w:p w:rsidR="00A13D3E" w:rsidRPr="0037396E" w:rsidRDefault="00A13D3E" w:rsidP="00A13D3E">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及び</w:t>
            </w:r>
          </w:p>
          <w:p w:rsidR="00A13D3E" w:rsidRPr="0037396E" w:rsidRDefault="00A13D3E" w:rsidP="00A13D3E">
            <w:pPr>
              <w:jc w:val="center"/>
              <w:rPr>
                <w:rStyle w:val="a3"/>
                <w:rFonts w:ascii="FUJ明朝体" w:eastAsia="FUJ明朝体" w:hAnsi="FUJ明朝体"/>
                <w:b w:val="0"/>
                <w:szCs w:val="21"/>
              </w:rPr>
            </w:pPr>
            <w:r w:rsidRPr="0037396E">
              <w:rPr>
                <w:rStyle w:val="a3"/>
                <w:rFonts w:ascii="FUJ明朝体" w:eastAsia="FUJ明朝体" w:hAnsi="FUJ明朝体" w:hint="eastAsia"/>
                <w:b w:val="0"/>
                <w:szCs w:val="21"/>
              </w:rPr>
              <w:t>作業内容</w:t>
            </w:r>
          </w:p>
        </w:tc>
        <w:tc>
          <w:tcPr>
            <w:tcW w:w="6724" w:type="dxa"/>
            <w:gridSpan w:val="3"/>
          </w:tcPr>
          <w:p w:rsidR="00A13D3E" w:rsidRPr="0037396E" w:rsidRDefault="00A13D3E"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変更理由</w:t>
            </w:r>
          </w:p>
          <w:p w:rsidR="00A13D3E" w:rsidRPr="0037396E" w:rsidRDefault="00A13D3E"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□１　エンジン載せ替え</w:t>
            </w:r>
          </w:p>
          <w:p w:rsidR="00A13D3E" w:rsidRPr="0037396E" w:rsidRDefault="00A13D3E"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 xml:space="preserve">□２　</w:t>
            </w:r>
            <w:r w:rsidR="0037396E" w:rsidRPr="0037396E">
              <w:rPr>
                <w:rStyle w:val="a3"/>
                <w:rFonts w:ascii="FUJ明朝体" w:eastAsia="FUJ明朝体" w:hAnsi="FUJ明朝体" w:hint="eastAsia"/>
                <w:b w:val="0"/>
                <w:szCs w:val="21"/>
              </w:rPr>
              <w:t>エンジン内部のボーリング</w:t>
            </w:r>
          </w:p>
          <w:p w:rsidR="0037396E" w:rsidRPr="0037396E" w:rsidRDefault="0037396E"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□３　改造キットの取り付け</w:t>
            </w:r>
          </w:p>
          <w:p w:rsidR="0037396E" w:rsidRDefault="0037396E" w:rsidP="00F34606">
            <w:pPr>
              <w:rPr>
                <w:rStyle w:val="a3"/>
                <w:rFonts w:ascii="FUJ明朝体" w:eastAsia="FUJ明朝体" w:hAnsi="FUJ明朝体"/>
                <w:b w:val="0"/>
                <w:szCs w:val="21"/>
              </w:rPr>
            </w:pPr>
            <w:r w:rsidRPr="0037396E">
              <w:rPr>
                <w:rStyle w:val="a3"/>
                <w:rFonts w:ascii="FUJ明朝体" w:eastAsia="FUJ明朝体" w:hAnsi="FUJ明朝体" w:hint="eastAsia"/>
                <w:b w:val="0"/>
                <w:szCs w:val="21"/>
              </w:rPr>
              <w:t>□４　その他（下記に作業内容を記入して下さい）</w:t>
            </w:r>
          </w:p>
          <w:p w:rsidR="0037396E" w:rsidRPr="0037396E" w:rsidRDefault="0037396E" w:rsidP="00F34606">
            <w:pPr>
              <w:rPr>
                <w:rStyle w:val="a3"/>
                <w:rFonts w:ascii="FUJ明朝体" w:eastAsia="FUJ明朝体" w:hAnsi="FUJ明朝体"/>
                <w:b w:val="0"/>
                <w:szCs w:val="21"/>
              </w:rPr>
            </w:pPr>
            <w:r>
              <w:rPr>
                <w:rFonts w:ascii="FUJ明朝体" w:eastAsia="FUJ明朝体" w:hAnsi="FUJ明朝体" w:hint="eastAsia"/>
                <w:bCs/>
                <w:noProof/>
                <w:szCs w:val="21"/>
              </w:rPr>
              <mc:AlternateContent>
                <mc:Choice Requires="wps">
                  <w:drawing>
                    <wp:anchor distT="0" distB="0" distL="114300" distR="114300" simplePos="0" relativeHeight="251660288" behindDoc="0" locked="0" layoutInCell="1" allowOverlap="1">
                      <wp:simplePos x="0" y="0"/>
                      <wp:positionH relativeFrom="column">
                        <wp:posOffset>3978275</wp:posOffset>
                      </wp:positionH>
                      <wp:positionV relativeFrom="paragraph">
                        <wp:posOffset>254000</wp:posOffset>
                      </wp:positionV>
                      <wp:extent cx="95250" cy="5524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95250" cy="5524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99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13.25pt;margin-top:20pt;width:7.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" adj="310" strokecolor="black [3040]"/>
                  </w:pict>
                </mc:Fallback>
              </mc:AlternateContent>
            </w:r>
            <w:r>
              <w:rPr>
                <w:rFonts w:ascii="FUJ明朝体" w:eastAsia="FUJ明朝体" w:hAnsi="FUJ明朝体"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254000</wp:posOffset>
                      </wp:positionV>
                      <wp:extent cx="76200" cy="5524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76200" cy="5524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A21F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5pt;margin-top:20pt;width: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w3cwIAABU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" adj="248" strokecolor="black [3040]"/>
                  </w:pict>
                </mc:Fallback>
              </mc:AlternateContent>
            </w:r>
            <w:r>
              <w:rPr>
                <w:rStyle w:val="a3"/>
                <w:rFonts w:ascii="FUJ明朝体" w:eastAsia="FUJ明朝体" w:hAnsi="FUJ明朝体" w:hint="eastAsia"/>
                <w:b w:val="0"/>
                <w:szCs w:val="21"/>
              </w:rPr>
              <w:t>作業内容</w:t>
            </w:r>
          </w:p>
        </w:tc>
      </w:tr>
    </w:tbl>
    <w:p w:rsidR="001350FC" w:rsidRDefault="0097308E" w:rsidP="00FE6E11">
      <w:pPr>
        <w:ind w:leftChars="100" w:left="1260" w:hangingChars="500" w:hanging="1050"/>
        <w:rPr>
          <w:rStyle w:val="a3"/>
          <w:rFonts w:ascii="FUJ明朝体" w:eastAsia="FUJ明朝体" w:hAnsi="FUJ明朝体"/>
          <w:b w:val="0"/>
          <w:szCs w:val="21"/>
        </w:rPr>
      </w:pPr>
      <w:r w:rsidRPr="001350FC">
        <w:rPr>
          <w:rStyle w:val="a3"/>
          <w:rFonts w:ascii="FUJ明朝体" w:eastAsia="FUJ明朝体" w:hAnsi="FUJ明朝体" w:hint="eastAsia"/>
          <w:b w:val="0"/>
          <w:szCs w:val="21"/>
        </w:rPr>
        <w:t xml:space="preserve">注意　　</w:t>
      </w:r>
      <w:r w:rsidR="001350FC">
        <w:rPr>
          <w:rStyle w:val="a3"/>
          <w:rFonts w:ascii="FUJ明朝体" w:eastAsia="FUJ明朝体" w:hAnsi="FUJ明朝体" w:hint="eastAsia"/>
          <w:b w:val="0"/>
          <w:szCs w:val="21"/>
        </w:rPr>
        <w:t>・輪距を変更した時は、</w:t>
      </w:r>
      <w:r w:rsidR="001350FC" w:rsidRPr="00FE6E11">
        <w:rPr>
          <w:rStyle w:val="a3"/>
          <w:rFonts w:ascii="FUJ明朝体" w:eastAsia="FUJ明朝体" w:hAnsi="FUJ明朝体" w:hint="eastAsia"/>
          <w:b w:val="0"/>
          <w:szCs w:val="21"/>
          <w:u w:val="double"/>
        </w:rPr>
        <w:t>全体の写真及び輪距がわかるようにメジャーをあてた写真（目盛が確認できるもの）を添付</w:t>
      </w:r>
      <w:r w:rsidR="001350FC">
        <w:rPr>
          <w:rStyle w:val="a3"/>
          <w:rFonts w:ascii="FUJ明朝体" w:eastAsia="FUJ明朝体" w:hAnsi="FUJ明朝体" w:hint="eastAsia"/>
          <w:b w:val="0"/>
          <w:szCs w:val="21"/>
        </w:rPr>
        <w:t>してください。</w:t>
      </w:r>
    </w:p>
    <w:p w:rsidR="0046249F" w:rsidRPr="001350FC" w:rsidRDefault="001350FC" w:rsidP="00FE6E11">
      <w:pPr>
        <w:ind w:firstLineChars="500" w:firstLine="1050"/>
        <w:rPr>
          <w:rStyle w:val="a3"/>
          <w:rFonts w:ascii="FUJ明朝体" w:eastAsia="FUJ明朝体" w:hAnsi="FUJ明朝体"/>
          <w:b w:val="0"/>
          <w:szCs w:val="21"/>
        </w:rPr>
      </w:pPr>
      <w:r>
        <w:rPr>
          <w:rStyle w:val="a3"/>
          <w:rFonts w:ascii="FUJ明朝体" w:eastAsia="FUJ明朝体" w:hAnsi="FUJ明朝体" w:hint="eastAsia"/>
          <w:b w:val="0"/>
          <w:szCs w:val="21"/>
        </w:rPr>
        <w:t>・</w:t>
      </w:r>
      <w:r w:rsidRPr="001350FC">
        <w:rPr>
          <w:rStyle w:val="a3"/>
          <w:rFonts w:ascii="FUJ明朝体" w:eastAsia="FUJ明朝体" w:hAnsi="FUJ明朝体" w:hint="eastAsia"/>
          <w:b w:val="0"/>
          <w:szCs w:val="21"/>
        </w:rPr>
        <w:t>３輪の原動機付自転車を50㏄超に変更した場合は登録できません。</w:t>
      </w:r>
    </w:p>
    <w:p w:rsidR="001350FC" w:rsidRPr="001350FC" w:rsidRDefault="001350FC" w:rsidP="009C3AB5">
      <w:pPr>
        <w:rPr>
          <w:rStyle w:val="a3"/>
          <w:rFonts w:ascii="FUJ明朝体" w:eastAsia="FUJ明朝体" w:hAnsi="FUJ明朝体"/>
          <w:b w:val="0"/>
          <w:szCs w:val="21"/>
        </w:rPr>
      </w:pPr>
      <w:r w:rsidRPr="001350FC">
        <w:rPr>
          <w:rStyle w:val="a3"/>
          <w:rFonts w:ascii="FUJ明朝体" w:eastAsia="FUJ明朝体" w:hAnsi="FUJ明朝体" w:hint="eastAsia"/>
          <w:b w:val="0"/>
          <w:szCs w:val="21"/>
        </w:rPr>
        <w:t xml:space="preserve">　　　　</w:t>
      </w:r>
      <w:r w:rsidR="00FE6E11">
        <w:rPr>
          <w:rStyle w:val="a3"/>
          <w:rFonts w:ascii="FUJ明朝体" w:eastAsia="FUJ明朝体" w:hAnsi="FUJ明朝体" w:hint="eastAsia"/>
          <w:b w:val="0"/>
          <w:szCs w:val="21"/>
        </w:rPr>
        <w:t xml:space="preserve">　</w:t>
      </w:r>
      <w:r>
        <w:rPr>
          <w:rStyle w:val="a3"/>
          <w:rFonts w:ascii="FUJ明朝体" w:eastAsia="FUJ明朝体" w:hAnsi="FUJ明朝体" w:hint="eastAsia"/>
          <w:b w:val="0"/>
          <w:szCs w:val="21"/>
        </w:rPr>
        <w:t>・</w:t>
      </w:r>
      <w:r w:rsidRPr="001350FC">
        <w:rPr>
          <w:rStyle w:val="a3"/>
          <w:rFonts w:ascii="FUJ明朝体" w:eastAsia="FUJ明朝体" w:hAnsi="FUJ明朝体" w:hint="eastAsia"/>
          <w:b w:val="0"/>
          <w:szCs w:val="21"/>
        </w:rPr>
        <w:t>記載内容に不備がある場合は、受付できないことがあります。</w:t>
      </w:r>
    </w:p>
    <w:sectPr w:rsidR="001350FC" w:rsidRPr="001350FC" w:rsidSect="0046249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J明朝体">
    <w:altName w:val="ＭＳ 明朝"/>
    <w:charset w:val="80"/>
    <w:family w:val="roman"/>
    <w:pitch w:val="fixed"/>
    <w:sig w:usb0="00000000" w:usb1="0847FCFF"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A3A27"/>
    <w:multiLevelType w:val="hybridMultilevel"/>
    <w:tmpl w:val="2A3C9D68"/>
    <w:lvl w:ilvl="0" w:tplc="F8404D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0A0DEA"/>
    <w:rsid w:val="000B41EA"/>
    <w:rsid w:val="001350FC"/>
    <w:rsid w:val="00282716"/>
    <w:rsid w:val="003241E5"/>
    <w:rsid w:val="0037396E"/>
    <w:rsid w:val="0046249F"/>
    <w:rsid w:val="004A7E1D"/>
    <w:rsid w:val="00502E59"/>
    <w:rsid w:val="0058277E"/>
    <w:rsid w:val="00585AFD"/>
    <w:rsid w:val="005B1589"/>
    <w:rsid w:val="006542DA"/>
    <w:rsid w:val="00711357"/>
    <w:rsid w:val="0089217C"/>
    <w:rsid w:val="0097308E"/>
    <w:rsid w:val="00997026"/>
    <w:rsid w:val="009C3AB5"/>
    <w:rsid w:val="00A13D3E"/>
    <w:rsid w:val="00AE690A"/>
    <w:rsid w:val="00BE00EA"/>
    <w:rsid w:val="00CA7834"/>
    <w:rsid w:val="00CB7E07"/>
    <w:rsid w:val="00E44A11"/>
    <w:rsid w:val="00F22120"/>
    <w:rsid w:val="00F34606"/>
    <w:rsid w:val="00FE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7E3D22-33FD-4E15-808B-48781379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4A11"/>
    <w:rPr>
      <w:b/>
      <w:bCs/>
    </w:rPr>
  </w:style>
  <w:style w:type="paragraph" w:styleId="a4">
    <w:name w:val="Note Heading"/>
    <w:basedOn w:val="a"/>
    <w:next w:val="a"/>
    <w:link w:val="a5"/>
    <w:uiPriority w:val="99"/>
    <w:unhideWhenUsed/>
    <w:rsid w:val="009C3AB5"/>
    <w:pPr>
      <w:jc w:val="center"/>
    </w:pPr>
    <w:rPr>
      <w:rFonts w:ascii="FUJ明朝体" w:eastAsia="FUJ明朝体" w:hAnsi="FUJ明朝体"/>
      <w:sz w:val="24"/>
      <w:szCs w:val="24"/>
    </w:rPr>
  </w:style>
  <w:style w:type="character" w:customStyle="1" w:styleId="a5">
    <w:name w:val="記 (文字)"/>
    <w:basedOn w:val="a0"/>
    <w:link w:val="a4"/>
    <w:uiPriority w:val="99"/>
    <w:rsid w:val="009C3AB5"/>
    <w:rPr>
      <w:rFonts w:ascii="FUJ明朝体" w:eastAsia="FUJ明朝体" w:hAnsi="FUJ明朝体"/>
      <w:sz w:val="24"/>
      <w:szCs w:val="24"/>
    </w:rPr>
  </w:style>
  <w:style w:type="paragraph" w:styleId="a6">
    <w:name w:val="Closing"/>
    <w:basedOn w:val="a"/>
    <w:link w:val="a7"/>
    <w:uiPriority w:val="99"/>
    <w:unhideWhenUsed/>
    <w:rsid w:val="009C3AB5"/>
    <w:pPr>
      <w:jc w:val="right"/>
    </w:pPr>
    <w:rPr>
      <w:rFonts w:ascii="FUJ明朝体" w:eastAsia="FUJ明朝体" w:hAnsi="FUJ明朝体"/>
      <w:sz w:val="24"/>
      <w:szCs w:val="24"/>
    </w:rPr>
  </w:style>
  <w:style w:type="character" w:customStyle="1" w:styleId="a7">
    <w:name w:val="結語 (文字)"/>
    <w:basedOn w:val="a0"/>
    <w:link w:val="a6"/>
    <w:uiPriority w:val="99"/>
    <w:rsid w:val="009C3AB5"/>
    <w:rPr>
      <w:rFonts w:ascii="FUJ明朝体" w:eastAsia="FUJ明朝体" w:hAnsi="FUJ明朝体"/>
      <w:sz w:val="24"/>
      <w:szCs w:val="24"/>
    </w:rPr>
  </w:style>
  <w:style w:type="paragraph" w:styleId="a8">
    <w:name w:val="List Paragraph"/>
    <w:basedOn w:val="a"/>
    <w:uiPriority w:val="34"/>
    <w:qFormat/>
    <w:rsid w:val="009C3A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A29A6D3A.dotm</Template>
  <TotalTime>195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dc:creator>
  <cp:lastModifiedBy>佐藤 祐悦</cp:lastModifiedBy>
  <cp:revision>12</cp:revision>
  <cp:lastPrinted>2018-05-25T06:37:00Z</cp:lastPrinted>
  <dcterms:created xsi:type="dcterms:W3CDTF">2018-05-21T07:28:00Z</dcterms:created>
  <dcterms:modified xsi:type="dcterms:W3CDTF">2018-05-28T23:29:00Z</dcterms:modified>
</cp:coreProperties>
</file>