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D2" w:rsidRPr="008043C3" w:rsidRDefault="004102D2" w:rsidP="008043C3">
      <w:pPr>
        <w:ind w:left="230" w:hanging="230"/>
        <w:rPr>
          <w:rFonts w:hAnsi="ＭＳ 明朝" w:cs="Courier New"/>
          <w:spacing w:val="20"/>
          <w:szCs w:val="21"/>
        </w:rPr>
      </w:pPr>
      <w:bookmarkStart w:id="0" w:name="_GoBack"/>
      <w:bookmarkEnd w:id="0"/>
      <w:r w:rsidRPr="008043C3">
        <w:rPr>
          <w:rFonts w:hAnsi="ＭＳ 明朝" w:cs="Courier New" w:hint="eastAsia"/>
          <w:spacing w:val="20"/>
          <w:szCs w:val="21"/>
        </w:rPr>
        <w:t>様式第</w:t>
      </w:r>
      <w:r w:rsidR="009A6E63" w:rsidRPr="008043C3">
        <w:rPr>
          <w:rFonts w:hAnsi="ＭＳ 明朝" w:cs="Courier New" w:hint="eastAsia"/>
          <w:spacing w:val="20"/>
          <w:szCs w:val="21"/>
        </w:rPr>
        <w:t>１０</w:t>
      </w:r>
      <w:r w:rsidRPr="008043C3">
        <w:rPr>
          <w:rFonts w:hAnsi="ＭＳ 明朝" w:cs="Courier New" w:hint="eastAsia"/>
          <w:spacing w:val="20"/>
          <w:szCs w:val="21"/>
        </w:rPr>
        <w:t>号（第</w:t>
      </w:r>
      <w:r w:rsidR="00875397" w:rsidRPr="008043C3">
        <w:rPr>
          <w:rFonts w:hAnsi="ＭＳ 明朝" w:cs="Courier New" w:hint="eastAsia"/>
          <w:spacing w:val="20"/>
          <w:szCs w:val="21"/>
        </w:rPr>
        <w:t>８</w:t>
      </w:r>
      <w:r w:rsidRPr="008043C3">
        <w:rPr>
          <w:rFonts w:hAnsi="ＭＳ 明朝" w:cs="Courier New" w:hint="eastAsia"/>
          <w:spacing w:val="20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964"/>
      </w:tblGrid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9359" w:type="dxa"/>
            <w:gridSpan w:val="3"/>
          </w:tcPr>
          <w:p w:rsidR="004102D2" w:rsidRPr="002803B3" w:rsidRDefault="004102D2" w:rsidP="00241DA0">
            <w:pPr>
              <w:jc w:val="center"/>
              <w:rPr>
                <w:rFonts w:hAnsi="ＭＳ 明朝"/>
              </w:rPr>
            </w:pPr>
          </w:p>
          <w:p w:rsidR="004102D2" w:rsidRPr="002803B3" w:rsidRDefault="004102D2" w:rsidP="00241DA0">
            <w:pPr>
              <w:jc w:val="center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行為変更届出書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</w:p>
          <w:p w:rsidR="004102D2" w:rsidRPr="002803B3" w:rsidRDefault="004102D2" w:rsidP="00241DA0">
            <w:pPr>
              <w:jc w:val="right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年　　月　　日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 xml:space="preserve">　黒石市長</w:t>
            </w:r>
            <w:r w:rsidRPr="002803B3">
              <w:rPr>
                <w:rFonts w:hAnsi="ＭＳ 明朝"/>
              </w:rPr>
              <w:t xml:space="preserve"> </w:t>
            </w:r>
            <w:r w:rsidRPr="002803B3">
              <w:rPr>
                <w:rFonts w:hAnsi="ＭＳ 明朝" w:hint="eastAsia"/>
              </w:rPr>
              <w:t xml:space="preserve">　</w:t>
            </w:r>
            <w:r w:rsidRPr="002803B3">
              <w:rPr>
                <w:rFonts w:hAnsi="ＭＳ 明朝" w:hint="eastAsia"/>
                <w:spacing w:val="105"/>
              </w:rPr>
              <w:t>様</w:t>
            </w:r>
          </w:p>
          <w:p w:rsidR="004102D2" w:rsidRPr="002803B3" w:rsidRDefault="004102D2" w:rsidP="004102D2">
            <w:pPr>
              <w:ind w:leftChars="2422" w:left="4863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 xml:space="preserve">（届出者）　　　　　　　　　　　　　　　　　　</w:t>
            </w:r>
          </w:p>
          <w:p w:rsidR="004102D2" w:rsidRPr="002803B3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2803B3">
              <w:rPr>
                <w:rFonts w:hAnsi="ＭＳ 明朝" w:hint="eastAsia"/>
                <w:noProof/>
              </w:rPr>
              <w:t xml:space="preserve">住所　　　　　　　　　　　　　　　　　</w:t>
            </w:r>
          </w:p>
          <w:p w:rsidR="004102D2" w:rsidRPr="002803B3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2803B3">
              <w:rPr>
                <w:rFonts w:hAnsi="ＭＳ 明朝" w:hint="eastAsia"/>
                <w:noProof/>
              </w:rPr>
              <w:t xml:space="preserve">氏名　　　　　　　　　　　　　　　　　</w:t>
            </w:r>
          </w:p>
          <w:p w:rsidR="004102D2" w:rsidRPr="002803B3" w:rsidRDefault="004102D2" w:rsidP="004102D2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 xml:space="preserve">電話番号　　　　　　　　　　　　　　　　　</w:t>
            </w:r>
          </w:p>
          <w:p w:rsidR="004102D2" w:rsidRPr="002803B3" w:rsidRDefault="004102D2" w:rsidP="00241DA0">
            <w:pPr>
              <w:ind w:left="230" w:hanging="230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 xml:space="preserve">　</w:t>
            </w:r>
          </w:p>
          <w:p w:rsidR="004102D2" w:rsidRPr="002803B3" w:rsidRDefault="004102D2" w:rsidP="004102D2">
            <w:pPr>
              <w:ind w:leftChars="100" w:left="201" w:firstLineChars="100" w:firstLine="201"/>
              <w:jc w:val="left"/>
              <w:rPr>
                <w:rFonts w:hAnsi="Courier New"/>
              </w:rPr>
            </w:pPr>
            <w:r w:rsidRPr="002803B3">
              <w:rPr>
                <w:rFonts w:hAnsi="Courier New" w:hint="eastAsia"/>
              </w:rPr>
              <w:t>景観法第１６条第２項の規定により、　　年　　月　　日付けの届出事項の変更について、次のとおり届け出ます。</w:t>
            </w:r>
          </w:p>
          <w:p w:rsidR="004102D2" w:rsidRPr="002803B3" w:rsidRDefault="004102D2" w:rsidP="004102D2">
            <w:pPr>
              <w:ind w:leftChars="100" w:left="201" w:firstLineChars="100" w:firstLine="201"/>
              <w:rPr>
                <w:rFonts w:hAnsi="Courier New"/>
              </w:rPr>
            </w:pPr>
          </w:p>
          <w:p w:rsidR="004102D2" w:rsidRPr="002803B3" w:rsidRDefault="004102D2" w:rsidP="00241DA0">
            <w:pPr>
              <w:rPr>
                <w:rFonts w:hAnsi="ＭＳ 明朝"/>
                <w:spacing w:val="158"/>
              </w:rPr>
            </w:pPr>
            <w:r w:rsidRPr="002803B3">
              <w:rPr>
                <w:rFonts w:hAnsi="ＭＳ 明朝" w:hint="eastAsia"/>
                <w:spacing w:val="158"/>
              </w:rPr>
              <w:t>【変更後】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  <w:spacing w:val="158"/>
              </w:rPr>
              <w:t>設計</w:t>
            </w:r>
            <w:r w:rsidRPr="002803B3">
              <w:rPr>
                <w:rFonts w:hAnsi="ＭＳ 明朝" w:hint="eastAsia"/>
              </w:rPr>
              <w:t>者住所・氏名</w:t>
            </w:r>
          </w:p>
        </w:tc>
        <w:tc>
          <w:tcPr>
            <w:tcW w:w="7799" w:type="dxa"/>
            <w:gridSpan w:val="2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住所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氏名　　　　　　　　　　　　　　　　　　　電話番号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2803B3" w:rsidRDefault="001C2D60" w:rsidP="00E96137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  <w:spacing w:val="158"/>
              </w:rPr>
              <w:t>施</w:t>
            </w:r>
            <w:r w:rsidR="00E96137" w:rsidRPr="002803B3">
              <w:rPr>
                <w:rFonts w:hAnsi="ＭＳ 明朝" w:hint="eastAsia"/>
                <w:spacing w:val="158"/>
              </w:rPr>
              <w:t>工</w:t>
            </w:r>
            <w:r w:rsidR="004102D2" w:rsidRPr="002803B3">
              <w:rPr>
                <w:rFonts w:hAnsi="ＭＳ 明朝" w:hint="eastAsia"/>
              </w:rPr>
              <w:t>者住所・氏名</w:t>
            </w:r>
          </w:p>
        </w:tc>
        <w:tc>
          <w:tcPr>
            <w:tcW w:w="7799" w:type="dxa"/>
            <w:gridSpan w:val="2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住所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氏名　　　　　　　　　　　　　　　　　　　電話番号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行為の場所</w:t>
            </w:r>
          </w:p>
        </w:tc>
        <w:tc>
          <w:tcPr>
            <w:tcW w:w="7799" w:type="dxa"/>
            <w:gridSpan w:val="2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黒石市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行為の期間</w:t>
            </w:r>
          </w:p>
        </w:tc>
        <w:tc>
          <w:tcPr>
            <w:tcW w:w="7799" w:type="dxa"/>
            <w:gridSpan w:val="2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着手予定日：　　　　年　　月　　日　～　完了予定日：　　　　年　　月　　日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Merge w:val="restart"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行為の種類</w:t>
            </w:r>
          </w:p>
        </w:tc>
        <w:tc>
          <w:tcPr>
            <w:tcW w:w="2835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□建築物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□新築　□増築　□改築　□移転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Merge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241DA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□工作物（建築物を除く。）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□新設　□増築　□改築　□移転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Merge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□開発行為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区域の面積　　　　　　　　㎡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用途：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Merge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□屋外における物件の堆積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区域の面積　　　　　　　　㎡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堆積物：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Merge/>
            <w:vAlign w:val="center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□土地の開墾、土石の採取等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区域の面積　　　　　　　　㎡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目的：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60" w:type="dxa"/>
            <w:vMerge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4102D2">
            <w:pPr>
              <w:ind w:left="201" w:hangingChars="100" w:hanging="201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□水面の埋立て又は干拓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区域の面積　　　　　　　　㎡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目的：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60" w:type="dxa"/>
            <w:vMerge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4102D2" w:rsidRPr="002803B3" w:rsidRDefault="004102D2" w:rsidP="004102D2">
            <w:pPr>
              <w:ind w:left="201" w:hangingChars="100" w:hanging="201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□木竹の植栽又は伐採</w:t>
            </w:r>
          </w:p>
        </w:tc>
        <w:tc>
          <w:tcPr>
            <w:tcW w:w="4964" w:type="dxa"/>
            <w:vAlign w:val="center"/>
          </w:tcPr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樹種（　　　　　　　　　　　　　　　　　　　　）</w:t>
            </w:r>
          </w:p>
          <w:p w:rsidR="004102D2" w:rsidRPr="002803B3" w:rsidRDefault="004102D2" w:rsidP="00241DA0">
            <w:pPr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本数（　　　　　　　　　　　　　　　　　　　　）</w:t>
            </w:r>
          </w:p>
        </w:tc>
      </w:tr>
      <w:tr w:rsidR="004102D2" w:rsidRPr="002803B3" w:rsidTr="00241DA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60" w:type="dxa"/>
          </w:tcPr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事前協議</w:t>
            </w:r>
          </w:p>
          <w:p w:rsidR="004102D2" w:rsidRPr="002803B3" w:rsidRDefault="004102D2" w:rsidP="00241DA0">
            <w:pPr>
              <w:jc w:val="distribute"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確認番号</w:t>
            </w:r>
          </w:p>
        </w:tc>
        <w:tc>
          <w:tcPr>
            <w:tcW w:w="7799" w:type="dxa"/>
            <w:gridSpan w:val="2"/>
            <w:vAlign w:val="center"/>
          </w:tcPr>
          <w:p w:rsidR="004102D2" w:rsidRPr="002803B3" w:rsidRDefault="004102D2" w:rsidP="00241DA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803B3">
              <w:rPr>
                <w:rFonts w:hAnsi="ＭＳ 明朝" w:hint="eastAsia"/>
              </w:rPr>
              <w:t>第　　　　号</w:t>
            </w:r>
          </w:p>
        </w:tc>
      </w:tr>
    </w:tbl>
    <w:p w:rsidR="004102D2" w:rsidRPr="002803B3" w:rsidRDefault="004102D2" w:rsidP="004102D2">
      <w:pPr>
        <w:spacing w:line="240" w:lineRule="exact"/>
        <w:ind w:firstLineChars="100" w:firstLine="191"/>
        <w:rPr>
          <w:rFonts w:hAnsi="ＭＳ 明朝"/>
          <w:sz w:val="20"/>
        </w:rPr>
      </w:pPr>
      <w:r w:rsidRPr="002803B3">
        <w:rPr>
          <w:rFonts w:hAnsi="ＭＳ 明朝" w:hint="eastAsia"/>
          <w:sz w:val="20"/>
        </w:rPr>
        <w:t xml:space="preserve">備考　</w:t>
      </w:r>
    </w:p>
    <w:p w:rsidR="004102D2" w:rsidRPr="002803B3" w:rsidRDefault="004102D2" w:rsidP="004102D2">
      <w:pPr>
        <w:spacing w:line="240" w:lineRule="exact"/>
        <w:ind w:firstLineChars="200" w:firstLine="382"/>
        <w:rPr>
          <w:rFonts w:hAnsi="ＭＳ 明朝"/>
          <w:sz w:val="20"/>
        </w:rPr>
      </w:pPr>
      <w:r w:rsidRPr="002803B3">
        <w:rPr>
          <w:rFonts w:hAnsi="ＭＳ 明朝" w:hint="eastAsia"/>
          <w:sz w:val="20"/>
        </w:rPr>
        <w:t xml:space="preserve">１　</w:t>
      </w:r>
      <w:r w:rsidRPr="002803B3">
        <w:rPr>
          <w:rFonts w:hAnsi="ＭＳ 明朝" w:cs="Courier New" w:hint="eastAsia"/>
          <w:spacing w:val="20"/>
          <w:sz w:val="20"/>
        </w:rPr>
        <w:t>届出書は、正副２通提出してください。</w:t>
      </w:r>
    </w:p>
    <w:p w:rsidR="004102D2" w:rsidRPr="002803B3" w:rsidRDefault="004102D2" w:rsidP="004102D2">
      <w:pPr>
        <w:spacing w:line="240" w:lineRule="exact"/>
        <w:rPr>
          <w:rFonts w:hAnsi="ＭＳ 明朝"/>
          <w:sz w:val="20"/>
        </w:rPr>
      </w:pPr>
      <w:r w:rsidRPr="002803B3">
        <w:rPr>
          <w:rFonts w:hAnsi="ＭＳ 明朝" w:hint="eastAsia"/>
          <w:sz w:val="20"/>
        </w:rPr>
        <w:t xml:space="preserve">　　２　事前協議確認書（写）を添付して</w:t>
      </w:r>
      <w:r w:rsidR="009F49F8" w:rsidRPr="002803B3">
        <w:rPr>
          <w:rFonts w:hAnsi="ＭＳ 明朝" w:hint="eastAsia"/>
          <w:sz w:val="20"/>
        </w:rPr>
        <w:t>ください</w:t>
      </w:r>
      <w:r w:rsidR="00B53374" w:rsidRPr="002803B3">
        <w:rPr>
          <w:rFonts w:hAnsi="ＭＳ 明朝" w:hint="eastAsia"/>
          <w:sz w:val="20"/>
        </w:rPr>
        <w:t>。</w:t>
      </w:r>
    </w:p>
    <w:p w:rsidR="004102D2" w:rsidRPr="002803B3" w:rsidRDefault="004102D2" w:rsidP="004102D2">
      <w:pPr>
        <w:spacing w:line="240" w:lineRule="exact"/>
        <w:ind w:left="673" w:hangingChars="353" w:hanging="673"/>
        <w:rPr>
          <w:rFonts w:hAnsi="ＭＳ 明朝"/>
          <w:sz w:val="20"/>
        </w:rPr>
      </w:pPr>
      <w:r w:rsidRPr="002803B3">
        <w:rPr>
          <w:rFonts w:hAnsi="ＭＳ 明朝" w:hint="eastAsia"/>
          <w:sz w:val="20"/>
        </w:rPr>
        <w:t xml:space="preserve">　　</w:t>
      </w:r>
    </w:p>
    <w:p w:rsidR="004102D2" w:rsidRPr="002803B3" w:rsidRDefault="004102D2" w:rsidP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>
      <w:pPr>
        <w:rPr>
          <w:rFonts w:hAnsi="ＭＳ 明朝" w:cs="Courier New"/>
          <w:spacing w:val="20"/>
          <w:szCs w:val="21"/>
        </w:rPr>
      </w:pPr>
    </w:p>
    <w:p w:rsidR="004102D2" w:rsidRPr="002803B3" w:rsidRDefault="004102D2" w:rsidP="004102D2">
      <w:pPr>
        <w:ind w:left="230" w:hanging="230"/>
        <w:rPr>
          <w:rFonts w:hAnsi="ＭＳ 明朝"/>
          <w:sz w:val="20"/>
        </w:rPr>
      </w:pPr>
      <w:r w:rsidRPr="002803B3">
        <w:rPr>
          <w:rFonts w:hAnsi="Courier New" w:hint="eastAsia"/>
        </w:rPr>
        <w:lastRenderedPageBreak/>
        <w:t>変更の内容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667"/>
        <w:gridCol w:w="4668"/>
      </w:tblGrid>
      <w:tr w:rsidR="004102D2" w:rsidRPr="00F643F4" w:rsidTr="00241D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667" w:type="dxa"/>
            <w:vAlign w:val="center"/>
          </w:tcPr>
          <w:p w:rsidR="004102D2" w:rsidRPr="00F643F4" w:rsidRDefault="004102D2" w:rsidP="00241DA0">
            <w:pPr>
              <w:jc w:val="center"/>
              <w:rPr>
                <w:rFonts w:hAnsi="Courier New"/>
              </w:rPr>
            </w:pPr>
            <w:r w:rsidRPr="00F643F4">
              <w:rPr>
                <w:rFonts w:hAnsi="Courier New" w:hint="eastAsia"/>
              </w:rPr>
              <w:t>変更前</w:t>
            </w:r>
          </w:p>
        </w:tc>
        <w:tc>
          <w:tcPr>
            <w:tcW w:w="4668" w:type="dxa"/>
            <w:vAlign w:val="center"/>
          </w:tcPr>
          <w:p w:rsidR="004102D2" w:rsidRPr="00F643F4" w:rsidRDefault="004102D2" w:rsidP="00241DA0">
            <w:pPr>
              <w:jc w:val="center"/>
              <w:rPr>
                <w:rFonts w:hAnsi="Courier New"/>
              </w:rPr>
            </w:pPr>
            <w:r w:rsidRPr="00F643F4">
              <w:rPr>
                <w:rFonts w:hAnsi="Courier New" w:hint="eastAsia"/>
              </w:rPr>
              <w:t>変更後</w:t>
            </w:r>
          </w:p>
        </w:tc>
      </w:tr>
      <w:tr w:rsidR="004102D2" w:rsidRPr="00F643F4" w:rsidTr="00241DA0">
        <w:tblPrEx>
          <w:tblCellMar>
            <w:top w:w="0" w:type="dxa"/>
            <w:bottom w:w="0" w:type="dxa"/>
          </w:tblCellMar>
        </w:tblPrEx>
        <w:trPr>
          <w:cantSplit/>
          <w:trHeight w:val="12330"/>
        </w:trPr>
        <w:tc>
          <w:tcPr>
            <w:tcW w:w="4667" w:type="dxa"/>
            <w:vAlign w:val="center"/>
          </w:tcPr>
          <w:p w:rsidR="004102D2" w:rsidRPr="00F643F4" w:rsidRDefault="004102D2" w:rsidP="00241DA0">
            <w:pPr>
              <w:rPr>
                <w:rFonts w:hAnsi="Courier New"/>
              </w:rPr>
            </w:pPr>
            <w:r w:rsidRPr="00F643F4">
              <w:rPr>
                <w:rFonts w:hAnsi="Courier New" w:hint="eastAsia"/>
              </w:rPr>
              <w:t xml:space="preserve">　</w:t>
            </w:r>
          </w:p>
        </w:tc>
        <w:tc>
          <w:tcPr>
            <w:tcW w:w="4668" w:type="dxa"/>
            <w:vAlign w:val="center"/>
          </w:tcPr>
          <w:p w:rsidR="004102D2" w:rsidRPr="00F643F4" w:rsidRDefault="004102D2" w:rsidP="00241DA0">
            <w:pPr>
              <w:rPr>
                <w:rFonts w:hAnsi="Courier New"/>
              </w:rPr>
            </w:pPr>
            <w:r w:rsidRPr="00F643F4">
              <w:rPr>
                <w:rFonts w:hAnsi="Courier New" w:hint="eastAsia"/>
              </w:rPr>
              <w:t xml:space="preserve">　</w:t>
            </w:r>
          </w:p>
        </w:tc>
      </w:tr>
    </w:tbl>
    <w:p w:rsidR="004102D2" w:rsidRPr="00F643F4" w:rsidRDefault="004102D2" w:rsidP="004102D2">
      <w:pPr>
        <w:spacing w:line="240" w:lineRule="exact"/>
        <w:ind w:left="673" w:hangingChars="353" w:hanging="673"/>
        <w:rPr>
          <w:rFonts w:hAnsi="ＭＳ 明朝"/>
          <w:sz w:val="20"/>
        </w:rPr>
      </w:pPr>
    </w:p>
    <w:p w:rsidR="004102D2" w:rsidRPr="00F643F4" w:rsidRDefault="004102D2" w:rsidP="004102D2">
      <w:pPr>
        <w:rPr>
          <w:rFonts w:hAnsi="ＭＳ 明朝"/>
          <w:sz w:val="24"/>
        </w:rPr>
      </w:pPr>
    </w:p>
    <w:p w:rsidR="004102D2" w:rsidRPr="00F643F4" w:rsidRDefault="004102D2">
      <w:pPr>
        <w:rPr>
          <w:rFonts w:hAnsi="ＭＳ 明朝" w:cs="Courier New"/>
          <w:spacing w:val="20"/>
          <w:szCs w:val="21"/>
        </w:rPr>
      </w:pPr>
    </w:p>
    <w:p w:rsidR="004102D2" w:rsidRPr="00F643F4" w:rsidRDefault="004102D2">
      <w:pPr>
        <w:rPr>
          <w:rFonts w:hAnsi="ＭＳ 明朝" w:cs="Courier New"/>
          <w:spacing w:val="20"/>
          <w:szCs w:val="21"/>
        </w:rPr>
      </w:pPr>
    </w:p>
    <w:sectPr w:rsidR="004102D2" w:rsidRPr="00F643F4">
      <w:footerReference w:type="even" r:id="rId8"/>
      <w:pgSz w:w="11906" w:h="16838" w:code="9"/>
      <w:pgMar w:top="1304" w:right="1134" w:bottom="851" w:left="1134" w:header="567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2A" w:rsidRDefault="00A2342A">
      <w:r>
        <w:separator/>
      </w:r>
    </w:p>
  </w:endnote>
  <w:endnote w:type="continuationSeparator" w:id="0">
    <w:p w:rsidR="00A2342A" w:rsidRDefault="00A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56" w:rsidRDefault="001808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１</w:t>
    </w:r>
    <w:r>
      <w:rPr>
        <w:noProof/>
      </w:rPr>
      <w:t>4</w:t>
    </w:r>
    <w:r>
      <w:fldChar w:fldCharType="end"/>
    </w:r>
  </w:p>
  <w:p w:rsidR="00180856" w:rsidRDefault="001808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2A" w:rsidRDefault="00A2342A">
      <w:r>
        <w:separator/>
      </w:r>
    </w:p>
  </w:footnote>
  <w:footnote w:type="continuationSeparator" w:id="0">
    <w:p w:rsidR="00A2342A" w:rsidRDefault="00A2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AB3"/>
    <w:multiLevelType w:val="hybridMultilevel"/>
    <w:tmpl w:val="14A69FF0"/>
    <w:lvl w:ilvl="0" w:tplc="6ED6788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3C6B41"/>
    <w:multiLevelType w:val="hybridMultilevel"/>
    <w:tmpl w:val="5EE040C8"/>
    <w:lvl w:ilvl="0" w:tplc="0F9C37FE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2" w15:restartNumberingAfterBreak="0">
    <w:nsid w:val="25666E1A"/>
    <w:multiLevelType w:val="hybridMultilevel"/>
    <w:tmpl w:val="F26E2302"/>
    <w:lvl w:ilvl="0" w:tplc="1B8C38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77B4287"/>
    <w:multiLevelType w:val="hybridMultilevel"/>
    <w:tmpl w:val="D850FE3C"/>
    <w:lvl w:ilvl="0" w:tplc="B06475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8C009E1"/>
    <w:multiLevelType w:val="hybridMultilevel"/>
    <w:tmpl w:val="05944E60"/>
    <w:lvl w:ilvl="0" w:tplc="6F548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416070"/>
    <w:multiLevelType w:val="hybridMultilevel"/>
    <w:tmpl w:val="662C0996"/>
    <w:lvl w:ilvl="0" w:tplc="C6C88F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31603C"/>
    <w:multiLevelType w:val="hybridMultilevel"/>
    <w:tmpl w:val="CDE2EE6E"/>
    <w:lvl w:ilvl="0" w:tplc="1820057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4438AF"/>
    <w:multiLevelType w:val="hybridMultilevel"/>
    <w:tmpl w:val="2674993E"/>
    <w:lvl w:ilvl="0" w:tplc="DDA49B6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8B53DD"/>
    <w:multiLevelType w:val="hybridMultilevel"/>
    <w:tmpl w:val="0992A562"/>
    <w:lvl w:ilvl="0" w:tplc="5FAA60F4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EF623F"/>
    <w:multiLevelType w:val="hybridMultilevel"/>
    <w:tmpl w:val="B47EFBA6"/>
    <w:lvl w:ilvl="0" w:tplc="5B6256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3EC72086"/>
    <w:multiLevelType w:val="hybridMultilevel"/>
    <w:tmpl w:val="C9CE616C"/>
    <w:lvl w:ilvl="0" w:tplc="36107F22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B96030"/>
    <w:multiLevelType w:val="hybridMultilevel"/>
    <w:tmpl w:val="CEA66E48"/>
    <w:lvl w:ilvl="0" w:tplc="B0624B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F900D01"/>
    <w:multiLevelType w:val="hybridMultilevel"/>
    <w:tmpl w:val="0F6C0F10"/>
    <w:lvl w:ilvl="0" w:tplc="84A64E08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54E51497"/>
    <w:multiLevelType w:val="hybridMultilevel"/>
    <w:tmpl w:val="CDDACDE8"/>
    <w:lvl w:ilvl="0" w:tplc="30FEE05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853FD"/>
    <w:multiLevelType w:val="hybridMultilevel"/>
    <w:tmpl w:val="B20AE09E"/>
    <w:lvl w:ilvl="0" w:tplc="9E78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074888"/>
    <w:multiLevelType w:val="hybridMultilevel"/>
    <w:tmpl w:val="31AE2E2E"/>
    <w:lvl w:ilvl="0" w:tplc="A47CCEE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A9F5619"/>
    <w:multiLevelType w:val="hybridMultilevel"/>
    <w:tmpl w:val="7E34027E"/>
    <w:lvl w:ilvl="0" w:tplc="BDF6FE68">
      <w:start w:val="3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61A822C9"/>
    <w:multiLevelType w:val="hybridMultilevel"/>
    <w:tmpl w:val="9ED28D72"/>
    <w:lvl w:ilvl="0" w:tplc="AD6E092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5627AA"/>
    <w:multiLevelType w:val="hybridMultilevel"/>
    <w:tmpl w:val="19A8B170"/>
    <w:lvl w:ilvl="0" w:tplc="AC2803A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7A90874"/>
    <w:multiLevelType w:val="hybridMultilevel"/>
    <w:tmpl w:val="B5E246BA"/>
    <w:lvl w:ilvl="0" w:tplc="444C836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03D2280"/>
    <w:multiLevelType w:val="hybridMultilevel"/>
    <w:tmpl w:val="4A702E0E"/>
    <w:lvl w:ilvl="0" w:tplc="3AD2D8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76584F5C"/>
    <w:multiLevelType w:val="hybridMultilevel"/>
    <w:tmpl w:val="835E4CA6"/>
    <w:lvl w:ilvl="0" w:tplc="29DE70C4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79B435B3"/>
    <w:multiLevelType w:val="hybridMultilevel"/>
    <w:tmpl w:val="93AE01B6"/>
    <w:lvl w:ilvl="0" w:tplc="87E254C6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22"/>
  </w:num>
  <w:num w:numId="10">
    <w:abstractNumId w:val="0"/>
  </w:num>
  <w:num w:numId="11">
    <w:abstractNumId w:val="20"/>
  </w:num>
  <w:num w:numId="12">
    <w:abstractNumId w:val="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43"/>
  <w:drawingGridVerticalSpacing w:val="29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22"/>
    <w:rsid w:val="0002248B"/>
    <w:rsid w:val="00051743"/>
    <w:rsid w:val="0006012B"/>
    <w:rsid w:val="00064385"/>
    <w:rsid w:val="000B64C9"/>
    <w:rsid w:val="000C2F20"/>
    <w:rsid w:val="00164698"/>
    <w:rsid w:val="00170EBB"/>
    <w:rsid w:val="00180856"/>
    <w:rsid w:val="0019763A"/>
    <w:rsid w:val="001A1864"/>
    <w:rsid w:val="001C2D60"/>
    <w:rsid w:val="001D4FA0"/>
    <w:rsid w:val="00236B38"/>
    <w:rsid w:val="00241DA0"/>
    <w:rsid w:val="002510D5"/>
    <w:rsid w:val="002803B3"/>
    <w:rsid w:val="002C7DE6"/>
    <w:rsid w:val="002F546C"/>
    <w:rsid w:val="00300F3B"/>
    <w:rsid w:val="00347B3A"/>
    <w:rsid w:val="00364622"/>
    <w:rsid w:val="00373940"/>
    <w:rsid w:val="003954C6"/>
    <w:rsid w:val="00396C67"/>
    <w:rsid w:val="003E21C5"/>
    <w:rsid w:val="003F727E"/>
    <w:rsid w:val="004102D2"/>
    <w:rsid w:val="0045285C"/>
    <w:rsid w:val="00480237"/>
    <w:rsid w:val="00494A6A"/>
    <w:rsid w:val="004A46C8"/>
    <w:rsid w:val="004B238A"/>
    <w:rsid w:val="004E76C7"/>
    <w:rsid w:val="005022FB"/>
    <w:rsid w:val="005025F2"/>
    <w:rsid w:val="00504581"/>
    <w:rsid w:val="005260AB"/>
    <w:rsid w:val="00543DAA"/>
    <w:rsid w:val="0056763E"/>
    <w:rsid w:val="0059142C"/>
    <w:rsid w:val="0059763A"/>
    <w:rsid w:val="005E0082"/>
    <w:rsid w:val="005F4EF2"/>
    <w:rsid w:val="006031BA"/>
    <w:rsid w:val="006174A1"/>
    <w:rsid w:val="00642546"/>
    <w:rsid w:val="00642C5F"/>
    <w:rsid w:val="006538A2"/>
    <w:rsid w:val="00674FB1"/>
    <w:rsid w:val="00677478"/>
    <w:rsid w:val="006979BB"/>
    <w:rsid w:val="006B4BA3"/>
    <w:rsid w:val="006F54F3"/>
    <w:rsid w:val="006F7D79"/>
    <w:rsid w:val="0070493B"/>
    <w:rsid w:val="00733F0B"/>
    <w:rsid w:val="00755875"/>
    <w:rsid w:val="0076436D"/>
    <w:rsid w:val="0079557C"/>
    <w:rsid w:val="007A3231"/>
    <w:rsid w:val="007B0996"/>
    <w:rsid w:val="007B291D"/>
    <w:rsid w:val="007B68AF"/>
    <w:rsid w:val="007E62EC"/>
    <w:rsid w:val="007F2291"/>
    <w:rsid w:val="007F706D"/>
    <w:rsid w:val="0080226B"/>
    <w:rsid w:val="008043C3"/>
    <w:rsid w:val="00822F46"/>
    <w:rsid w:val="008346C2"/>
    <w:rsid w:val="008555B2"/>
    <w:rsid w:val="00875397"/>
    <w:rsid w:val="00895DAB"/>
    <w:rsid w:val="008C21C7"/>
    <w:rsid w:val="008E3276"/>
    <w:rsid w:val="009241F0"/>
    <w:rsid w:val="009A6DD3"/>
    <w:rsid w:val="009A6E63"/>
    <w:rsid w:val="009D2462"/>
    <w:rsid w:val="009F49F8"/>
    <w:rsid w:val="00A11F9F"/>
    <w:rsid w:val="00A2342A"/>
    <w:rsid w:val="00A802A9"/>
    <w:rsid w:val="00B115DE"/>
    <w:rsid w:val="00B53374"/>
    <w:rsid w:val="00B64273"/>
    <w:rsid w:val="00BA176C"/>
    <w:rsid w:val="00BA3F08"/>
    <w:rsid w:val="00BA4CA5"/>
    <w:rsid w:val="00BA4FDD"/>
    <w:rsid w:val="00BE6E1D"/>
    <w:rsid w:val="00D34F2F"/>
    <w:rsid w:val="00D37AAD"/>
    <w:rsid w:val="00D56136"/>
    <w:rsid w:val="00D72216"/>
    <w:rsid w:val="00D81272"/>
    <w:rsid w:val="00D85CF2"/>
    <w:rsid w:val="00DB77E3"/>
    <w:rsid w:val="00E050AC"/>
    <w:rsid w:val="00E350CF"/>
    <w:rsid w:val="00E60FC8"/>
    <w:rsid w:val="00E70D7A"/>
    <w:rsid w:val="00E81CD7"/>
    <w:rsid w:val="00E96137"/>
    <w:rsid w:val="00ED1E5B"/>
    <w:rsid w:val="00ED4774"/>
    <w:rsid w:val="00F2609A"/>
    <w:rsid w:val="00F47794"/>
    <w:rsid w:val="00F643F4"/>
    <w:rsid w:val="00F90453"/>
    <w:rsid w:val="00F970F6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F2C28-47A4-47F0-AC99-C1EFD76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34">
    <w:name w:val="第＊条34"/>
    <w:basedOn w:val="a"/>
    <w:pPr>
      <w:ind w:left="210" w:hanging="210"/>
    </w:pPr>
  </w:style>
  <w:style w:type="paragraph" w:customStyle="1" w:styleId="340">
    <w:name w:val="項34"/>
    <w:basedOn w:val="a"/>
    <w:pPr>
      <w:ind w:left="210" w:hanging="210"/>
    </w:pPr>
  </w:style>
  <w:style w:type="paragraph" w:customStyle="1" w:styleId="341">
    <w:name w:val="タイトル34"/>
    <w:basedOn w:val="a"/>
    <w:pPr>
      <w:ind w:left="919" w:right="902"/>
    </w:pPr>
    <w:rPr>
      <w:spacing w:val="2"/>
      <w:sz w:val="28"/>
    </w:rPr>
  </w:style>
  <w:style w:type="paragraph" w:customStyle="1" w:styleId="28">
    <w:name w:val="タイトル28"/>
    <w:basedOn w:val="a"/>
    <w:pPr>
      <w:ind w:left="919" w:right="902"/>
    </w:pPr>
    <w:rPr>
      <w:spacing w:val="2"/>
      <w:sz w:val="28"/>
    </w:rPr>
  </w:style>
  <w:style w:type="paragraph" w:customStyle="1" w:styleId="ac">
    <w:name w:val="ａ章"/>
    <w:basedOn w:val="a"/>
    <w:pPr>
      <w:ind w:firstLineChars="300" w:firstLine="729"/>
    </w:pPr>
    <w:rPr>
      <w:color w:val="000000"/>
    </w:rPr>
  </w:style>
  <w:style w:type="paragraph" w:customStyle="1" w:styleId="ad">
    <w:name w:val="ｂ見出し"/>
    <w:basedOn w:val="a"/>
    <w:pPr>
      <w:ind w:firstLineChars="100" w:firstLine="243"/>
    </w:pPr>
    <w:rPr>
      <w:color w:val="000000"/>
    </w:rPr>
  </w:style>
  <w:style w:type="paragraph" w:customStyle="1" w:styleId="ae">
    <w:name w:val="ｃ条文"/>
    <w:basedOn w:val="a"/>
    <w:pPr>
      <w:ind w:left="243" w:hangingChars="100" w:hanging="243"/>
    </w:pPr>
    <w:rPr>
      <w:color w:val="000000"/>
    </w:rPr>
  </w:style>
  <w:style w:type="paragraph" w:customStyle="1" w:styleId="af">
    <w:name w:val="ｄ号文"/>
    <w:basedOn w:val="a"/>
    <w:pPr>
      <w:ind w:leftChars="100" w:left="486" w:hangingChars="100" w:hanging="243"/>
    </w:pPr>
  </w:style>
  <w:style w:type="character" w:styleId="af0">
    <w:name w:val="page number"/>
    <w:basedOn w:val="a0"/>
    <w:uiPriority w:val="99"/>
    <w:semiHidden/>
    <w:rPr>
      <w:rFonts w:cs="Times New Roman"/>
    </w:rPr>
  </w:style>
  <w:style w:type="paragraph" w:customStyle="1" w:styleId="af1">
    <w:name w:val="文２"/>
    <w:basedOn w:val="a"/>
    <w:pPr>
      <w:numPr>
        <w:numId w:val="1"/>
      </w:numPr>
      <w:wordWrap/>
      <w:overflowPunct/>
      <w:autoSpaceDE/>
      <w:autoSpaceDN/>
    </w:pPr>
    <w:rPr>
      <w:rFonts w:ascii="Century"/>
      <w:sz w:val="22"/>
      <w:szCs w:val="24"/>
    </w:rPr>
  </w:style>
  <w:style w:type="character" w:styleId="af2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uiPriority w:val="99"/>
    <w:semiHidden/>
    <w:pPr>
      <w:wordWrap/>
      <w:overflowPunct/>
      <w:autoSpaceDE/>
      <w:autoSpaceDN/>
    </w:pPr>
    <w:rPr>
      <w:rFonts w:ascii="Century"/>
      <w:color w:val="FF0000"/>
      <w:sz w:val="12"/>
      <w:szCs w:val="12"/>
    </w:rPr>
  </w:style>
  <w:style w:type="character" w:customStyle="1" w:styleId="af4">
    <w:name w:val="本文 (文字)"/>
    <w:basedOn w:val="a0"/>
    <w:link w:val="af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/>
      <w:overflowPunct/>
      <w:autoSpaceDE/>
      <w:autoSpaceDN/>
    </w:pPr>
    <w:rPr>
      <w:rFonts w:ascii="Century"/>
      <w:color w:val="0000FF"/>
      <w:sz w:val="12"/>
      <w:szCs w:val="1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3"/>
    <w:basedOn w:val="a"/>
    <w:link w:val="30"/>
    <w:uiPriority w:val="99"/>
    <w:semiHidden/>
    <w:pPr>
      <w:wordWrap/>
      <w:overflowPunct/>
      <w:autoSpaceDE/>
      <w:autoSpaceDN/>
    </w:pPr>
    <w:rPr>
      <w:rFonts w:ascii="Century"/>
      <w:color w:val="999999"/>
      <w:sz w:val="12"/>
      <w:szCs w:val="12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Web">
    <w:name w:val="Normal (Web)"/>
    <w:basedOn w:val="a"/>
    <w:uiPriority w:val="99"/>
    <w:semiHidden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Arial Unicode MS" w:hAnsi="Arial Unicode MS"/>
      <w:kern w:val="0"/>
      <w:szCs w:val="24"/>
    </w:rPr>
  </w:style>
  <w:style w:type="paragraph" w:styleId="af5">
    <w:name w:val="Body Text Indent"/>
    <w:basedOn w:val="a"/>
    <w:link w:val="af6"/>
    <w:uiPriority w:val="99"/>
    <w:semiHidden/>
    <w:pPr>
      <w:wordWrap/>
      <w:overflowPunct/>
      <w:autoSpaceDE/>
      <w:autoSpaceDN/>
      <w:ind w:leftChars="20" w:left="22"/>
    </w:pPr>
    <w:rPr>
      <w:rFonts w:hAnsi="ＭＳ 明朝"/>
      <w:color w:val="0000FF"/>
      <w:sz w:val="12"/>
      <w:szCs w:val="12"/>
    </w:r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semiHidden/>
    <w:pPr>
      <w:wordWrap/>
      <w:overflowPunct/>
      <w:autoSpaceDE/>
      <w:autoSpaceDN/>
      <w:ind w:leftChars="20" w:left="22"/>
    </w:pPr>
    <w:rPr>
      <w:rFonts w:hAnsi="ＭＳ 明朝"/>
      <w:dstrike/>
      <w:color w:val="FF0000"/>
      <w:sz w:val="12"/>
      <w:szCs w:val="1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1"/>
    </w:rPr>
  </w:style>
  <w:style w:type="character" w:styleId="af7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pPr>
      <w:ind w:left="230" w:hanging="230"/>
    </w:p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f8">
    <w:name w:val="Balloon Text"/>
    <w:basedOn w:val="a"/>
    <w:link w:val="af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F238-2C31-49E0-AA15-C792188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紗良</dc:creator>
  <cp:keywords/>
  <dc:description/>
  <cp:lastModifiedBy>藤田 紗良</cp:lastModifiedBy>
  <cp:revision>2</cp:revision>
  <cp:lastPrinted>2015-02-25T03:39:00Z</cp:lastPrinted>
  <dcterms:created xsi:type="dcterms:W3CDTF">2022-11-24T01:14:00Z</dcterms:created>
  <dcterms:modified xsi:type="dcterms:W3CDTF">2022-11-24T01:14:00Z</dcterms:modified>
</cp:coreProperties>
</file>