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D4" w:rsidRPr="006008A5" w:rsidRDefault="004A75D4" w:rsidP="006008A5">
      <w:pPr>
        <w:autoSpaceDE w:val="0"/>
        <w:autoSpaceDN w:val="0"/>
      </w:pPr>
      <w:r w:rsidRPr="006008A5">
        <w:rPr>
          <w:rFonts w:hint="eastAsia"/>
          <w:lang w:eastAsia="zh-CN"/>
        </w:rPr>
        <w:t>様式第</w:t>
      </w:r>
      <w:r w:rsidR="0042504B">
        <w:rPr>
          <w:rFonts w:hint="eastAsia"/>
        </w:rPr>
        <w:t>３０</w:t>
      </w:r>
      <w:r w:rsidR="006008A5">
        <w:rPr>
          <w:rFonts w:hint="eastAsia"/>
        </w:rPr>
        <w:t>号（</w:t>
      </w:r>
      <w:r w:rsidRPr="006008A5">
        <w:rPr>
          <w:rFonts w:hint="eastAsia"/>
          <w:lang w:eastAsia="zh-CN"/>
        </w:rPr>
        <w:t>第</w:t>
      </w:r>
      <w:r w:rsidR="006008A5">
        <w:rPr>
          <w:rFonts w:hint="eastAsia"/>
        </w:rPr>
        <w:t>２７条</w:t>
      </w:r>
      <w:r w:rsidRPr="006008A5">
        <w:rPr>
          <w:rFonts w:hint="eastAsia"/>
          <w:lang w:eastAsia="zh-CN"/>
        </w:rPr>
        <w:t>関係</w:t>
      </w:r>
      <w:r w:rsidR="006008A5">
        <w:rPr>
          <w:rFonts w:hint="eastAsia"/>
        </w:rPr>
        <w:t>）</w:t>
      </w:r>
    </w:p>
    <w:p w:rsidR="004A75D4" w:rsidRDefault="000A183D" w:rsidP="006008A5">
      <w:pPr>
        <w:autoSpaceDE w:val="0"/>
        <w:autoSpaceDN w:val="0"/>
        <w:ind w:right="212"/>
        <w:jc w:val="right"/>
      </w:pPr>
      <w:r>
        <w:rPr>
          <w:rFonts w:hint="eastAsia"/>
        </w:rPr>
        <w:t xml:space="preserve">令和　　</w:t>
      </w:r>
      <w:r w:rsidR="004A75D4" w:rsidRPr="006008A5">
        <w:rPr>
          <w:rFonts w:hint="eastAsia"/>
        </w:rPr>
        <w:t>年　　月　　日</w:t>
      </w:r>
    </w:p>
    <w:p w:rsidR="006008A5" w:rsidRDefault="006008A5" w:rsidP="006008A5">
      <w:pPr>
        <w:autoSpaceDE w:val="0"/>
        <w:autoSpaceDN w:val="0"/>
        <w:ind w:right="212"/>
        <w:jc w:val="right"/>
      </w:pPr>
    </w:p>
    <w:p w:rsidR="0057042B" w:rsidRPr="006008A5" w:rsidRDefault="0057042B" w:rsidP="006008A5">
      <w:pPr>
        <w:autoSpaceDE w:val="0"/>
        <w:autoSpaceDN w:val="0"/>
        <w:ind w:right="212"/>
        <w:jc w:val="right"/>
      </w:pPr>
    </w:p>
    <w:p w:rsidR="004A75D4" w:rsidRPr="006008A5" w:rsidRDefault="004A75D4" w:rsidP="006008A5">
      <w:pPr>
        <w:autoSpaceDE w:val="0"/>
        <w:autoSpaceDN w:val="0"/>
        <w:ind w:firstLineChars="200" w:firstLine="420"/>
      </w:pPr>
      <w:r w:rsidRPr="006008A5">
        <w:rPr>
          <w:rFonts w:hint="eastAsia"/>
        </w:rPr>
        <w:t xml:space="preserve">黒石市長　</w:t>
      </w:r>
      <w:r w:rsidR="000A183D">
        <w:rPr>
          <w:rFonts w:hint="eastAsia"/>
        </w:rPr>
        <w:t>髙　樋󠄀　　　憲</w:t>
      </w:r>
      <w:r w:rsidRPr="006008A5">
        <w:rPr>
          <w:rFonts w:hint="eastAsia"/>
        </w:rPr>
        <w:t xml:space="preserve">　</w:t>
      </w:r>
      <w:r w:rsidR="0057042B">
        <w:rPr>
          <w:rFonts w:hint="eastAsia"/>
        </w:rPr>
        <w:t xml:space="preserve">　</w:t>
      </w:r>
      <w:r w:rsidRPr="006008A5">
        <w:rPr>
          <w:rFonts w:hint="eastAsia"/>
        </w:rPr>
        <w:t>様</w:t>
      </w:r>
    </w:p>
    <w:p w:rsidR="004A75D4" w:rsidRDefault="004A75D4" w:rsidP="006008A5">
      <w:pPr>
        <w:autoSpaceDE w:val="0"/>
        <w:autoSpaceDN w:val="0"/>
      </w:pPr>
    </w:p>
    <w:p w:rsidR="0057042B" w:rsidRPr="006008A5" w:rsidRDefault="0057042B" w:rsidP="006008A5">
      <w:pPr>
        <w:autoSpaceDE w:val="0"/>
        <w:autoSpaceDN w:val="0"/>
      </w:pPr>
    </w:p>
    <w:p w:rsidR="004A75D4" w:rsidRPr="006008A5" w:rsidRDefault="004A75D4" w:rsidP="0090118F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6008A5">
        <w:rPr>
          <w:rFonts w:hint="eastAsia"/>
          <w:lang w:eastAsia="zh-CN"/>
        </w:rPr>
        <w:t>住</w:t>
      </w:r>
      <w:r w:rsidR="006008A5"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所</w:t>
      </w:r>
    </w:p>
    <w:p w:rsidR="004A75D4" w:rsidRPr="006008A5" w:rsidRDefault="004A75D4" w:rsidP="0090118F">
      <w:pPr>
        <w:autoSpaceDE w:val="0"/>
        <w:autoSpaceDN w:val="0"/>
        <w:ind w:leftChars="2200" w:left="4620" w:right="420"/>
        <w:jc w:val="left"/>
      </w:pPr>
      <w:r w:rsidRPr="006008A5">
        <w:rPr>
          <w:rFonts w:hint="eastAsia"/>
          <w:lang w:eastAsia="zh-CN"/>
        </w:rPr>
        <w:t>氏</w:t>
      </w:r>
      <w:r w:rsidR="006008A5">
        <w:rPr>
          <w:rFonts w:hint="eastAsia"/>
        </w:rPr>
        <w:t xml:space="preserve">　</w:t>
      </w:r>
      <w:r w:rsidRPr="006008A5">
        <w:rPr>
          <w:rFonts w:hint="eastAsia"/>
        </w:rPr>
        <w:t>名</w:t>
      </w:r>
    </w:p>
    <w:p w:rsidR="004A75D4" w:rsidRDefault="0090118F" w:rsidP="0090118F">
      <w:pPr>
        <w:autoSpaceDE w:val="0"/>
        <w:autoSpaceDN w:val="0"/>
        <w:ind w:leftChars="2200" w:left="4620" w:right="420"/>
        <w:jc w:val="left"/>
        <w:rPr>
          <w:rFonts w:eastAsia="DengXian"/>
          <w:lang w:eastAsia="zh-CN"/>
        </w:rPr>
      </w:pPr>
      <w:r>
        <w:rPr>
          <w:rFonts w:hint="eastAsia"/>
        </w:rPr>
        <w:t>連絡先</w:t>
      </w:r>
    </w:p>
    <w:p w:rsidR="0057042B" w:rsidRDefault="0057042B" w:rsidP="0057042B">
      <w:pPr>
        <w:autoSpaceDE w:val="0"/>
        <w:autoSpaceDN w:val="0"/>
        <w:jc w:val="center"/>
        <w:rPr>
          <w:rFonts w:eastAsia="DengXian"/>
          <w:lang w:eastAsia="zh-CN"/>
        </w:rPr>
      </w:pPr>
    </w:p>
    <w:p w:rsidR="0057042B" w:rsidRDefault="0057042B" w:rsidP="0057042B">
      <w:pPr>
        <w:autoSpaceDE w:val="0"/>
        <w:autoSpaceDN w:val="0"/>
        <w:jc w:val="center"/>
        <w:rPr>
          <w:rFonts w:eastAsia="DengXian"/>
          <w:lang w:eastAsia="zh-CN"/>
        </w:rPr>
      </w:pPr>
    </w:p>
    <w:p w:rsidR="0057042B" w:rsidRPr="006008A5" w:rsidRDefault="0057042B" w:rsidP="0057042B">
      <w:pPr>
        <w:autoSpaceDE w:val="0"/>
        <w:autoSpaceDN w:val="0"/>
        <w:jc w:val="center"/>
        <w:rPr>
          <w:lang w:eastAsia="zh-CN"/>
        </w:rPr>
      </w:pPr>
      <w:r w:rsidRPr="006008A5">
        <w:rPr>
          <w:rFonts w:hint="eastAsia"/>
          <w:lang w:eastAsia="zh-CN"/>
        </w:rPr>
        <w:t>占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用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期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間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満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了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等</w:t>
      </w:r>
      <w:r>
        <w:rPr>
          <w:rFonts w:hint="eastAsia"/>
        </w:rPr>
        <w:t xml:space="preserve">　</w:t>
      </w:r>
      <w:r w:rsidRPr="006008A5">
        <w:rPr>
          <w:rFonts w:hint="eastAsia"/>
          <w:lang w:eastAsia="zh-CN"/>
        </w:rPr>
        <w:t>届</w:t>
      </w:r>
    </w:p>
    <w:p w:rsidR="006008A5" w:rsidRPr="0057042B" w:rsidRDefault="006008A5" w:rsidP="006008A5">
      <w:pPr>
        <w:autoSpaceDE w:val="0"/>
        <w:autoSpaceDN w:val="0"/>
        <w:ind w:leftChars="2400" w:left="5040" w:rightChars="200" w:right="420"/>
        <w:jc w:val="left"/>
        <w:rPr>
          <w:rFonts w:eastAsia="DengXian"/>
          <w:lang w:eastAsia="zh-CN"/>
        </w:rPr>
      </w:pPr>
    </w:p>
    <w:p w:rsidR="004A75D4" w:rsidRPr="006008A5" w:rsidRDefault="0057042B" w:rsidP="00646749">
      <w:pPr>
        <w:autoSpaceDE w:val="0"/>
        <w:autoSpaceDN w:val="0"/>
        <w:spacing w:afterLines="50" w:after="182"/>
        <w:ind w:firstLineChars="100" w:firstLine="210"/>
      </w:pPr>
      <w:r w:rsidRPr="006008A5">
        <w:rPr>
          <w:rFonts w:hint="eastAsia"/>
        </w:rPr>
        <w:t>公共下水道の敷地又は排水施設</w:t>
      </w:r>
      <w:r>
        <w:rPr>
          <w:rFonts w:hint="eastAsia"/>
        </w:rPr>
        <w:t>の</w:t>
      </w:r>
      <w:r w:rsidRPr="006008A5">
        <w:rPr>
          <w:rFonts w:hint="eastAsia"/>
        </w:rPr>
        <w:t>占用について、</w:t>
      </w:r>
      <w:r w:rsidR="00221EB0">
        <w:rPr>
          <w:rFonts w:hint="eastAsia"/>
        </w:rPr>
        <w:t>次のとおりとなりましたので、</w:t>
      </w:r>
      <w:r w:rsidR="004A75D4" w:rsidRPr="006008A5">
        <w:rPr>
          <w:rFonts w:hint="eastAsia"/>
        </w:rPr>
        <w:t>黒石市下水道条例施行規則第</w:t>
      </w:r>
      <w:r w:rsidR="006008A5">
        <w:rPr>
          <w:rFonts w:hint="eastAsia"/>
        </w:rPr>
        <w:t>２７条の</w:t>
      </w:r>
      <w:r w:rsidR="004A75D4" w:rsidRPr="006008A5">
        <w:rPr>
          <w:rFonts w:hint="eastAsia"/>
        </w:rPr>
        <w:t>規定により届</w:t>
      </w:r>
      <w:r w:rsidR="00221EB0">
        <w:rPr>
          <w:rFonts w:hint="eastAsia"/>
        </w:rPr>
        <w:t>け</w:t>
      </w:r>
      <w:r w:rsidR="004A75D4" w:rsidRPr="006008A5">
        <w:rPr>
          <w:rFonts w:hint="eastAsia"/>
        </w:rPr>
        <w:t>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560"/>
      </w:tblGrid>
      <w:tr w:rsidR="004A75D4" w:rsidRPr="006008A5" w:rsidTr="006008A5">
        <w:trPr>
          <w:cantSplit/>
          <w:trHeight w:hRule="exact" w:val="680"/>
        </w:trPr>
        <w:tc>
          <w:tcPr>
            <w:tcW w:w="1890" w:type="dxa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88"/>
              <w:jc w:val="distribute"/>
            </w:pPr>
            <w:r w:rsidRPr="006008A5">
              <w:rPr>
                <w:rFonts w:hint="eastAsia"/>
              </w:rPr>
              <w:t>届出区分</w:t>
            </w:r>
          </w:p>
        </w:tc>
        <w:tc>
          <w:tcPr>
            <w:tcW w:w="7560" w:type="dxa"/>
            <w:vAlign w:val="center"/>
          </w:tcPr>
          <w:p w:rsidR="004A75D4" w:rsidRPr="006008A5" w:rsidRDefault="0057042B" w:rsidP="0057042B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 w:rsidR="004A75D4" w:rsidRPr="006008A5">
              <w:rPr>
                <w:rFonts w:hint="eastAsia"/>
              </w:rPr>
              <w:t xml:space="preserve">期間満了　　　　　</w:t>
            </w:r>
            <w:r>
              <w:rPr>
                <w:rFonts w:hint="eastAsia"/>
              </w:rPr>
              <w:t>□</w:t>
            </w:r>
            <w:r w:rsidR="004A75D4" w:rsidRPr="006008A5">
              <w:rPr>
                <w:rFonts w:hint="eastAsia"/>
              </w:rPr>
              <w:t>占用の廃止</w:t>
            </w:r>
          </w:p>
        </w:tc>
      </w:tr>
      <w:tr w:rsidR="004A75D4" w:rsidRPr="006008A5" w:rsidTr="006008A5">
        <w:trPr>
          <w:cantSplit/>
          <w:trHeight w:hRule="exact" w:val="680"/>
        </w:trPr>
        <w:tc>
          <w:tcPr>
            <w:tcW w:w="1890" w:type="dxa"/>
            <w:vAlign w:val="center"/>
          </w:tcPr>
          <w:p w:rsidR="006008A5" w:rsidRDefault="004A75D4" w:rsidP="006008A5">
            <w:pPr>
              <w:autoSpaceDE w:val="0"/>
              <w:autoSpaceDN w:val="0"/>
              <w:ind w:left="113" w:right="74"/>
              <w:jc w:val="distribute"/>
            </w:pPr>
            <w:r w:rsidRPr="006008A5">
              <w:rPr>
                <w:rFonts w:hint="eastAsia"/>
              </w:rPr>
              <w:t>占用場所及び</w:t>
            </w:r>
          </w:p>
          <w:p w:rsidR="004A75D4" w:rsidRPr="006008A5" w:rsidRDefault="004A75D4" w:rsidP="006008A5">
            <w:pPr>
              <w:autoSpaceDE w:val="0"/>
              <w:autoSpaceDN w:val="0"/>
              <w:ind w:left="113" w:right="74"/>
              <w:jc w:val="distribute"/>
            </w:pPr>
            <w:r w:rsidRPr="006008A5">
              <w:rPr>
                <w:rFonts w:hint="eastAsia"/>
              </w:rPr>
              <w:t>下水道施設名</w:t>
            </w:r>
          </w:p>
        </w:tc>
        <w:tc>
          <w:tcPr>
            <w:tcW w:w="7560" w:type="dxa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113"/>
            </w:pPr>
            <w:r w:rsidRPr="006008A5">
              <w:rPr>
                <w:rFonts w:hint="eastAsia"/>
              </w:rPr>
              <w:t>黒石市</w:t>
            </w:r>
          </w:p>
        </w:tc>
      </w:tr>
      <w:tr w:rsidR="004A75D4" w:rsidRPr="006008A5" w:rsidTr="006008A5">
        <w:trPr>
          <w:cantSplit/>
          <w:trHeight w:hRule="exact" w:val="460"/>
        </w:trPr>
        <w:tc>
          <w:tcPr>
            <w:tcW w:w="1890" w:type="dxa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88"/>
              <w:jc w:val="distribute"/>
            </w:pPr>
            <w:r w:rsidRPr="006008A5">
              <w:rPr>
                <w:rFonts w:hint="eastAsia"/>
              </w:rPr>
              <w:t>決定通知番号</w:t>
            </w:r>
          </w:p>
        </w:tc>
        <w:tc>
          <w:tcPr>
            <w:tcW w:w="7560" w:type="dxa"/>
            <w:vAlign w:val="center"/>
          </w:tcPr>
          <w:p w:rsidR="004A75D4" w:rsidRPr="006008A5" w:rsidRDefault="000A183D" w:rsidP="000A183D">
            <w:pPr>
              <w:autoSpaceDE w:val="0"/>
              <w:autoSpaceDN w:val="0"/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4A75D4" w:rsidRPr="006008A5">
              <w:rPr>
                <w:rFonts w:hint="eastAsia"/>
                <w:lang w:eastAsia="zh-CN"/>
              </w:rPr>
              <w:t xml:space="preserve">　　年　　月　　日　</w:t>
            </w:r>
            <w:r>
              <w:rPr>
                <w:rFonts w:hint="eastAsia"/>
              </w:rPr>
              <w:t>黒上下</w:t>
            </w:r>
            <w:r w:rsidR="004A75D4" w:rsidRPr="006008A5">
              <w:rPr>
                <w:rFonts w:hint="eastAsia"/>
                <w:lang w:eastAsia="zh-CN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4A75D4" w:rsidRPr="006008A5"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4A75D4" w:rsidRPr="006008A5" w:rsidTr="006008A5">
        <w:trPr>
          <w:cantSplit/>
          <w:trHeight w:hRule="exact" w:val="460"/>
        </w:trPr>
        <w:tc>
          <w:tcPr>
            <w:tcW w:w="1890" w:type="dxa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88"/>
              <w:jc w:val="distribute"/>
            </w:pPr>
            <w:r w:rsidRPr="006008A5">
              <w:rPr>
                <w:rFonts w:hint="eastAsia"/>
              </w:rPr>
              <w:t>許可</w:t>
            </w:r>
            <w:r w:rsidR="0090118F">
              <w:rPr>
                <w:rFonts w:hint="eastAsia"/>
              </w:rPr>
              <w:t>期間</w:t>
            </w:r>
          </w:p>
        </w:tc>
        <w:tc>
          <w:tcPr>
            <w:tcW w:w="7560" w:type="dxa"/>
            <w:vAlign w:val="center"/>
          </w:tcPr>
          <w:p w:rsidR="004A75D4" w:rsidRPr="006008A5" w:rsidRDefault="000A183D" w:rsidP="000A183D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  <w:r w:rsidR="004A75D4" w:rsidRPr="006008A5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4A75D4" w:rsidRPr="006008A5">
              <w:rPr>
                <w:rFonts w:hint="eastAsia"/>
              </w:rPr>
              <w:t xml:space="preserve">　　年　　月　　日まで</w:t>
            </w:r>
          </w:p>
        </w:tc>
      </w:tr>
      <w:tr w:rsidR="004A75D4" w:rsidRPr="006008A5" w:rsidTr="00215906">
        <w:trPr>
          <w:cantSplit/>
          <w:trHeight w:hRule="exact" w:val="46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88"/>
              <w:jc w:val="distribute"/>
            </w:pPr>
            <w:r w:rsidRPr="006008A5">
              <w:rPr>
                <w:rFonts w:hint="eastAsia"/>
              </w:rPr>
              <w:t>占用廃止年月日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4A75D4" w:rsidRPr="006008A5" w:rsidRDefault="000A183D" w:rsidP="000A183D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  <w:r w:rsidR="004A75D4" w:rsidRPr="006008A5">
              <w:rPr>
                <w:rFonts w:hint="eastAsia"/>
              </w:rPr>
              <w:t xml:space="preserve">　　年　　月　　日</w:t>
            </w:r>
          </w:p>
        </w:tc>
      </w:tr>
      <w:tr w:rsidR="004A75D4" w:rsidRPr="006008A5" w:rsidTr="00215906">
        <w:trPr>
          <w:cantSplit/>
          <w:trHeight w:hRule="exact" w:val="92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88"/>
              <w:jc w:val="distribute"/>
            </w:pPr>
            <w:r w:rsidRPr="006008A5">
              <w:rPr>
                <w:rFonts w:hint="eastAsia"/>
              </w:rPr>
              <w:t>占用物件の名称構造、面積等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113"/>
            </w:pPr>
            <w:r w:rsidRPr="006008A5">
              <w:rPr>
                <w:rFonts w:hint="eastAsia"/>
              </w:rPr>
              <w:t xml:space="preserve">　</w:t>
            </w:r>
          </w:p>
        </w:tc>
      </w:tr>
    </w:tbl>
    <w:p w:rsidR="00215906" w:rsidRDefault="00215906" w:rsidP="00215906"/>
    <w:p w:rsidR="00215906" w:rsidRDefault="00215906" w:rsidP="00215906">
      <w:r>
        <w:rPr>
          <w:rFonts w:hint="eastAsia"/>
        </w:rPr>
        <w:t>〔市処理欄〕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10"/>
        <w:gridCol w:w="630"/>
        <w:gridCol w:w="840"/>
        <w:gridCol w:w="840"/>
        <w:gridCol w:w="1260"/>
        <w:gridCol w:w="840"/>
        <w:gridCol w:w="1260"/>
        <w:gridCol w:w="1890"/>
      </w:tblGrid>
      <w:tr w:rsidR="004A75D4" w:rsidRPr="006008A5" w:rsidTr="00215906">
        <w:trPr>
          <w:cantSplit/>
          <w:trHeight w:hRule="exact" w:val="460"/>
        </w:trPr>
        <w:tc>
          <w:tcPr>
            <w:tcW w:w="9450" w:type="dxa"/>
            <w:gridSpan w:val="10"/>
            <w:tcBorders>
              <w:top w:val="single" w:sz="4" w:space="0" w:color="auto"/>
            </w:tcBorders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Chars="54" w:left="113" w:right="113" w:firstLineChars="100" w:firstLine="210"/>
            </w:pPr>
            <w:r w:rsidRPr="006008A5">
              <w:rPr>
                <w:rFonts w:hint="eastAsia"/>
              </w:rPr>
              <w:t>上記のとおり届出に対し、調査の結果、次のとおり決定してよろしいか。</w:t>
            </w:r>
          </w:p>
        </w:tc>
      </w:tr>
      <w:tr w:rsidR="000A183D" w:rsidRPr="006008A5" w:rsidTr="000A183D">
        <w:trPr>
          <w:cantSplit/>
          <w:trHeight w:hRule="exact" w:val="48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6008A5">
            <w:pPr>
              <w:autoSpaceDE w:val="0"/>
              <w:autoSpaceDN w:val="0"/>
              <w:ind w:left="107" w:right="75"/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6008A5">
            <w:pPr>
              <w:autoSpaceDE w:val="0"/>
              <w:autoSpaceDN w:val="0"/>
              <w:ind w:left="107" w:right="75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F56500">
            <w:pPr>
              <w:autoSpaceDE w:val="0"/>
              <w:autoSpaceDN w:val="0"/>
              <w:ind w:left="107" w:right="75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07" w:right="75"/>
              <w:jc w:val="center"/>
            </w:pPr>
            <w:r w:rsidRPr="000A183D">
              <w:rPr>
                <w:rFonts w:hint="eastAsia"/>
                <w:w w:val="75"/>
                <w:kern w:val="0"/>
                <w:fitText w:val="630" w:id="-1134312192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  <w:jc w:val="center"/>
            </w:pPr>
            <w:r w:rsidRPr="000A183D">
              <w:rPr>
                <w:rFonts w:hint="eastAsia"/>
                <w:w w:val="75"/>
                <w:kern w:val="0"/>
                <w:fitText w:val="630" w:id="-1134312191"/>
              </w:rPr>
              <w:t>施設係長</w:t>
            </w:r>
          </w:p>
        </w:tc>
        <w:tc>
          <w:tcPr>
            <w:tcW w:w="1260" w:type="dxa"/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施設係員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6008A5">
            <w:pPr>
              <w:autoSpaceDE w:val="0"/>
              <w:autoSpaceDN w:val="0"/>
              <w:ind w:left="107" w:right="75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6008A5">
            <w:pPr>
              <w:autoSpaceDE w:val="0"/>
              <w:autoSpaceDN w:val="0"/>
              <w:ind w:left="107" w:right="75"/>
              <w:jc w:val="center"/>
            </w:pPr>
            <w:r w:rsidRPr="006008A5">
              <w:rPr>
                <w:rFonts w:hint="eastAsia"/>
              </w:rPr>
              <w:t>起案年月日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 xml:space="preserve">令和　</w:t>
            </w:r>
            <w:r w:rsidRPr="006008A5">
              <w:rPr>
                <w:rFonts w:hint="eastAsia"/>
              </w:rPr>
              <w:t>年　月　日</w:t>
            </w:r>
          </w:p>
        </w:tc>
      </w:tr>
      <w:tr w:rsidR="000A183D" w:rsidRPr="006008A5" w:rsidTr="000A183D">
        <w:trPr>
          <w:cantSplit/>
          <w:trHeight w:hRule="exact" w:val="460"/>
        </w:trPr>
        <w:tc>
          <w:tcPr>
            <w:tcW w:w="840" w:type="dxa"/>
            <w:vMerge w:val="restart"/>
            <w:tcBorders>
              <w:bottom w:val="nil"/>
            </w:tcBorders>
          </w:tcPr>
          <w:p w:rsidR="000A183D" w:rsidRPr="000A183D" w:rsidRDefault="000A183D" w:rsidP="000A183D">
            <w:pPr>
              <w:autoSpaceDE w:val="0"/>
              <w:autoSpaceDN w:val="0"/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  <w:r w:rsidRPr="006008A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  <w:r w:rsidRPr="006008A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Merge w:val="restart"/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  <w:r w:rsidRPr="006008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07" w:right="75"/>
              <w:jc w:val="center"/>
            </w:pPr>
            <w:r w:rsidRPr="006008A5">
              <w:rPr>
                <w:rFonts w:hint="eastAsia"/>
              </w:rPr>
              <w:t>決裁年月日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 xml:space="preserve">令和　</w:t>
            </w:r>
            <w:r w:rsidRPr="006008A5">
              <w:rPr>
                <w:rFonts w:hint="eastAsia"/>
              </w:rPr>
              <w:t>年　月　日</w:t>
            </w:r>
          </w:p>
        </w:tc>
      </w:tr>
      <w:tr w:rsidR="000A183D" w:rsidRPr="006008A5" w:rsidTr="000A183D">
        <w:trPr>
          <w:cantSplit/>
          <w:trHeight w:hRule="exact" w:val="460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07" w:right="75"/>
              <w:jc w:val="center"/>
            </w:pPr>
            <w:r w:rsidRPr="006008A5">
              <w:rPr>
                <w:rFonts w:hint="eastAsia"/>
              </w:rPr>
              <w:t>完結年月日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A183D" w:rsidRPr="006008A5" w:rsidRDefault="000A183D" w:rsidP="000A183D">
            <w:pPr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 xml:space="preserve">令和　</w:t>
            </w:r>
            <w:r w:rsidRPr="006008A5">
              <w:rPr>
                <w:rFonts w:hint="eastAsia"/>
              </w:rPr>
              <w:t>年　月　日</w:t>
            </w:r>
          </w:p>
        </w:tc>
      </w:tr>
      <w:tr w:rsidR="004A75D4" w:rsidRPr="006008A5" w:rsidTr="006008A5">
        <w:trPr>
          <w:trHeight w:hRule="exact" w:val="460"/>
        </w:trPr>
        <w:tc>
          <w:tcPr>
            <w:tcW w:w="1890" w:type="dxa"/>
            <w:gridSpan w:val="3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74"/>
              <w:jc w:val="distribute"/>
            </w:pPr>
            <w:r w:rsidRPr="006008A5">
              <w:rPr>
                <w:rFonts w:hint="eastAsia"/>
              </w:rPr>
              <w:t>決定区分</w:t>
            </w:r>
          </w:p>
        </w:tc>
        <w:tc>
          <w:tcPr>
            <w:tcW w:w="7560" w:type="dxa"/>
            <w:gridSpan w:val="7"/>
            <w:vAlign w:val="center"/>
          </w:tcPr>
          <w:p w:rsidR="004A75D4" w:rsidRPr="006008A5" w:rsidRDefault="0057042B" w:rsidP="0057042B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 w:rsidR="004A75D4" w:rsidRPr="006008A5">
              <w:rPr>
                <w:rFonts w:hint="eastAsia"/>
              </w:rPr>
              <w:t xml:space="preserve">原状に回復　　</w:t>
            </w:r>
            <w:r w:rsidR="006008A5">
              <w:rPr>
                <w:rFonts w:hint="eastAsia"/>
              </w:rPr>
              <w:t xml:space="preserve">　　</w:t>
            </w:r>
            <w:r w:rsidR="004A75D4" w:rsidRPr="006008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A75D4" w:rsidRPr="006008A5">
              <w:rPr>
                <w:rFonts w:hint="eastAsia"/>
              </w:rPr>
              <w:t>原状に回復の必要なし</w:t>
            </w:r>
          </w:p>
        </w:tc>
      </w:tr>
      <w:tr w:rsidR="004A75D4" w:rsidRPr="006008A5" w:rsidTr="006008A5">
        <w:trPr>
          <w:trHeight w:hRule="exact" w:val="680"/>
        </w:trPr>
        <w:tc>
          <w:tcPr>
            <w:tcW w:w="1890" w:type="dxa"/>
            <w:gridSpan w:val="3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74"/>
              <w:jc w:val="distribute"/>
            </w:pPr>
            <w:r w:rsidRPr="006008A5">
              <w:rPr>
                <w:rFonts w:hint="eastAsia"/>
              </w:rPr>
              <w:t>調査結果</w:t>
            </w:r>
          </w:p>
        </w:tc>
        <w:tc>
          <w:tcPr>
            <w:tcW w:w="7560" w:type="dxa"/>
            <w:gridSpan w:val="7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113"/>
            </w:pPr>
            <w:r w:rsidRPr="006008A5">
              <w:rPr>
                <w:rFonts w:hint="eastAsia"/>
              </w:rPr>
              <w:t xml:space="preserve">　</w:t>
            </w:r>
          </w:p>
        </w:tc>
      </w:tr>
      <w:tr w:rsidR="004A75D4" w:rsidRPr="006008A5" w:rsidTr="000A183D">
        <w:trPr>
          <w:trHeight w:val="980"/>
        </w:trPr>
        <w:tc>
          <w:tcPr>
            <w:tcW w:w="1890" w:type="dxa"/>
            <w:gridSpan w:val="3"/>
            <w:vAlign w:val="center"/>
          </w:tcPr>
          <w:p w:rsidR="004A75D4" w:rsidRPr="006008A5" w:rsidRDefault="004A75D4" w:rsidP="006008A5">
            <w:pPr>
              <w:autoSpaceDE w:val="0"/>
              <w:autoSpaceDN w:val="0"/>
              <w:ind w:left="113" w:right="74"/>
              <w:jc w:val="distribute"/>
            </w:pPr>
            <w:r w:rsidRPr="006008A5">
              <w:rPr>
                <w:rFonts w:hint="eastAsia"/>
              </w:rPr>
              <w:t>原状回復の確認</w:t>
            </w:r>
          </w:p>
        </w:tc>
        <w:tc>
          <w:tcPr>
            <w:tcW w:w="7560" w:type="dxa"/>
            <w:gridSpan w:val="7"/>
            <w:vAlign w:val="center"/>
          </w:tcPr>
          <w:p w:rsidR="000A183D" w:rsidRDefault="000A183D" w:rsidP="006008A5">
            <w:pPr>
              <w:autoSpaceDE w:val="0"/>
              <w:autoSpaceDN w:val="0"/>
              <w:ind w:rightChars="1550" w:right="3255"/>
              <w:jc w:val="right"/>
            </w:pPr>
          </w:p>
          <w:p w:rsidR="004A75D4" w:rsidRPr="006008A5" w:rsidRDefault="000A183D" w:rsidP="006008A5">
            <w:pPr>
              <w:autoSpaceDE w:val="0"/>
              <w:autoSpaceDN w:val="0"/>
              <w:ind w:rightChars="1550" w:right="3255"/>
              <w:jc w:val="right"/>
            </w:pPr>
            <w:r>
              <w:rPr>
                <w:rFonts w:hint="eastAsia"/>
              </w:rPr>
              <w:t xml:space="preserve">令和　　</w:t>
            </w:r>
            <w:r w:rsidR="004A75D4" w:rsidRPr="006008A5">
              <w:rPr>
                <w:rFonts w:hint="eastAsia"/>
              </w:rPr>
              <w:t>年　　月　　日</w:t>
            </w:r>
          </w:p>
          <w:p w:rsidR="004A75D4" w:rsidRPr="006008A5" w:rsidRDefault="004A75D4" w:rsidP="006008A5">
            <w:pPr>
              <w:autoSpaceDE w:val="0"/>
              <w:autoSpaceDN w:val="0"/>
              <w:ind w:left="4098" w:right="113"/>
              <w:jc w:val="left"/>
            </w:pPr>
            <w:r w:rsidRPr="006008A5">
              <w:rPr>
                <w:rFonts w:hint="eastAsia"/>
              </w:rPr>
              <w:t>調査員</w:t>
            </w:r>
          </w:p>
        </w:tc>
      </w:tr>
    </w:tbl>
    <w:p w:rsidR="004A75D4" w:rsidRPr="006008A5" w:rsidRDefault="004A75D4" w:rsidP="000A183D">
      <w:pPr>
        <w:autoSpaceDE w:val="0"/>
        <w:autoSpaceDN w:val="0"/>
        <w:spacing w:line="100" w:lineRule="exact"/>
        <w:ind w:firstLineChars="100" w:firstLine="210"/>
      </w:pPr>
      <w:bookmarkStart w:id="0" w:name="_GoBack"/>
      <w:bookmarkEnd w:id="0"/>
    </w:p>
    <w:sectPr w:rsidR="004A75D4" w:rsidRPr="006008A5" w:rsidSect="006008A5">
      <w:pgSz w:w="11907" w:h="16840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B9" w:rsidRDefault="00C405B9">
      <w:r>
        <w:separator/>
      </w:r>
    </w:p>
  </w:endnote>
  <w:endnote w:type="continuationSeparator" w:id="0">
    <w:p w:rsidR="00C405B9" w:rsidRDefault="00C4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B9" w:rsidRDefault="00C405B9">
      <w:r>
        <w:separator/>
      </w:r>
    </w:p>
  </w:footnote>
  <w:footnote w:type="continuationSeparator" w:id="0">
    <w:p w:rsidR="00C405B9" w:rsidRDefault="00C4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81"/>
    <w:rsid w:val="00002354"/>
    <w:rsid w:val="000A183D"/>
    <w:rsid w:val="000A5383"/>
    <w:rsid w:val="001C1294"/>
    <w:rsid w:val="00215906"/>
    <w:rsid w:val="00221EB0"/>
    <w:rsid w:val="003C5F06"/>
    <w:rsid w:val="004122BD"/>
    <w:rsid w:val="0042504B"/>
    <w:rsid w:val="004A75D4"/>
    <w:rsid w:val="0057042B"/>
    <w:rsid w:val="00597981"/>
    <w:rsid w:val="005F319E"/>
    <w:rsid w:val="006008A5"/>
    <w:rsid w:val="00646749"/>
    <w:rsid w:val="006816ED"/>
    <w:rsid w:val="006B46F5"/>
    <w:rsid w:val="0090118F"/>
    <w:rsid w:val="00BC40BD"/>
    <w:rsid w:val="00C405B9"/>
    <w:rsid w:val="00ED22A6"/>
    <w:rsid w:val="00EF76B6"/>
    <w:rsid w:val="00F56500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39606"/>
  <w15:chartTrackingRefBased/>
  <w15:docId w15:val="{0D2392B7-6590-49A9-8787-E297BA55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1C1294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8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13</TotalTime>
  <Pages>1</Pages>
  <Words>326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17</cp:revision>
  <cp:lastPrinted>2023-06-28T02:53:00Z</cp:lastPrinted>
  <dcterms:created xsi:type="dcterms:W3CDTF">2022-01-13T05:51:00Z</dcterms:created>
  <dcterms:modified xsi:type="dcterms:W3CDTF">2023-12-12T06:06:00Z</dcterms:modified>
</cp:coreProperties>
</file>