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3B" w:rsidRPr="00A865DF" w:rsidRDefault="0083333B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A865DF">
        <w:rPr>
          <w:rFonts w:hint="eastAsia"/>
          <w:sz w:val="21"/>
          <w:szCs w:val="21"/>
        </w:rPr>
        <w:t>様式第</w:t>
      </w:r>
      <w:r w:rsidR="009B41E2">
        <w:rPr>
          <w:rFonts w:hint="eastAsia"/>
          <w:sz w:val="21"/>
          <w:szCs w:val="21"/>
        </w:rPr>
        <w:t>７</w:t>
      </w:r>
      <w:r w:rsidRPr="00A865DF">
        <w:rPr>
          <w:rFonts w:hint="eastAsia"/>
          <w:sz w:val="21"/>
          <w:szCs w:val="21"/>
        </w:rPr>
        <w:t>号</w:t>
      </w:r>
      <w:r w:rsidR="009B41E2">
        <w:rPr>
          <w:rFonts w:hint="eastAsia"/>
          <w:sz w:val="21"/>
          <w:szCs w:val="21"/>
        </w:rPr>
        <w:t>（</w:t>
      </w:r>
      <w:r w:rsidRPr="00A865DF">
        <w:rPr>
          <w:rFonts w:hint="eastAsia"/>
          <w:sz w:val="21"/>
          <w:szCs w:val="21"/>
        </w:rPr>
        <w:t>第</w:t>
      </w:r>
      <w:r w:rsidR="009B41E2">
        <w:rPr>
          <w:rFonts w:hint="eastAsia"/>
          <w:sz w:val="21"/>
          <w:szCs w:val="21"/>
        </w:rPr>
        <w:t>１５条</w:t>
      </w:r>
      <w:r w:rsidRPr="00A865DF">
        <w:rPr>
          <w:rFonts w:hint="eastAsia"/>
          <w:sz w:val="21"/>
          <w:szCs w:val="21"/>
        </w:rPr>
        <w:t>関係</w:t>
      </w:r>
      <w:r w:rsidR="009B41E2">
        <w:rPr>
          <w:rFonts w:hint="eastAsia"/>
          <w:sz w:val="21"/>
          <w:szCs w:val="21"/>
        </w:rPr>
        <w:t>）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40"/>
        <w:gridCol w:w="180"/>
        <w:gridCol w:w="369"/>
        <w:gridCol w:w="303"/>
        <w:gridCol w:w="857"/>
        <w:gridCol w:w="852"/>
        <w:gridCol w:w="499"/>
        <w:gridCol w:w="354"/>
        <w:gridCol w:w="726"/>
        <w:gridCol w:w="127"/>
        <w:gridCol w:w="852"/>
        <w:gridCol w:w="853"/>
        <w:gridCol w:w="853"/>
        <w:gridCol w:w="15"/>
        <w:gridCol w:w="837"/>
        <w:gridCol w:w="63"/>
        <w:gridCol w:w="180"/>
        <w:gridCol w:w="167"/>
        <w:gridCol w:w="443"/>
        <w:gridCol w:w="110"/>
        <w:gridCol w:w="607"/>
        <w:gridCol w:w="135"/>
        <w:gridCol w:w="158"/>
        <w:gridCol w:w="695"/>
        <w:gridCol w:w="205"/>
        <w:gridCol w:w="540"/>
        <w:gridCol w:w="108"/>
        <w:gridCol w:w="252"/>
        <w:gridCol w:w="540"/>
        <w:gridCol w:w="60"/>
        <w:gridCol w:w="120"/>
        <w:gridCol w:w="540"/>
        <w:gridCol w:w="193"/>
        <w:gridCol w:w="711"/>
        <w:gridCol w:w="900"/>
        <w:gridCol w:w="94"/>
        <w:gridCol w:w="853"/>
        <w:gridCol w:w="853"/>
        <w:gridCol w:w="15"/>
        <w:gridCol w:w="1785"/>
        <w:gridCol w:w="15"/>
        <w:gridCol w:w="1245"/>
        <w:gridCol w:w="15"/>
        <w:gridCol w:w="525"/>
        <w:gridCol w:w="15"/>
        <w:gridCol w:w="710"/>
        <w:gridCol w:w="15"/>
      </w:tblGrid>
      <w:tr w:rsidR="006A657B" w:rsidRPr="00571D16" w:rsidTr="0060035C">
        <w:trPr>
          <w:gridAfter w:val="1"/>
          <w:wAfter w:w="15" w:type="dxa"/>
          <w:cantSplit/>
          <w:trHeight w:hRule="exact" w:val="280"/>
        </w:trPr>
        <w:tc>
          <w:tcPr>
            <w:tcW w:w="7740" w:type="dxa"/>
            <w:gridSpan w:val="15"/>
            <w:vMerge w:val="restart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A657B" w:rsidRPr="00E443D4" w:rsidRDefault="00CC1B5C" w:rsidP="006A657B">
            <w:pPr>
              <w:wordWrap w:val="0"/>
              <w:overflowPunct w:val="0"/>
              <w:autoSpaceDE w:val="0"/>
              <w:autoSpaceDN w:val="0"/>
              <w:ind w:left="57" w:right="264"/>
              <w:jc w:val="righ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令和　　</w:t>
            </w:r>
            <w:r w:rsidR="006A657B" w:rsidRPr="00E443D4">
              <w:rPr>
                <w:rFonts w:hint="eastAsia"/>
                <w:color w:val="0070C0"/>
              </w:rPr>
              <w:t>年　　月　　日</w:t>
            </w: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27" w:left="49" w:right="57" w:firstLineChars="100" w:firstLine="180"/>
              <w:rPr>
                <w:color w:val="0070C0"/>
              </w:rPr>
            </w:pP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27" w:left="49" w:right="57" w:firstLineChars="100" w:firstLine="180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黒石市長　</w:t>
            </w:r>
            <w:r w:rsidR="00CC1B5C" w:rsidRPr="00E443D4">
              <w:rPr>
                <w:rFonts w:hint="eastAsia"/>
                <w:color w:val="0070C0"/>
              </w:rPr>
              <w:t>髙　樋󠄀　　　憲</w:t>
            </w:r>
            <w:r w:rsidRPr="00E443D4">
              <w:rPr>
                <w:rFonts w:hint="eastAsia"/>
                <w:color w:val="0070C0"/>
              </w:rPr>
              <w:t xml:space="preserve">　　様</w:t>
            </w: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70C0"/>
                <w:szCs w:val="18"/>
                <w:lang w:eastAsia="zh-CN"/>
              </w:rPr>
            </w:pPr>
            <w:r w:rsidRPr="00E443D4">
              <w:rPr>
                <w:rFonts w:hint="eastAsia"/>
                <w:color w:val="0070C0"/>
                <w:kern w:val="0"/>
                <w:szCs w:val="18"/>
              </w:rPr>
              <w:t>所在地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spacing w:line="312" w:lineRule="auto"/>
              <w:ind w:leftChars="1040" w:left="1872" w:right="57"/>
              <w:rPr>
                <w:color w:val="0070C0"/>
                <w:szCs w:val="18"/>
                <w:lang w:eastAsia="zh-CN"/>
              </w:rPr>
            </w:pPr>
            <w:r w:rsidRPr="00E443D4">
              <w:rPr>
                <w:rFonts w:hint="eastAsia"/>
                <w:color w:val="0070C0"/>
                <w:kern w:val="0"/>
                <w:szCs w:val="18"/>
                <w:lang w:eastAsia="zh-CN"/>
              </w:rPr>
              <w:t>指定工事業者</w:t>
            </w:r>
            <w:r w:rsidRPr="00E443D4">
              <w:rPr>
                <w:rFonts w:hint="eastAsia"/>
                <w:color w:val="0070C0"/>
                <w:kern w:val="0"/>
                <w:szCs w:val="18"/>
              </w:rPr>
              <w:t>名</w:t>
            </w: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1620"/>
              <w:rPr>
                <w:rFonts w:eastAsia="DengXian"/>
                <w:color w:val="0070C0"/>
                <w:lang w:eastAsia="zh-CN"/>
              </w:rPr>
            </w:pP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2430"/>
              <w:rPr>
                <w:color w:val="0070C0"/>
              </w:rPr>
            </w:pPr>
            <w:r w:rsidRPr="00E443D4">
              <w:rPr>
                <w:rFonts w:hint="eastAsia"/>
                <w:color w:val="0070C0"/>
                <w:spacing w:val="45"/>
              </w:rPr>
              <w:t>給水装置工事竣工</w:t>
            </w:r>
            <w:r w:rsidRPr="00E443D4">
              <w:rPr>
                <w:rFonts w:hint="eastAsia"/>
                <w:color w:val="0070C0"/>
              </w:rPr>
              <w:t>届</w:t>
            </w: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27" w:left="49" w:right="57" w:firstLineChars="900" w:firstLine="1620"/>
              <w:rPr>
                <w:color w:val="0070C0"/>
              </w:rPr>
            </w:pPr>
          </w:p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ind w:leftChars="40" w:left="72" w:right="57" w:firstLineChars="100" w:firstLine="180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給水装置工事が竣工したので、黒石市指定給水装置工事事業者規則第１５条第１項の規定により届け出ます。</w:t>
            </w:r>
          </w:p>
        </w:tc>
        <w:tc>
          <w:tcPr>
            <w:tcW w:w="3600" w:type="dxa"/>
            <w:gridSpan w:val="11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A657B" w:rsidRPr="00E443D4" w:rsidRDefault="006A657B" w:rsidP="006A657B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決　裁　・　供　覧</w:t>
            </w:r>
          </w:p>
        </w:tc>
        <w:tc>
          <w:tcPr>
            <w:tcW w:w="540" w:type="dxa"/>
            <w:vMerge w:val="restar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A657B" w:rsidRPr="00E443D4" w:rsidRDefault="006A657B" w:rsidP="006A657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道路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占用</w:t>
            </w:r>
          </w:p>
        </w:tc>
        <w:tc>
          <w:tcPr>
            <w:tcW w:w="900" w:type="dxa"/>
            <w:gridSpan w:val="3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A657B" w:rsidRPr="00E443D4" w:rsidRDefault="006A657B" w:rsidP="006A657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申請種別</w:t>
            </w:r>
          </w:p>
        </w:tc>
        <w:tc>
          <w:tcPr>
            <w:tcW w:w="2524" w:type="dxa"/>
            <w:gridSpan w:val="6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6A657B" w:rsidRPr="00E443D4" w:rsidRDefault="006A657B" w:rsidP="006A657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lef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□国道　 □県道　 □市道</w:t>
            </w:r>
          </w:p>
        </w:tc>
        <w:tc>
          <w:tcPr>
            <w:tcW w:w="6125" w:type="dxa"/>
            <w:gridSpan w:val="11"/>
            <w:vMerge w:val="restart"/>
            <w:tcBorders>
              <w:top w:val="single" w:sz="12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6A657B" w:rsidRPr="00E443D4" w:rsidRDefault="00CC1B5C" w:rsidP="006A657B">
            <w:pPr>
              <w:overflowPunct w:val="0"/>
              <w:autoSpaceDE w:val="0"/>
              <w:autoSpaceDN w:val="0"/>
              <w:ind w:left="57" w:right="252"/>
              <w:jc w:val="righ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令和　　</w:t>
            </w:r>
            <w:r w:rsidR="006A657B" w:rsidRPr="00E443D4">
              <w:rPr>
                <w:rFonts w:hint="eastAsia"/>
                <w:color w:val="0070C0"/>
              </w:rPr>
              <w:t>年　　月　　日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　　　　　　様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444" w:right="57"/>
              <w:jc w:val="left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3324" w:right="57"/>
              <w:jc w:val="lef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黒石市長</w:t>
            </w:r>
            <w:r w:rsidR="00CC1B5C" w:rsidRPr="00E443D4">
              <w:rPr>
                <w:rFonts w:hint="eastAsia"/>
                <w:color w:val="0070C0"/>
              </w:rPr>
              <w:t xml:space="preserve">　髙　樋󠄀　　　憲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70C0"/>
                <w:lang w:eastAsia="zh-CN"/>
              </w:rPr>
            </w:pPr>
            <w:r w:rsidRPr="00E443D4">
              <w:rPr>
                <w:rFonts w:hint="eastAsia"/>
                <w:color w:val="0070C0"/>
                <w:lang w:eastAsia="zh-CN"/>
              </w:rPr>
              <w:t>給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水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装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置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工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事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検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査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合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格</w:t>
            </w:r>
            <w:r w:rsidRPr="00E443D4">
              <w:rPr>
                <w:rFonts w:hint="eastAsia"/>
                <w:color w:val="0070C0"/>
              </w:rPr>
              <w:t xml:space="preserve"> </w:t>
            </w:r>
            <w:r w:rsidRPr="00E443D4">
              <w:rPr>
                <w:rFonts w:hint="eastAsia"/>
                <w:color w:val="0070C0"/>
                <w:lang w:eastAsia="zh-CN"/>
              </w:rPr>
              <w:t>書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70C0"/>
                <w:lang w:eastAsia="zh-CN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Chars="27" w:left="49" w:right="57" w:firstLineChars="119" w:firstLine="214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下記の給水装置工事を検査した結果、合格と認めます。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Chars="27" w:left="49" w:right="57" w:firstLineChars="119" w:firstLine="214"/>
              <w:rPr>
                <w:color w:val="0070C0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eastAsia="DengXian"/>
                <w:color w:val="0070C0"/>
                <w:lang w:eastAsia="zh-CN"/>
              </w:rPr>
            </w:pPr>
            <w:r w:rsidRPr="00E443D4">
              <w:rPr>
                <w:rFonts w:hint="eastAsia"/>
                <w:color w:val="0070C0"/>
                <w:lang w:eastAsia="zh-CN"/>
              </w:rPr>
              <w:t>記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eastAsia="DengXian"/>
                <w:color w:val="0070C0"/>
                <w:lang w:eastAsia="zh-CN"/>
              </w:rPr>
            </w:pP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  <w:lang w:eastAsia="zh-CN"/>
              </w:rPr>
            </w:pPr>
            <w:r w:rsidRPr="00E443D4">
              <w:rPr>
                <w:rFonts w:hint="eastAsia"/>
                <w:color w:val="0070C0"/>
                <w:lang w:eastAsia="zh-CN"/>
              </w:rPr>
              <w:t xml:space="preserve">承認番号　</w:t>
            </w:r>
            <w:r w:rsidR="000D27C2" w:rsidRPr="00E443D4">
              <w:rPr>
                <w:rFonts w:hint="eastAsia"/>
                <w:color w:val="0070C0"/>
              </w:rPr>
              <w:t xml:space="preserve">　　　</w:t>
            </w:r>
            <w:r w:rsidRPr="00E443D4">
              <w:rPr>
                <w:rFonts w:hint="eastAsia"/>
                <w:color w:val="0070C0"/>
                <w:lang w:eastAsia="zh-CN"/>
              </w:rPr>
              <w:t xml:space="preserve">第　　　</w:t>
            </w:r>
            <w:r w:rsidR="000D27C2" w:rsidRPr="00E443D4">
              <w:rPr>
                <w:rFonts w:hint="eastAsia"/>
                <w:color w:val="0070C0"/>
              </w:rPr>
              <w:t xml:space="preserve">　</w:t>
            </w:r>
            <w:r w:rsidRPr="00E443D4">
              <w:rPr>
                <w:rFonts w:hint="eastAsia"/>
                <w:color w:val="0070C0"/>
                <w:lang w:eastAsia="zh-CN"/>
              </w:rPr>
              <w:t>号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  <w:lang w:eastAsia="zh-CN"/>
              </w:rPr>
            </w:pPr>
            <w:r w:rsidRPr="00E443D4">
              <w:rPr>
                <w:rFonts w:hint="eastAsia"/>
                <w:color w:val="0070C0"/>
                <w:lang w:eastAsia="zh-CN"/>
              </w:rPr>
              <w:t>工事場所　黒石市</w:t>
            </w:r>
          </w:p>
          <w:p w:rsidR="006A657B" w:rsidRPr="00E443D4" w:rsidRDefault="006A657B" w:rsidP="006A657B">
            <w:pPr>
              <w:overflowPunct w:val="0"/>
              <w:autoSpaceDE w:val="0"/>
              <w:autoSpaceDN w:val="0"/>
              <w:ind w:leftChars="246" w:left="443" w:rightChars="32" w:right="58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給水装置設置者氏名</w:t>
            </w:r>
          </w:p>
        </w:tc>
      </w:tr>
      <w:tr w:rsidR="00081F79" w:rsidRPr="00571D16" w:rsidTr="0060035C">
        <w:trPr>
          <w:gridAfter w:val="1"/>
          <w:wAfter w:w="15" w:type="dxa"/>
          <w:cantSplit/>
          <w:trHeight w:val="310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市長</w:t>
            </w:r>
          </w:p>
        </w:tc>
        <w:tc>
          <w:tcPr>
            <w:tcW w:w="9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部長</w:t>
            </w:r>
          </w:p>
        </w:tc>
        <w:tc>
          <w:tcPr>
            <w:tcW w:w="9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課長</w:t>
            </w:r>
          </w:p>
        </w:tc>
        <w:tc>
          <w:tcPr>
            <w:tcW w:w="9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課長補佐</w:t>
            </w:r>
          </w:p>
        </w:tc>
        <w:tc>
          <w:tcPr>
            <w:tcW w:w="54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許可番号</w:t>
            </w:r>
          </w:p>
        </w:tc>
        <w:tc>
          <w:tcPr>
            <w:tcW w:w="252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righ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第　　　　　号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81F79" w:rsidRPr="00571D16" w:rsidTr="0060035C">
        <w:trPr>
          <w:gridAfter w:val="1"/>
          <w:wAfter w:w="15" w:type="dxa"/>
          <w:cantSplit/>
          <w:trHeight w:val="534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81F79" w:rsidRPr="00E443D4" w:rsidRDefault="00CC1B5C" w:rsidP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FF0000"/>
              </w:rPr>
              <w:t>専決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施行期日</w:t>
            </w:r>
          </w:p>
        </w:tc>
        <w:tc>
          <w:tcPr>
            <w:tcW w:w="342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令和</w:t>
            </w:r>
            <w:r w:rsidR="00081F79" w:rsidRPr="00E443D4">
              <w:rPr>
                <w:rFonts w:hint="eastAsia"/>
                <w:color w:val="0070C0"/>
              </w:rPr>
              <w:t xml:space="preserve">　　年　　月　　日　着工</w:t>
            </w:r>
          </w:p>
          <w:p w:rsidR="00081F79" w:rsidRPr="00E443D4" w:rsidRDefault="00CC1B5C" w:rsidP="00CC1B5C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令和</w:t>
            </w:r>
            <w:r w:rsidR="00081F79" w:rsidRPr="00E443D4">
              <w:rPr>
                <w:rFonts w:hint="eastAsia"/>
                <w:color w:val="0070C0"/>
              </w:rPr>
              <w:t xml:space="preserve">　　年　　月　　日　完成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81F79" w:rsidRPr="00571D16" w:rsidTr="0060035C">
        <w:trPr>
          <w:gridAfter w:val="1"/>
          <w:wAfter w:w="15" w:type="dxa"/>
          <w:cantSplit/>
          <w:trHeight w:val="252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メーター取付月日</w:t>
            </w:r>
          </w:p>
        </w:tc>
        <w:tc>
          <w:tcPr>
            <w:tcW w:w="234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CC1B5C" w:rsidP="00CC1B5C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令和</w:t>
            </w:r>
            <w:r w:rsidR="00081F79" w:rsidRPr="00E443D4">
              <w:rPr>
                <w:rFonts w:hint="eastAsia"/>
                <w:color w:val="0070C0"/>
              </w:rPr>
              <w:t xml:space="preserve">　　年　　月　　日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081F79" w:rsidRPr="00571D16" w:rsidTr="0060035C">
        <w:trPr>
          <w:gridAfter w:val="1"/>
          <w:wAfter w:w="15" w:type="dxa"/>
          <w:cantSplit/>
          <w:trHeight w:val="252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メーター口径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　製　　㎜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</w:t>
            </w:r>
          </w:p>
          <w:p w:rsidR="00081F79" w:rsidRPr="00E443D4" w:rsidRDefault="00081F79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番号</w:t>
            </w:r>
          </w:p>
        </w:tc>
        <w:tc>
          <w:tcPr>
            <w:tcW w:w="90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81F79" w:rsidRPr="00E443D4" w:rsidRDefault="00081F79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№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081F79" w:rsidRPr="00E443D4" w:rsidRDefault="00081F79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CC1B5C" w:rsidRPr="00571D16" w:rsidTr="0060035C">
        <w:trPr>
          <w:gridAfter w:val="1"/>
          <w:wAfter w:w="15" w:type="dxa"/>
          <w:cantSplit/>
          <w:trHeight w:val="290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CC1B5C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施設係長</w:t>
            </w:r>
          </w:p>
        </w:tc>
        <w:tc>
          <w:tcPr>
            <w:tcW w:w="1800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CC1B5C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施　設　係　員</w:t>
            </w:r>
          </w:p>
        </w:tc>
        <w:tc>
          <w:tcPr>
            <w:tcW w:w="9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担当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CC1B5C" w:rsidRPr="00571D16" w:rsidTr="0060035C">
        <w:trPr>
          <w:gridAfter w:val="1"/>
          <w:wAfter w:w="15" w:type="dxa"/>
          <w:cantSplit/>
          <w:trHeight w:val="279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1800" w:type="dxa"/>
            <w:gridSpan w:val="7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検査月日</w:t>
            </w:r>
          </w:p>
        </w:tc>
        <w:tc>
          <w:tcPr>
            <w:tcW w:w="3064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CC1B5C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令和　　年　　月　　日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CC1B5C" w:rsidRPr="00571D16" w:rsidTr="0060035C">
        <w:trPr>
          <w:gridAfter w:val="1"/>
          <w:wAfter w:w="15" w:type="dxa"/>
          <w:cantSplit/>
          <w:trHeight w:val="279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081F79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検査復命</w:t>
            </w:r>
          </w:p>
        </w:tc>
        <w:tc>
          <w:tcPr>
            <w:tcW w:w="7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検査員</w:t>
            </w:r>
          </w:p>
        </w:tc>
        <w:tc>
          <w:tcPr>
            <w:tcW w:w="234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CC1B5C" w:rsidRPr="00571D16" w:rsidTr="0060035C">
        <w:trPr>
          <w:gridAfter w:val="1"/>
          <w:wAfter w:w="15" w:type="dxa"/>
          <w:cantSplit/>
          <w:trHeight w:val="279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立会人</w:t>
            </w:r>
          </w:p>
        </w:tc>
        <w:tc>
          <w:tcPr>
            <w:tcW w:w="2344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CC1B5C" w:rsidRPr="00571D16" w:rsidTr="0060035C">
        <w:trPr>
          <w:gridAfter w:val="1"/>
          <w:wAfter w:w="15" w:type="dxa"/>
          <w:cantSplit/>
          <w:trHeight w:val="279"/>
        </w:trPr>
        <w:tc>
          <w:tcPr>
            <w:tcW w:w="7740" w:type="dxa"/>
            <w:gridSpan w:val="15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1800" w:type="dxa"/>
            <w:gridSpan w:val="7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113" w:right="113"/>
              <w:rPr>
                <w:color w:val="0070C0"/>
              </w:rPr>
            </w:pPr>
          </w:p>
        </w:tc>
        <w:tc>
          <w:tcPr>
            <w:tcW w:w="3964" w:type="dxa"/>
            <w:gridSpan w:val="10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CC1B5C" w:rsidRPr="00E443D4" w:rsidRDefault="00CC1B5C" w:rsidP="00CC1B5C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備　考　　　　　　　　　　　</w:t>
            </w:r>
            <w:r w:rsidRPr="00E443D4">
              <w:rPr>
                <w:rFonts w:hint="eastAsia"/>
                <w:color w:val="0070C0"/>
                <w:bdr w:val="single" w:sz="4" w:space="0" w:color="auto"/>
              </w:rPr>
              <w:t>領　収　印</w:t>
            </w: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CC1B5C" w:rsidRPr="00E443D4" w:rsidRDefault="00CC1B5C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2A4548" w:rsidRPr="00571D16" w:rsidTr="0060035C">
        <w:trPr>
          <w:gridAfter w:val="1"/>
          <w:wAfter w:w="15" w:type="dxa"/>
          <w:cantSplit/>
          <w:trHeight w:val="490"/>
        </w:trPr>
        <w:tc>
          <w:tcPr>
            <w:tcW w:w="1080" w:type="dxa"/>
            <w:gridSpan w:val="3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D27C2" w:rsidRPr="00E443D4" w:rsidRDefault="000D27C2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給水装置</w:t>
            </w:r>
          </w:p>
          <w:p w:rsidR="002A4548" w:rsidRPr="00E443D4" w:rsidRDefault="000D27C2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設置者住所</w:t>
            </w:r>
          </w:p>
        </w:tc>
        <w:tc>
          <w:tcPr>
            <w:tcW w:w="288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overflowPunct w:val="0"/>
              <w:autoSpaceDE w:val="0"/>
              <w:autoSpaceDN w:val="0"/>
              <w:spacing w:line="210" w:lineRule="exact"/>
              <w:ind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1F5BCB" w:rsidRPr="00E443D4" w:rsidRDefault="000D27C2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給水装置</w:t>
            </w:r>
          </w:p>
          <w:p w:rsidR="002A4548" w:rsidRPr="00E443D4" w:rsidRDefault="000D27C2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設置者氏名</w:t>
            </w:r>
          </w:p>
        </w:tc>
        <w:tc>
          <w:tcPr>
            <w:tcW w:w="270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承認月日</w:t>
            </w:r>
          </w:p>
        </w:tc>
        <w:tc>
          <w:tcPr>
            <w:tcW w:w="252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right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年　　月</w:t>
            </w:r>
            <w:bookmarkStart w:id="0" w:name="_GoBack"/>
            <w:bookmarkEnd w:id="0"/>
            <w:r w:rsidRPr="00E443D4">
              <w:rPr>
                <w:rFonts w:hint="eastAsia"/>
                <w:color w:val="0070C0"/>
              </w:rPr>
              <w:t xml:space="preserve">　　日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2A4548" w:rsidRPr="00571D16" w:rsidTr="0060035C">
        <w:trPr>
          <w:gridAfter w:val="1"/>
          <w:wAfter w:w="15" w:type="dxa"/>
          <w:cantSplit/>
          <w:trHeight w:val="490"/>
        </w:trPr>
        <w:tc>
          <w:tcPr>
            <w:tcW w:w="1080" w:type="dxa"/>
            <w:gridSpan w:val="3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D27C2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分岐引用</w:t>
            </w:r>
          </w:p>
          <w:p w:rsidR="002A4548" w:rsidRPr="00E443D4" w:rsidRDefault="002A4548" w:rsidP="000D27C2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承諾者</w:t>
            </w:r>
          </w:p>
        </w:tc>
        <w:tc>
          <w:tcPr>
            <w:tcW w:w="288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土地家屋</w:t>
            </w:r>
          </w:p>
          <w:p w:rsidR="002A4548" w:rsidRPr="00E443D4" w:rsidRDefault="002A4548" w:rsidP="004C205B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使用承諾者</w:t>
            </w:r>
          </w:p>
        </w:tc>
        <w:tc>
          <w:tcPr>
            <w:tcW w:w="270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承認番号</w:t>
            </w:r>
          </w:p>
        </w:tc>
        <w:tc>
          <w:tcPr>
            <w:tcW w:w="252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774F77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№　　　　　号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4C205B">
            <w:pPr>
              <w:overflowPunct w:val="0"/>
              <w:autoSpaceDE w:val="0"/>
              <w:autoSpaceDN w:val="0"/>
              <w:snapToGrid w:val="0"/>
              <w:spacing w:before="60"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2A4548" w:rsidRPr="00571D16" w:rsidTr="0060035C">
        <w:trPr>
          <w:gridAfter w:val="1"/>
          <w:wAfter w:w="15" w:type="dxa"/>
          <w:cantSplit/>
          <w:trHeight w:hRule="exact" w:val="440"/>
        </w:trPr>
        <w:tc>
          <w:tcPr>
            <w:tcW w:w="1080" w:type="dxa"/>
            <w:gridSpan w:val="3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72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工事種別</w:t>
            </w:r>
          </w:p>
        </w:tc>
        <w:tc>
          <w:tcPr>
            <w:tcW w:w="288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84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主任技術者</w:t>
            </w:r>
          </w:p>
        </w:tc>
        <w:tc>
          <w:tcPr>
            <w:tcW w:w="2700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572EF0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left"/>
              <w:rPr>
                <w:color w:val="0070C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2520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3964" w:type="dxa"/>
            <w:gridSpan w:val="10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A4548" w:rsidRPr="00E443D4" w:rsidRDefault="002A4548" w:rsidP="004C205B">
            <w:pPr>
              <w:overflowPunct w:val="0"/>
              <w:autoSpaceDE w:val="0"/>
              <w:autoSpaceDN w:val="0"/>
              <w:snapToGrid w:val="0"/>
              <w:spacing w:line="180" w:lineRule="exact"/>
              <w:ind w:left="57" w:right="57"/>
              <w:rPr>
                <w:color w:val="0070C0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2A4548" w:rsidRPr="00E443D4" w:rsidRDefault="002A4548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E443D4">
        <w:trPr>
          <w:cantSplit/>
          <w:trHeight w:val="226"/>
        </w:trPr>
        <w:tc>
          <w:tcPr>
            <w:tcW w:w="17119" w:type="dxa"/>
            <w:gridSpan w:val="40"/>
            <w:tcBorders>
              <w:top w:val="single" w:sz="4" w:space="0" w:color="0070C0"/>
              <w:left w:val="single" w:sz="12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名　　　称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寸　　法</w:t>
            </w: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単位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数 量</w:t>
            </w:r>
          </w:p>
        </w:tc>
      </w:tr>
      <w:tr w:rsidR="009C2AB4" w:rsidRPr="007D3A86" w:rsidTr="00E443D4">
        <w:trPr>
          <w:cantSplit/>
          <w:trHeight w:val="226"/>
        </w:trPr>
        <w:tc>
          <w:tcPr>
            <w:tcW w:w="1449" w:type="dxa"/>
            <w:gridSpan w:val="4"/>
            <w:vMerge w:val="restart"/>
            <w:tcBorders>
              <w:top w:val="nil"/>
              <w:left w:val="single" w:sz="12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平　面　図</w:t>
            </w:r>
          </w:p>
        </w:tc>
        <w:tc>
          <w:tcPr>
            <w:tcW w:w="6378" w:type="dxa"/>
            <w:gridSpan w:val="13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立　面　図</w:t>
            </w:r>
          </w:p>
        </w:tc>
        <w:tc>
          <w:tcPr>
            <w:tcW w:w="6972" w:type="dxa"/>
            <w:gridSpan w:val="18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E443D4">
        <w:trPr>
          <w:cantSplit/>
          <w:trHeight w:val="226"/>
        </w:trPr>
        <w:tc>
          <w:tcPr>
            <w:tcW w:w="1449" w:type="dxa"/>
            <w:gridSpan w:val="4"/>
            <w:vMerge/>
            <w:tcBorders>
              <w:top w:val="single" w:sz="4" w:space="0" w:color="0070C0"/>
              <w:left w:val="single" w:sz="12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6378" w:type="dxa"/>
            <w:gridSpan w:val="13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6972" w:type="dxa"/>
            <w:gridSpan w:val="18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E443D4">
        <w:trPr>
          <w:cantSplit/>
          <w:trHeight w:val="226"/>
        </w:trPr>
        <w:tc>
          <w:tcPr>
            <w:tcW w:w="17119" w:type="dxa"/>
            <w:gridSpan w:val="40"/>
            <w:vMerge w:val="restart"/>
            <w:tcBorders>
              <w:top w:val="nil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PP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SGP-VB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SGP-VB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SGP-VD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水抜栓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水抜栓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不凍栓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メーター筐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水栓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水栓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混合水栓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止水栓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ポール式分水栓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保温材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砂砕石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分止水栓用継手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メーター用回転継手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メーター用回転継手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メーター用継手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チーズ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違径チーズ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継手メス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継手ソケット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補足材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式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運搬費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式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小計</w:t>
            </w:r>
            <w:r w:rsidRPr="00E443D4">
              <w:rPr>
                <w:color w:val="0070C0"/>
              </w:rPr>
              <w:fldChar w:fldCharType="begin"/>
            </w:r>
            <w:r w:rsidRPr="00E443D4">
              <w:rPr>
                <w:color w:val="0070C0"/>
              </w:rPr>
              <w:instrText xml:space="preserve"> </w:instrText>
            </w:r>
            <w:r w:rsidRPr="00E443D4">
              <w:rPr>
                <w:rFonts w:hint="eastAsia"/>
                <w:color w:val="0070C0"/>
              </w:rPr>
              <w:instrText>eq \o\ac(○,</w:instrText>
            </w:r>
            <w:r w:rsidRPr="00E443D4">
              <w:rPr>
                <w:rFonts w:hint="eastAsia"/>
                <w:color w:val="0070C0"/>
                <w:position w:val="2"/>
                <w:sz w:val="12"/>
              </w:rPr>
              <w:instrText>Ａ</w:instrText>
            </w:r>
            <w:r w:rsidRPr="00E443D4">
              <w:rPr>
                <w:rFonts w:hint="eastAsia"/>
                <w:color w:val="0070C0"/>
              </w:rPr>
              <w:instrText>)</w:instrText>
            </w:r>
            <w:r w:rsidRPr="00E443D4">
              <w:rPr>
                <w:color w:val="0070C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公道部分</w:t>
            </w:r>
            <w:r w:rsidRPr="00E443D4">
              <w:rPr>
                <w:color w:val="0070C0"/>
              </w:rPr>
              <w:fldChar w:fldCharType="begin"/>
            </w:r>
            <w:r w:rsidRPr="00E443D4">
              <w:rPr>
                <w:color w:val="0070C0"/>
              </w:rPr>
              <w:instrText xml:space="preserve"> </w:instrText>
            </w:r>
            <w:r w:rsidRPr="00E443D4">
              <w:rPr>
                <w:rFonts w:hint="eastAsia"/>
                <w:color w:val="0070C0"/>
              </w:rPr>
              <w:instrText>eq \o\ac(○,</w:instrText>
            </w:r>
            <w:r w:rsidRPr="00E443D4">
              <w:rPr>
                <w:rFonts w:hint="eastAsia"/>
                <w:color w:val="0070C0"/>
                <w:position w:val="2"/>
                <w:sz w:val="12"/>
              </w:rPr>
              <w:instrText>Ｃ</w:instrText>
            </w:r>
            <w:r w:rsidRPr="00E443D4">
              <w:rPr>
                <w:rFonts w:hint="eastAsia"/>
                <w:color w:val="0070C0"/>
              </w:rPr>
              <w:instrText>)</w:instrText>
            </w:r>
            <w:r w:rsidRPr="00E443D4">
              <w:rPr>
                <w:color w:val="0070C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Ansi="ＭＳ 明朝" w:cs="ＭＳ 明朝"/>
                <w:color w:val="0070C0"/>
              </w:rPr>
              <w:fldChar w:fldCharType="begin"/>
            </w:r>
            <w:r w:rsidRPr="00E443D4">
              <w:rPr>
                <w:rFonts w:hAnsi="ＭＳ 明朝" w:cs="ＭＳ 明朝"/>
                <w:color w:val="0070C0"/>
              </w:rPr>
              <w:instrText xml:space="preserve"> </w:instrText>
            </w:r>
            <w:r w:rsidRPr="00E443D4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E443D4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Ａ</w:instrText>
            </w:r>
            <w:r w:rsidRPr="00E443D4">
              <w:rPr>
                <w:rFonts w:hAnsi="ＭＳ 明朝" w:cs="ＭＳ 明朝" w:hint="eastAsia"/>
                <w:color w:val="0070C0"/>
              </w:rPr>
              <w:instrText>)</w:instrText>
            </w:r>
            <w:r w:rsidRPr="00E443D4">
              <w:rPr>
                <w:rFonts w:hAnsi="ＭＳ 明朝" w:cs="ＭＳ 明朝"/>
                <w:color w:val="0070C0"/>
              </w:rPr>
              <w:fldChar w:fldCharType="end"/>
            </w:r>
            <w:r w:rsidRPr="00E443D4">
              <w:rPr>
                <w:rFonts w:hAnsi="ＭＳ 明朝" w:cs="ＭＳ 明朝" w:hint="eastAsia"/>
                <w:color w:val="0070C0"/>
              </w:rPr>
              <w:t>＋</w:t>
            </w:r>
            <w:r w:rsidRPr="00E443D4">
              <w:rPr>
                <w:rFonts w:hAnsi="ＭＳ 明朝" w:cs="ＭＳ 明朝"/>
                <w:color w:val="0070C0"/>
              </w:rPr>
              <w:fldChar w:fldCharType="begin"/>
            </w:r>
            <w:r w:rsidRPr="00E443D4">
              <w:rPr>
                <w:rFonts w:hAnsi="ＭＳ 明朝" w:cs="ＭＳ 明朝"/>
                <w:color w:val="0070C0"/>
              </w:rPr>
              <w:instrText xml:space="preserve"> </w:instrText>
            </w:r>
            <w:r w:rsidRPr="00E443D4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E443D4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Ｂ</w:instrText>
            </w:r>
            <w:r w:rsidRPr="00E443D4">
              <w:rPr>
                <w:rFonts w:hAnsi="ＭＳ 明朝" w:cs="ＭＳ 明朝" w:hint="eastAsia"/>
                <w:color w:val="0070C0"/>
              </w:rPr>
              <w:instrText>)</w:instrText>
            </w:r>
            <w:r w:rsidRPr="00E443D4">
              <w:rPr>
                <w:rFonts w:hAnsi="ＭＳ 明朝" w:cs="ＭＳ 明朝"/>
                <w:color w:val="0070C0"/>
              </w:rPr>
              <w:fldChar w:fldCharType="end"/>
            </w:r>
            <w:r w:rsidRPr="00E443D4">
              <w:rPr>
                <w:rFonts w:hAnsi="ＭＳ 明朝" w:cs="ＭＳ 明朝" w:hint="eastAsia"/>
                <w:color w:val="0070C0"/>
              </w:rPr>
              <w:t>＋</w:t>
            </w:r>
            <w:r w:rsidRPr="00E443D4">
              <w:rPr>
                <w:rFonts w:hAnsi="ＭＳ 明朝" w:cs="ＭＳ 明朝"/>
                <w:color w:val="0070C0"/>
              </w:rPr>
              <w:fldChar w:fldCharType="begin"/>
            </w:r>
            <w:r w:rsidRPr="00E443D4">
              <w:rPr>
                <w:rFonts w:hAnsi="ＭＳ 明朝" w:cs="ＭＳ 明朝"/>
                <w:color w:val="0070C0"/>
              </w:rPr>
              <w:instrText xml:space="preserve"> </w:instrText>
            </w:r>
            <w:r w:rsidRPr="00E443D4">
              <w:rPr>
                <w:rFonts w:hAnsi="ＭＳ 明朝" w:cs="ＭＳ 明朝" w:hint="eastAsia"/>
                <w:color w:val="0070C0"/>
              </w:rPr>
              <w:instrText>eq \o\ac(○,</w:instrText>
            </w:r>
            <w:r w:rsidRPr="00E443D4">
              <w:rPr>
                <w:rFonts w:hAnsi="ＭＳ 明朝" w:cs="ＭＳ 明朝" w:hint="eastAsia"/>
                <w:color w:val="0070C0"/>
                <w:position w:val="2"/>
                <w:sz w:val="12"/>
              </w:rPr>
              <w:instrText>Ｃ</w:instrText>
            </w:r>
            <w:r w:rsidRPr="00E443D4">
              <w:rPr>
                <w:rFonts w:hAnsi="ＭＳ 明朝" w:cs="ＭＳ 明朝" w:hint="eastAsia"/>
                <w:color w:val="0070C0"/>
              </w:rPr>
              <w:instrText>)</w:instrText>
            </w:r>
            <w:r w:rsidRPr="00E443D4">
              <w:rPr>
                <w:rFonts w:hAnsi="ＭＳ 明朝" w:cs="ＭＳ 明朝"/>
                <w:color w:val="0070C0"/>
              </w:rPr>
              <w:fldChar w:fldCharType="end"/>
            </w:r>
            <w:r w:rsidRPr="00E443D4">
              <w:rPr>
                <w:rFonts w:hAnsi="ＭＳ 明朝" w:cs="ＭＳ 明朝" w:hint="eastAsia"/>
                <w:color w:val="0070C0"/>
              </w:rPr>
              <w:t>計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482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道路復旧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袋</w:t>
            </w:r>
          </w:p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㎡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C2AB4" w:rsidRPr="007D3A86" w:rsidTr="0060035C">
        <w:trPr>
          <w:cantSplit/>
          <w:trHeight w:val="226"/>
        </w:trPr>
        <w:tc>
          <w:tcPr>
            <w:tcW w:w="17119" w:type="dxa"/>
            <w:gridSpan w:val="40"/>
            <w:vMerge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工事雑費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C2AB4" w:rsidRPr="00E443D4" w:rsidRDefault="009C2AB4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式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C2AB4" w:rsidRPr="00E443D4" w:rsidRDefault="009C2AB4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</w:tr>
      <w:tr w:rsidR="009B41E2" w:rsidRPr="007D3A86" w:rsidTr="0060035C">
        <w:trPr>
          <w:gridAfter w:val="1"/>
          <w:wAfter w:w="15" w:type="dxa"/>
          <w:cantSplit/>
          <w:trHeight w:hRule="exact" w:val="440"/>
        </w:trPr>
        <w:tc>
          <w:tcPr>
            <w:tcW w:w="360" w:type="dxa"/>
            <w:vMerge w:val="restart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0070C0"/>
            </w:tcBorders>
            <w:textDirection w:val="tbRlV"/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労力費</w:t>
            </w:r>
          </w:p>
        </w:tc>
        <w:tc>
          <w:tcPr>
            <w:tcW w:w="5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区分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分岐</w:t>
            </w:r>
          </w:p>
        </w:tc>
        <w:tc>
          <w:tcPr>
            <w:tcW w:w="85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支栓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布設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小穴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水栓取付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バルブ</w:t>
            </w:r>
          </w:p>
          <w:p w:rsidR="009B41E2" w:rsidRPr="00E443D4" w:rsidRDefault="009B41E2" w:rsidP="00917FBA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取　付</w:t>
            </w:r>
          </w:p>
        </w:tc>
        <w:tc>
          <w:tcPr>
            <w:tcW w:w="85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overflowPunct w:val="0"/>
              <w:autoSpaceDE w:val="0"/>
              <w:autoSpaceDN w:val="0"/>
              <w:spacing w:line="210" w:lineRule="exact"/>
              <w:ind w:leftChars="-2" w:left="-4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  <w:spacing w:val="-20"/>
              </w:rPr>
              <w:t>メーター</w:t>
            </w:r>
            <w:r w:rsidRPr="00E443D4">
              <w:rPr>
                <w:rFonts w:hint="eastAsia"/>
                <w:color w:val="0070C0"/>
              </w:rPr>
              <w:t>止水栓取付</w:t>
            </w:r>
          </w:p>
        </w:tc>
        <w:tc>
          <w:tcPr>
            <w:tcW w:w="853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継手工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壁中配管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特殊器具</w:t>
            </w:r>
          </w:p>
        </w:tc>
        <w:tc>
          <w:tcPr>
            <w:tcW w:w="85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  <w:spacing w:val="45"/>
              </w:rPr>
              <w:t>小</w:t>
            </w:r>
            <w:r w:rsidRPr="00E443D4">
              <w:rPr>
                <w:rFonts w:hint="eastAsia"/>
                <w:color w:val="0070C0"/>
              </w:rPr>
              <w:t>計</w:t>
            </w:r>
            <w:r w:rsidRPr="00E443D4">
              <w:rPr>
                <w:color w:val="0070C0"/>
              </w:rPr>
              <w:fldChar w:fldCharType="begin"/>
            </w:r>
            <w:r w:rsidRPr="00E443D4">
              <w:rPr>
                <w:color w:val="0070C0"/>
              </w:rPr>
              <w:instrText xml:space="preserve"> </w:instrText>
            </w:r>
            <w:r w:rsidRPr="00E443D4">
              <w:rPr>
                <w:rFonts w:hint="eastAsia"/>
                <w:color w:val="0070C0"/>
              </w:rPr>
              <w:instrText>eq \o\ac(○,</w:instrText>
            </w:r>
            <w:r w:rsidRPr="00E443D4">
              <w:rPr>
                <w:rFonts w:ascii="Courier New" w:hint="eastAsia"/>
                <w:color w:val="0070C0"/>
                <w:position w:val="2"/>
                <w:sz w:val="12"/>
              </w:rPr>
              <w:instrText>B</w:instrText>
            </w:r>
            <w:r w:rsidRPr="00E443D4">
              <w:rPr>
                <w:rFonts w:hint="eastAsia"/>
                <w:color w:val="0070C0"/>
              </w:rPr>
              <w:instrText>)</w:instrText>
            </w:r>
            <w:r w:rsidRPr="00E443D4">
              <w:rPr>
                <w:color w:val="0070C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事務費</w:t>
            </w:r>
          </w:p>
        </w:tc>
        <w:tc>
          <w:tcPr>
            <w:tcW w:w="12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54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overflowPunct w:val="0"/>
              <w:autoSpaceDE w:val="0"/>
              <w:autoSpaceDN w:val="0"/>
              <w:spacing w:line="210" w:lineRule="exact"/>
              <w:ind w:left="57" w:right="57"/>
              <w:jc w:val="center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式</w:t>
            </w:r>
          </w:p>
        </w:tc>
        <w:tc>
          <w:tcPr>
            <w:tcW w:w="72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2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</w:tr>
      <w:tr w:rsidR="009B41E2" w:rsidRPr="007D3A86" w:rsidTr="0060035C">
        <w:trPr>
          <w:gridAfter w:val="1"/>
          <w:wAfter w:w="15" w:type="dxa"/>
          <w:cantSplit/>
          <w:trHeight w:hRule="exact" w:val="440"/>
        </w:trPr>
        <w:tc>
          <w:tcPr>
            <w:tcW w:w="360" w:type="dxa"/>
            <w:vMerge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</w:p>
        </w:tc>
        <w:tc>
          <w:tcPr>
            <w:tcW w:w="540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84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数量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4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2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gridSpan w:val="3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853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4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jc w:val="distribute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>概算合計</w:t>
            </w:r>
          </w:p>
        </w:tc>
        <w:tc>
          <w:tcPr>
            <w:tcW w:w="2525" w:type="dxa"/>
            <w:gridSpan w:val="6"/>
            <w:tcBorders>
              <w:top w:val="single" w:sz="4" w:space="0" w:color="0070C0"/>
              <w:left w:val="single" w:sz="4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9B41E2" w:rsidRPr="00E443D4" w:rsidRDefault="009B41E2" w:rsidP="00917FBA">
            <w:pPr>
              <w:wordWrap w:val="0"/>
              <w:overflowPunct w:val="0"/>
              <w:autoSpaceDE w:val="0"/>
              <w:autoSpaceDN w:val="0"/>
              <w:spacing w:line="210" w:lineRule="exact"/>
              <w:ind w:left="57" w:right="57"/>
              <w:rPr>
                <w:color w:val="0070C0"/>
              </w:rPr>
            </w:pPr>
            <w:r w:rsidRPr="00E443D4">
              <w:rPr>
                <w:rFonts w:hint="eastAsia"/>
                <w:color w:val="0070C0"/>
              </w:rPr>
              <w:t xml:space="preserve">　</w:t>
            </w:r>
          </w:p>
        </w:tc>
      </w:tr>
    </w:tbl>
    <w:p w:rsidR="0083333B" w:rsidRPr="00571D16" w:rsidRDefault="0083333B">
      <w:pPr>
        <w:wordWrap w:val="0"/>
        <w:overflowPunct w:val="0"/>
        <w:autoSpaceDE w:val="0"/>
        <w:autoSpaceDN w:val="0"/>
        <w:spacing w:line="40" w:lineRule="exact"/>
      </w:pPr>
    </w:p>
    <w:sectPr w:rsidR="0083333B" w:rsidRPr="00571D16" w:rsidSect="002A4548">
      <w:pgSz w:w="23814" w:h="16839" w:orient="landscape" w:code="8"/>
      <w:pgMar w:top="1134" w:right="1106" w:bottom="1021" w:left="1106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52" w:rsidRDefault="00041452">
      <w:r>
        <w:separator/>
      </w:r>
    </w:p>
  </w:endnote>
  <w:endnote w:type="continuationSeparator" w:id="0">
    <w:p w:rsidR="00041452" w:rsidRDefault="000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52" w:rsidRDefault="00041452">
      <w:r>
        <w:separator/>
      </w:r>
    </w:p>
  </w:footnote>
  <w:footnote w:type="continuationSeparator" w:id="0">
    <w:p w:rsidR="00041452" w:rsidRDefault="0004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6"/>
    <w:rsid w:val="00041452"/>
    <w:rsid w:val="00081F79"/>
    <w:rsid w:val="000D27C2"/>
    <w:rsid w:val="001F5BCB"/>
    <w:rsid w:val="00227DC1"/>
    <w:rsid w:val="002948DA"/>
    <w:rsid w:val="002A4548"/>
    <w:rsid w:val="003D62B3"/>
    <w:rsid w:val="00461BE9"/>
    <w:rsid w:val="00465E22"/>
    <w:rsid w:val="00495978"/>
    <w:rsid w:val="004C205B"/>
    <w:rsid w:val="00571D16"/>
    <w:rsid w:val="00572EF0"/>
    <w:rsid w:val="00582EA4"/>
    <w:rsid w:val="0060035C"/>
    <w:rsid w:val="0069664E"/>
    <w:rsid w:val="006A657B"/>
    <w:rsid w:val="00774F77"/>
    <w:rsid w:val="00775A0E"/>
    <w:rsid w:val="008129B4"/>
    <w:rsid w:val="0083333B"/>
    <w:rsid w:val="008E53A8"/>
    <w:rsid w:val="00911563"/>
    <w:rsid w:val="0094419C"/>
    <w:rsid w:val="009B41E2"/>
    <w:rsid w:val="009C2AB4"/>
    <w:rsid w:val="00A03B90"/>
    <w:rsid w:val="00A41B93"/>
    <w:rsid w:val="00A67012"/>
    <w:rsid w:val="00A865DF"/>
    <w:rsid w:val="00B50243"/>
    <w:rsid w:val="00B84ADD"/>
    <w:rsid w:val="00BA711F"/>
    <w:rsid w:val="00CC1B5C"/>
    <w:rsid w:val="00E443D4"/>
    <w:rsid w:val="00E87E56"/>
    <w:rsid w:val="00F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B37CC-2B22-4996-95AD-D9F784B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94419C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41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69</TotalTime>
  <Pages>1</Pages>
  <Words>548</Words>
  <Characters>697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智子</dc:creator>
  <cp:keywords/>
  <dc:description/>
  <cp:lastModifiedBy>中田 智子</cp:lastModifiedBy>
  <cp:revision>12</cp:revision>
  <cp:lastPrinted>2024-01-10T06:52:00Z</cp:lastPrinted>
  <dcterms:created xsi:type="dcterms:W3CDTF">2022-02-22T08:10:00Z</dcterms:created>
  <dcterms:modified xsi:type="dcterms:W3CDTF">2024-01-10T06:52:00Z</dcterms:modified>
</cp:coreProperties>
</file>