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27" w:rsidRPr="00600DF9" w:rsidRDefault="00ED1827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600DF9">
        <w:rPr>
          <w:rFonts w:hint="eastAsia"/>
          <w:sz w:val="21"/>
          <w:szCs w:val="21"/>
        </w:rPr>
        <w:t>様式第</w:t>
      </w:r>
      <w:r w:rsidR="00F72942">
        <w:rPr>
          <w:rFonts w:hint="eastAsia"/>
          <w:sz w:val="21"/>
          <w:szCs w:val="21"/>
        </w:rPr>
        <w:t>６号（</w:t>
      </w:r>
      <w:r w:rsidRPr="00600DF9">
        <w:rPr>
          <w:rFonts w:hint="eastAsia"/>
          <w:sz w:val="21"/>
          <w:szCs w:val="21"/>
        </w:rPr>
        <w:t>第</w:t>
      </w:r>
      <w:r w:rsidR="00F72942">
        <w:rPr>
          <w:rFonts w:hint="eastAsia"/>
          <w:sz w:val="21"/>
          <w:szCs w:val="21"/>
        </w:rPr>
        <w:t>１４条</w:t>
      </w:r>
      <w:r w:rsidRPr="00600DF9">
        <w:rPr>
          <w:rFonts w:hint="eastAsia"/>
          <w:sz w:val="21"/>
          <w:szCs w:val="21"/>
        </w:rPr>
        <w:t>関係</w:t>
      </w:r>
      <w:r w:rsidR="00F72942">
        <w:rPr>
          <w:rFonts w:hint="eastAsia"/>
          <w:sz w:val="21"/>
          <w:szCs w:val="21"/>
        </w:rPr>
        <w:t>）</w:t>
      </w: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369"/>
        <w:gridCol w:w="303"/>
        <w:gridCol w:w="857"/>
        <w:gridCol w:w="852"/>
        <w:gridCol w:w="499"/>
        <w:gridCol w:w="354"/>
        <w:gridCol w:w="726"/>
        <w:gridCol w:w="127"/>
        <w:gridCol w:w="852"/>
        <w:gridCol w:w="853"/>
        <w:gridCol w:w="853"/>
        <w:gridCol w:w="195"/>
        <w:gridCol w:w="657"/>
        <w:gridCol w:w="243"/>
        <w:gridCol w:w="167"/>
        <w:gridCol w:w="443"/>
        <w:gridCol w:w="290"/>
        <w:gridCol w:w="427"/>
        <w:gridCol w:w="135"/>
        <w:gridCol w:w="338"/>
        <w:gridCol w:w="515"/>
        <w:gridCol w:w="385"/>
        <w:gridCol w:w="468"/>
        <w:gridCol w:w="72"/>
        <w:gridCol w:w="780"/>
        <w:gridCol w:w="120"/>
        <w:gridCol w:w="733"/>
        <w:gridCol w:w="853"/>
        <w:gridCol w:w="754"/>
        <w:gridCol w:w="98"/>
        <w:gridCol w:w="853"/>
        <w:gridCol w:w="854"/>
        <w:gridCol w:w="1800"/>
        <w:gridCol w:w="1260"/>
        <w:gridCol w:w="540"/>
        <w:gridCol w:w="725"/>
      </w:tblGrid>
      <w:tr w:rsidR="004814AE" w:rsidRPr="004814AE" w:rsidTr="004A54BE">
        <w:trPr>
          <w:cantSplit/>
          <w:trHeight w:hRule="exact" w:val="280"/>
        </w:trPr>
        <w:tc>
          <w:tcPr>
            <w:tcW w:w="7920" w:type="dxa"/>
            <w:gridSpan w:val="14"/>
            <w:vMerge w:val="restart"/>
            <w:tcBorders>
              <w:top w:val="single" w:sz="12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8A05FE" w:rsidP="00764598">
            <w:pPr>
              <w:wordWrap w:val="0"/>
              <w:overflowPunct w:val="0"/>
              <w:autoSpaceDE w:val="0"/>
              <w:autoSpaceDN w:val="0"/>
              <w:spacing w:line="312" w:lineRule="auto"/>
              <w:ind w:left="57" w:right="264"/>
              <w:jc w:val="right"/>
              <w:rPr>
                <w:color w:val="00B050"/>
                <w:szCs w:val="18"/>
              </w:rPr>
            </w:pPr>
            <w:r w:rsidRPr="004814AE">
              <w:rPr>
                <w:rFonts w:hint="eastAsia"/>
                <w:color w:val="00B050"/>
                <w:szCs w:val="18"/>
              </w:rPr>
              <w:t xml:space="preserve">令和　　</w:t>
            </w:r>
            <w:r w:rsidR="00764598" w:rsidRPr="004814AE">
              <w:rPr>
                <w:rFonts w:hint="eastAsia"/>
                <w:color w:val="00B050"/>
                <w:szCs w:val="18"/>
              </w:rPr>
              <w:t>年　　月　　日</w:t>
            </w:r>
          </w:p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312" w:lineRule="auto"/>
              <w:ind w:leftChars="27" w:left="49" w:right="57" w:firstLineChars="212" w:firstLine="382"/>
              <w:rPr>
                <w:color w:val="00B050"/>
                <w:szCs w:val="18"/>
              </w:rPr>
            </w:pPr>
            <w:r w:rsidRPr="004814AE">
              <w:rPr>
                <w:rFonts w:hint="eastAsia"/>
                <w:color w:val="00B050"/>
                <w:szCs w:val="18"/>
              </w:rPr>
              <w:t xml:space="preserve">黒石市長　</w:t>
            </w:r>
            <w:r w:rsidR="008A05FE" w:rsidRPr="004814AE">
              <w:rPr>
                <w:rFonts w:hint="eastAsia"/>
                <w:color w:val="00B050"/>
                <w:szCs w:val="18"/>
              </w:rPr>
              <w:t>髙　樋󠄀　　　憲</w:t>
            </w:r>
            <w:r w:rsidRPr="004814AE">
              <w:rPr>
                <w:rFonts w:hint="eastAsia"/>
                <w:color w:val="00B050"/>
                <w:szCs w:val="18"/>
              </w:rPr>
              <w:t xml:space="preserve">　　様</w:t>
            </w:r>
          </w:p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312" w:lineRule="auto"/>
              <w:ind w:left="57" w:right="57"/>
              <w:rPr>
                <w:color w:val="00B050"/>
                <w:szCs w:val="18"/>
              </w:rPr>
            </w:pPr>
          </w:p>
          <w:p w:rsidR="00764598" w:rsidRPr="004814AE" w:rsidRDefault="00764598" w:rsidP="00764598">
            <w:pPr>
              <w:overflowPunct w:val="0"/>
              <w:autoSpaceDE w:val="0"/>
              <w:autoSpaceDN w:val="0"/>
              <w:spacing w:line="312" w:lineRule="auto"/>
              <w:ind w:leftChars="1040" w:left="1872" w:right="57"/>
              <w:rPr>
                <w:color w:val="00B050"/>
                <w:szCs w:val="18"/>
                <w:lang w:eastAsia="zh-CN"/>
              </w:rPr>
            </w:pPr>
            <w:r w:rsidRPr="004814AE">
              <w:rPr>
                <w:rFonts w:hint="eastAsia"/>
                <w:color w:val="00B050"/>
                <w:kern w:val="0"/>
                <w:szCs w:val="18"/>
              </w:rPr>
              <w:t>所在地</w:t>
            </w:r>
          </w:p>
          <w:p w:rsidR="00764598" w:rsidRPr="004814AE" w:rsidRDefault="00764598" w:rsidP="00764598">
            <w:pPr>
              <w:overflowPunct w:val="0"/>
              <w:autoSpaceDE w:val="0"/>
              <w:autoSpaceDN w:val="0"/>
              <w:spacing w:line="312" w:lineRule="auto"/>
              <w:ind w:leftChars="1040" w:left="1872" w:right="57"/>
              <w:rPr>
                <w:color w:val="00B050"/>
                <w:szCs w:val="18"/>
                <w:lang w:eastAsia="zh-CN"/>
              </w:rPr>
            </w:pPr>
            <w:r w:rsidRPr="004814AE">
              <w:rPr>
                <w:rFonts w:hint="eastAsia"/>
                <w:color w:val="00B050"/>
                <w:kern w:val="0"/>
                <w:szCs w:val="18"/>
                <w:lang w:eastAsia="zh-CN"/>
              </w:rPr>
              <w:t>指定工事業者</w:t>
            </w:r>
            <w:r w:rsidRPr="004814AE">
              <w:rPr>
                <w:rFonts w:hint="eastAsia"/>
                <w:color w:val="00B050"/>
                <w:kern w:val="0"/>
                <w:szCs w:val="18"/>
              </w:rPr>
              <w:t>名</w:t>
            </w:r>
          </w:p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before="120" w:after="120" w:line="312" w:lineRule="auto"/>
              <w:ind w:left="57" w:right="57"/>
              <w:jc w:val="center"/>
              <w:rPr>
                <w:color w:val="00B050"/>
                <w:szCs w:val="18"/>
              </w:rPr>
            </w:pPr>
            <w:r w:rsidRPr="004814AE">
              <w:rPr>
                <w:rFonts w:hint="eastAsia"/>
                <w:color w:val="00B050"/>
                <w:szCs w:val="18"/>
              </w:rPr>
              <w:t>給 水 装 置 工 事 設 計 審 査 依 頼 書</w:t>
            </w:r>
          </w:p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312" w:lineRule="auto"/>
              <w:ind w:leftChars="40" w:left="72" w:right="57" w:firstLineChars="100" w:firstLine="180"/>
              <w:rPr>
                <w:color w:val="00B050"/>
                <w:szCs w:val="18"/>
              </w:rPr>
            </w:pPr>
            <w:r w:rsidRPr="004814AE">
              <w:rPr>
                <w:rFonts w:hint="eastAsia"/>
                <w:color w:val="00B050"/>
                <w:szCs w:val="18"/>
              </w:rPr>
              <w:t>別紙給水装置工事施行申込書のとおり工事の依頼を受け、当該給水装置について設計しましたので、黒石市給水条例第７条第２項の規定により審査を依頼します。</w:t>
            </w:r>
          </w:p>
        </w:tc>
        <w:tc>
          <w:tcPr>
            <w:tcW w:w="3600" w:type="dxa"/>
            <w:gridSpan w:val="10"/>
            <w:tcBorders>
              <w:top w:val="single" w:sz="12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  <w:szCs w:val="18"/>
              </w:rPr>
            </w:pPr>
            <w:r w:rsidRPr="004814AE">
              <w:rPr>
                <w:rFonts w:hint="eastAsia"/>
                <w:color w:val="00B050"/>
                <w:szCs w:val="18"/>
              </w:rPr>
              <w:t>決　裁　・　供　覧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extDirection w:val="tbRlV"/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  <w:szCs w:val="18"/>
              </w:rPr>
            </w:pPr>
            <w:r w:rsidRPr="004814AE">
              <w:rPr>
                <w:rFonts w:hint="eastAsia"/>
                <w:color w:val="00B050"/>
                <w:szCs w:val="18"/>
              </w:rPr>
              <w:t>道 路 占 用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  <w:szCs w:val="18"/>
              </w:rPr>
            </w:pPr>
            <w:r w:rsidRPr="004814AE">
              <w:rPr>
                <w:rFonts w:hint="eastAsia"/>
                <w:color w:val="00B050"/>
                <w:szCs w:val="18"/>
              </w:rPr>
              <w:t>申請種別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left"/>
              <w:rPr>
                <w:color w:val="00B050"/>
                <w:szCs w:val="18"/>
              </w:rPr>
            </w:pPr>
            <w:r w:rsidRPr="004814AE">
              <w:rPr>
                <w:rFonts w:hint="eastAsia"/>
                <w:color w:val="00B050"/>
                <w:szCs w:val="18"/>
              </w:rPr>
              <w:t>□国道　 □県道　 □市道</w:t>
            </w:r>
          </w:p>
        </w:tc>
        <w:tc>
          <w:tcPr>
            <w:tcW w:w="6130" w:type="dxa"/>
            <w:gridSpan w:val="7"/>
            <w:vMerge w:val="restart"/>
            <w:tcBorders>
              <w:top w:val="single" w:sz="12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764598" w:rsidRPr="004814AE" w:rsidRDefault="008A05FE" w:rsidP="00764598">
            <w:pPr>
              <w:wordWrap w:val="0"/>
              <w:overflowPunct w:val="0"/>
              <w:autoSpaceDE w:val="0"/>
              <w:autoSpaceDN w:val="0"/>
              <w:spacing w:line="288" w:lineRule="auto"/>
              <w:ind w:left="57" w:right="252"/>
              <w:jc w:val="right"/>
              <w:rPr>
                <w:color w:val="00B050"/>
                <w:szCs w:val="18"/>
              </w:rPr>
            </w:pPr>
            <w:r w:rsidRPr="004814AE">
              <w:rPr>
                <w:rFonts w:hint="eastAsia"/>
                <w:color w:val="00B050"/>
                <w:szCs w:val="18"/>
              </w:rPr>
              <w:t xml:space="preserve">令和　　</w:t>
            </w:r>
            <w:r w:rsidR="00764598" w:rsidRPr="004814AE">
              <w:rPr>
                <w:rFonts w:hint="eastAsia"/>
                <w:color w:val="00B050"/>
                <w:szCs w:val="18"/>
              </w:rPr>
              <w:t>年　　月　　日</w:t>
            </w:r>
          </w:p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88" w:lineRule="auto"/>
              <w:ind w:left="57" w:right="57"/>
              <w:rPr>
                <w:color w:val="00B050"/>
                <w:szCs w:val="18"/>
              </w:rPr>
            </w:pPr>
          </w:p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88" w:lineRule="auto"/>
              <w:ind w:left="444" w:right="57"/>
              <w:rPr>
                <w:color w:val="00B050"/>
                <w:szCs w:val="18"/>
              </w:rPr>
            </w:pPr>
            <w:r w:rsidRPr="004814AE">
              <w:rPr>
                <w:rFonts w:hint="eastAsia"/>
                <w:color w:val="00B050"/>
                <w:szCs w:val="18"/>
              </w:rPr>
              <w:t xml:space="preserve">　　　　　　　様</w:t>
            </w:r>
          </w:p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88" w:lineRule="auto"/>
              <w:ind w:left="57" w:right="57"/>
              <w:jc w:val="center"/>
              <w:rPr>
                <w:color w:val="00B050"/>
                <w:szCs w:val="18"/>
              </w:rPr>
            </w:pPr>
          </w:p>
          <w:p w:rsidR="00764598" w:rsidRPr="004814AE" w:rsidRDefault="00764598" w:rsidP="00764598">
            <w:pPr>
              <w:overflowPunct w:val="0"/>
              <w:autoSpaceDE w:val="0"/>
              <w:autoSpaceDN w:val="0"/>
              <w:spacing w:line="288" w:lineRule="auto"/>
              <w:ind w:left="2964" w:right="57"/>
              <w:jc w:val="left"/>
              <w:rPr>
                <w:color w:val="00B050"/>
                <w:szCs w:val="18"/>
              </w:rPr>
            </w:pPr>
            <w:r w:rsidRPr="004814AE">
              <w:rPr>
                <w:rFonts w:hint="eastAsia"/>
                <w:color w:val="00B050"/>
                <w:szCs w:val="18"/>
              </w:rPr>
              <w:t>黒石市長</w:t>
            </w:r>
            <w:r w:rsidR="008A05FE" w:rsidRPr="004814AE">
              <w:rPr>
                <w:rFonts w:hint="eastAsia"/>
                <w:color w:val="00B050"/>
                <w:szCs w:val="18"/>
              </w:rPr>
              <w:t xml:space="preserve">　髙　樋󠄀　　　憲</w:t>
            </w:r>
          </w:p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88" w:lineRule="auto"/>
              <w:ind w:left="57" w:right="57"/>
              <w:rPr>
                <w:color w:val="00B050"/>
                <w:szCs w:val="18"/>
              </w:rPr>
            </w:pPr>
          </w:p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88" w:lineRule="auto"/>
              <w:ind w:left="57" w:right="57"/>
              <w:jc w:val="center"/>
              <w:rPr>
                <w:rFonts w:eastAsia="DengXian"/>
                <w:color w:val="00B050"/>
                <w:szCs w:val="18"/>
              </w:rPr>
            </w:pPr>
            <w:r w:rsidRPr="004814AE">
              <w:rPr>
                <w:rFonts w:hint="eastAsia"/>
                <w:color w:val="00B050"/>
                <w:szCs w:val="18"/>
                <w:lang w:eastAsia="zh-CN"/>
              </w:rPr>
              <w:t>給</w:t>
            </w:r>
            <w:r w:rsidRPr="004814AE">
              <w:rPr>
                <w:rFonts w:hint="eastAsia"/>
                <w:color w:val="00B050"/>
                <w:szCs w:val="18"/>
              </w:rPr>
              <w:t xml:space="preserve"> </w:t>
            </w:r>
            <w:r w:rsidRPr="004814AE">
              <w:rPr>
                <w:rFonts w:hint="eastAsia"/>
                <w:color w:val="00B050"/>
                <w:szCs w:val="18"/>
                <w:lang w:eastAsia="zh-CN"/>
              </w:rPr>
              <w:t>水</w:t>
            </w:r>
            <w:r w:rsidRPr="004814AE">
              <w:rPr>
                <w:rFonts w:hint="eastAsia"/>
                <w:color w:val="00B050"/>
                <w:szCs w:val="18"/>
              </w:rPr>
              <w:t xml:space="preserve"> </w:t>
            </w:r>
            <w:r w:rsidRPr="004814AE">
              <w:rPr>
                <w:rFonts w:hint="eastAsia"/>
                <w:color w:val="00B050"/>
                <w:szCs w:val="18"/>
                <w:lang w:eastAsia="zh-CN"/>
              </w:rPr>
              <w:t>装</w:t>
            </w:r>
            <w:r w:rsidRPr="004814AE">
              <w:rPr>
                <w:rFonts w:hint="eastAsia"/>
                <w:color w:val="00B050"/>
                <w:szCs w:val="18"/>
              </w:rPr>
              <w:t xml:space="preserve"> </w:t>
            </w:r>
            <w:r w:rsidRPr="004814AE">
              <w:rPr>
                <w:rFonts w:hint="eastAsia"/>
                <w:color w:val="00B050"/>
                <w:szCs w:val="18"/>
                <w:lang w:eastAsia="zh-CN"/>
              </w:rPr>
              <w:t>置</w:t>
            </w:r>
            <w:r w:rsidRPr="004814AE">
              <w:rPr>
                <w:rFonts w:hint="eastAsia"/>
                <w:color w:val="00B050"/>
                <w:szCs w:val="18"/>
              </w:rPr>
              <w:t xml:space="preserve"> </w:t>
            </w:r>
            <w:r w:rsidRPr="004814AE">
              <w:rPr>
                <w:rFonts w:hint="eastAsia"/>
                <w:color w:val="00B050"/>
                <w:szCs w:val="18"/>
                <w:lang w:eastAsia="zh-CN"/>
              </w:rPr>
              <w:t>工</w:t>
            </w:r>
            <w:r w:rsidRPr="004814AE">
              <w:rPr>
                <w:rFonts w:hint="eastAsia"/>
                <w:color w:val="00B050"/>
                <w:szCs w:val="18"/>
              </w:rPr>
              <w:t xml:space="preserve"> </w:t>
            </w:r>
            <w:r w:rsidRPr="004814AE">
              <w:rPr>
                <w:rFonts w:hint="eastAsia"/>
                <w:color w:val="00B050"/>
                <w:szCs w:val="18"/>
                <w:lang w:eastAsia="zh-CN"/>
              </w:rPr>
              <w:t>事</w:t>
            </w:r>
            <w:r w:rsidRPr="004814AE">
              <w:rPr>
                <w:rFonts w:hint="eastAsia"/>
                <w:color w:val="00B050"/>
                <w:szCs w:val="18"/>
              </w:rPr>
              <w:t xml:space="preserve"> 設 計 合 格 書</w:t>
            </w:r>
          </w:p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88" w:lineRule="auto"/>
              <w:ind w:left="57" w:right="57"/>
              <w:jc w:val="center"/>
              <w:rPr>
                <w:rFonts w:eastAsia="DengXian"/>
                <w:color w:val="00B050"/>
                <w:szCs w:val="18"/>
                <w:lang w:eastAsia="zh-CN"/>
              </w:rPr>
            </w:pPr>
          </w:p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after="120" w:line="288" w:lineRule="auto"/>
              <w:ind w:leftChars="46" w:left="83" w:right="57" w:firstLineChars="100" w:firstLine="180"/>
              <w:rPr>
                <w:color w:val="00B050"/>
                <w:szCs w:val="18"/>
              </w:rPr>
            </w:pPr>
            <w:r w:rsidRPr="004814AE">
              <w:rPr>
                <w:rFonts w:hint="eastAsia"/>
                <w:color w:val="00B050"/>
                <w:szCs w:val="18"/>
              </w:rPr>
              <w:t>下記の給水装置工事に係る設計を審査の結果、合格と認めます。</w:t>
            </w:r>
          </w:p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after="120" w:line="288" w:lineRule="auto"/>
              <w:ind w:left="57" w:right="57"/>
              <w:jc w:val="center"/>
              <w:rPr>
                <w:color w:val="00B050"/>
                <w:szCs w:val="18"/>
                <w:lang w:eastAsia="zh-CN"/>
              </w:rPr>
            </w:pPr>
            <w:r w:rsidRPr="004814AE">
              <w:rPr>
                <w:rFonts w:hint="eastAsia"/>
                <w:color w:val="00B050"/>
                <w:szCs w:val="18"/>
                <w:lang w:eastAsia="zh-CN"/>
              </w:rPr>
              <w:t>記</w:t>
            </w:r>
          </w:p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88" w:lineRule="auto"/>
              <w:ind w:leftChars="246" w:left="443" w:rightChars="32" w:right="58"/>
              <w:rPr>
                <w:rFonts w:eastAsia="DengXian"/>
                <w:color w:val="00B050"/>
                <w:szCs w:val="18"/>
                <w:lang w:eastAsia="zh-CN"/>
              </w:rPr>
            </w:pPr>
            <w:r w:rsidRPr="004814AE">
              <w:rPr>
                <w:rFonts w:hint="eastAsia"/>
                <w:color w:val="00B050"/>
                <w:szCs w:val="18"/>
                <w:lang w:eastAsia="zh-CN"/>
              </w:rPr>
              <w:t xml:space="preserve">工事場所　</w:t>
            </w:r>
            <w:r w:rsidRPr="004814AE">
              <w:rPr>
                <w:rFonts w:hint="eastAsia"/>
                <w:color w:val="00B050"/>
                <w:szCs w:val="18"/>
              </w:rPr>
              <w:t xml:space="preserve">　</w:t>
            </w:r>
            <w:r w:rsidRPr="004814AE">
              <w:rPr>
                <w:rFonts w:hint="eastAsia"/>
                <w:color w:val="00B050"/>
                <w:szCs w:val="18"/>
                <w:lang w:eastAsia="zh-CN"/>
              </w:rPr>
              <w:t>黒石市</w:t>
            </w:r>
          </w:p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88" w:lineRule="auto"/>
              <w:ind w:leftChars="246" w:left="443" w:rightChars="32" w:right="58"/>
              <w:rPr>
                <w:color w:val="00B050"/>
                <w:szCs w:val="18"/>
              </w:rPr>
            </w:pPr>
            <w:r w:rsidRPr="004814AE">
              <w:rPr>
                <w:rFonts w:hint="eastAsia"/>
                <w:color w:val="00B050"/>
                <w:szCs w:val="18"/>
              </w:rPr>
              <w:t>給水装置設置者氏名</w:t>
            </w:r>
          </w:p>
        </w:tc>
      </w:tr>
      <w:tr w:rsidR="004814AE" w:rsidRPr="004814AE" w:rsidTr="004A54BE">
        <w:trPr>
          <w:cantSplit/>
          <w:trHeight w:hRule="exact" w:val="80"/>
        </w:trPr>
        <w:tc>
          <w:tcPr>
            <w:tcW w:w="7920" w:type="dxa"/>
            <w:gridSpan w:val="1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81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市長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8A05FE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81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部長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8A05FE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81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課長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8A05FE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課長補佐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6130" w:type="dxa"/>
            <w:gridSpan w:val="7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hRule="exact" w:val="200"/>
        </w:trPr>
        <w:tc>
          <w:tcPr>
            <w:tcW w:w="7920" w:type="dxa"/>
            <w:gridSpan w:val="1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申請月日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right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年　　月　　日</w:t>
            </w:r>
          </w:p>
        </w:tc>
        <w:tc>
          <w:tcPr>
            <w:tcW w:w="6130" w:type="dxa"/>
            <w:gridSpan w:val="7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hRule="exact" w:val="160"/>
        </w:trPr>
        <w:tc>
          <w:tcPr>
            <w:tcW w:w="7920" w:type="dxa"/>
            <w:gridSpan w:val="1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64598" w:rsidRPr="004814AE" w:rsidRDefault="008A05FE" w:rsidP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  <w:r w:rsidRPr="004814AE">
              <w:rPr>
                <w:rFonts w:hint="eastAsia"/>
                <w:color w:val="FF0000"/>
              </w:rPr>
              <w:t>専決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6130" w:type="dxa"/>
            <w:gridSpan w:val="7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hRule="exact" w:val="360"/>
        </w:trPr>
        <w:tc>
          <w:tcPr>
            <w:tcW w:w="7920" w:type="dxa"/>
            <w:gridSpan w:val="1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許可</w:t>
            </w:r>
          </w:p>
        </w:tc>
        <w:tc>
          <w:tcPr>
            <w:tcW w:w="234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left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□済　　　□申請中</w:t>
            </w:r>
          </w:p>
        </w:tc>
        <w:tc>
          <w:tcPr>
            <w:tcW w:w="6130" w:type="dxa"/>
            <w:gridSpan w:val="7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hRule="exact" w:val="360"/>
        </w:trPr>
        <w:tc>
          <w:tcPr>
            <w:tcW w:w="7920" w:type="dxa"/>
            <w:gridSpan w:val="1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許可番号</w:t>
            </w:r>
          </w:p>
        </w:tc>
        <w:tc>
          <w:tcPr>
            <w:tcW w:w="234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第　　　　　　号</w:t>
            </w:r>
          </w:p>
        </w:tc>
        <w:tc>
          <w:tcPr>
            <w:tcW w:w="6130" w:type="dxa"/>
            <w:gridSpan w:val="7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764598" w:rsidRPr="004814AE" w:rsidRDefault="00764598" w:rsidP="0076459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hRule="exact" w:val="300"/>
        </w:trPr>
        <w:tc>
          <w:tcPr>
            <w:tcW w:w="7920" w:type="dxa"/>
            <w:gridSpan w:val="1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extDirection w:val="tbRlV"/>
            <w:vAlign w:val="center"/>
          </w:tcPr>
          <w:p w:rsidR="00ED1827" w:rsidRPr="004814AE" w:rsidRDefault="003C664B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施工</w:t>
            </w:r>
            <w:r w:rsidR="00ED1827" w:rsidRPr="004814AE">
              <w:rPr>
                <w:rFonts w:hint="eastAsia"/>
                <w:color w:val="00B050"/>
              </w:rPr>
              <w:t>期日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right"/>
              <w:rPr>
                <w:color w:val="00B050"/>
                <w:lang w:eastAsia="zh-CN"/>
              </w:rPr>
            </w:pPr>
            <w:r w:rsidRPr="004814AE">
              <w:rPr>
                <w:rFonts w:hint="eastAsia"/>
                <w:color w:val="00B050"/>
                <w:lang w:eastAsia="zh-CN"/>
              </w:rPr>
              <w:t>年　　月　　日着工予定</w:t>
            </w:r>
          </w:p>
        </w:tc>
        <w:tc>
          <w:tcPr>
            <w:tcW w:w="6130" w:type="dxa"/>
            <w:gridSpan w:val="7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  <w:lang w:eastAsia="zh-CN"/>
              </w:rPr>
            </w:pPr>
          </w:p>
        </w:tc>
      </w:tr>
      <w:tr w:rsidR="004814AE" w:rsidRPr="004814AE" w:rsidTr="004A54BE">
        <w:trPr>
          <w:cantSplit/>
          <w:trHeight w:hRule="exact" w:val="140"/>
        </w:trPr>
        <w:tc>
          <w:tcPr>
            <w:tcW w:w="7920" w:type="dxa"/>
            <w:gridSpan w:val="1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  <w:lang w:eastAsia="zh-CN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 w:rsidP="00F72942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1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施設係長</w:t>
            </w:r>
          </w:p>
        </w:tc>
        <w:tc>
          <w:tcPr>
            <w:tcW w:w="1800" w:type="dxa"/>
            <w:gridSpan w:val="6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 w:rsidP="00224B09">
            <w:pPr>
              <w:overflowPunct w:val="0"/>
              <w:autoSpaceDE w:val="0"/>
              <w:autoSpaceDN w:val="0"/>
              <w:spacing w:line="210" w:lineRule="exact"/>
              <w:ind w:left="84" w:right="81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施</w:t>
            </w:r>
            <w:r w:rsidR="00224B09" w:rsidRPr="004814AE">
              <w:rPr>
                <w:rFonts w:hint="eastAsia"/>
                <w:color w:val="00B050"/>
              </w:rPr>
              <w:t xml:space="preserve">　</w:t>
            </w:r>
            <w:r w:rsidRPr="004814AE">
              <w:rPr>
                <w:rFonts w:hint="eastAsia"/>
                <w:color w:val="00B050"/>
              </w:rPr>
              <w:t>設</w:t>
            </w:r>
            <w:r w:rsidR="00224B09" w:rsidRPr="004814AE">
              <w:rPr>
                <w:rFonts w:hint="eastAsia"/>
                <w:color w:val="00B050"/>
              </w:rPr>
              <w:t xml:space="preserve">　</w:t>
            </w:r>
            <w:r w:rsidRPr="004814AE">
              <w:rPr>
                <w:rFonts w:hint="eastAsia"/>
                <w:color w:val="00B050"/>
              </w:rPr>
              <w:t>係</w:t>
            </w:r>
            <w:r w:rsidR="00224B09" w:rsidRPr="004814AE">
              <w:rPr>
                <w:rFonts w:hint="eastAsia"/>
                <w:color w:val="00B050"/>
              </w:rPr>
              <w:t xml:space="preserve">　</w:t>
            </w:r>
            <w:r w:rsidRPr="004814AE">
              <w:rPr>
                <w:rFonts w:hint="eastAsia"/>
                <w:color w:val="00B050"/>
              </w:rPr>
              <w:t>員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 w:rsidP="00224B0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81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担当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3240" w:type="dxa"/>
            <w:gridSpan w:val="5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right"/>
              <w:rPr>
                <w:color w:val="00B050"/>
              </w:rPr>
            </w:pPr>
          </w:p>
        </w:tc>
        <w:tc>
          <w:tcPr>
            <w:tcW w:w="6130" w:type="dxa"/>
            <w:gridSpan w:val="7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hRule="exact" w:val="140"/>
        </w:trPr>
        <w:tc>
          <w:tcPr>
            <w:tcW w:w="7920" w:type="dxa"/>
            <w:gridSpan w:val="1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3240" w:type="dxa"/>
            <w:gridSpan w:val="5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right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年　　月　　日完成予定</w:t>
            </w:r>
          </w:p>
        </w:tc>
        <w:tc>
          <w:tcPr>
            <w:tcW w:w="6130" w:type="dxa"/>
            <w:gridSpan w:val="7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hRule="exact" w:val="300"/>
        </w:trPr>
        <w:tc>
          <w:tcPr>
            <w:tcW w:w="7920" w:type="dxa"/>
            <w:gridSpan w:val="1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1800" w:type="dxa"/>
            <w:gridSpan w:val="6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3240" w:type="dxa"/>
            <w:gridSpan w:val="5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6130" w:type="dxa"/>
            <w:gridSpan w:val="7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hRule="exact" w:val="840"/>
        </w:trPr>
        <w:tc>
          <w:tcPr>
            <w:tcW w:w="7920" w:type="dxa"/>
            <w:gridSpan w:val="1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B050"/>
              </w:rPr>
            </w:pPr>
          </w:p>
        </w:tc>
        <w:tc>
          <w:tcPr>
            <w:tcW w:w="3780" w:type="dxa"/>
            <w:gridSpan w:val="7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A05FE" w:rsidRPr="004814AE" w:rsidRDefault="008A05FE" w:rsidP="00813BC0">
            <w:pPr>
              <w:wordWrap w:val="0"/>
              <w:overflowPunct w:val="0"/>
              <w:autoSpaceDE w:val="0"/>
              <w:autoSpaceDN w:val="0"/>
              <w:spacing w:before="60"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  <w:spacing w:val="90"/>
              </w:rPr>
              <w:t>備</w:t>
            </w:r>
            <w:r w:rsidRPr="004814AE">
              <w:rPr>
                <w:rFonts w:hint="eastAsia"/>
                <w:color w:val="00B050"/>
              </w:rPr>
              <w:t xml:space="preserve">考　　　　　　　　　　</w:t>
            </w:r>
            <w:r w:rsidRPr="004814AE">
              <w:rPr>
                <w:rFonts w:hint="eastAsia"/>
                <w:color w:val="00B050"/>
                <w:bdr w:val="single" w:sz="4" w:space="0" w:color="auto"/>
              </w:rPr>
              <w:t>領　収　印</w:t>
            </w:r>
          </w:p>
        </w:tc>
        <w:tc>
          <w:tcPr>
            <w:tcW w:w="6130" w:type="dxa"/>
            <w:gridSpan w:val="7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8A05FE" w:rsidRPr="004814AE" w:rsidRDefault="008A05FE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hRule="exact" w:val="440"/>
        </w:trPr>
        <w:tc>
          <w:tcPr>
            <w:tcW w:w="1080" w:type="dxa"/>
            <w:gridSpan w:val="2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6432A6" w:rsidRPr="004814AE" w:rsidRDefault="009C4EF9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72" w:right="84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給水装置</w:t>
            </w:r>
          </w:p>
          <w:p w:rsidR="00ED1827" w:rsidRPr="004814AE" w:rsidRDefault="009C4EF9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72" w:right="84"/>
              <w:jc w:val="distribute"/>
              <w:rPr>
                <w:color w:val="00B050"/>
                <w:shd w:val="pct15" w:color="auto" w:fill="FFFFFF"/>
              </w:rPr>
            </w:pPr>
            <w:r w:rsidRPr="004814AE">
              <w:rPr>
                <w:rFonts w:hint="eastAsia"/>
                <w:color w:val="00B050"/>
              </w:rPr>
              <w:t>設置者住所</w:t>
            </w:r>
          </w:p>
        </w:tc>
        <w:tc>
          <w:tcPr>
            <w:tcW w:w="288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852CD6" w:rsidP="00852CD6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　　　　</w:t>
            </w:r>
            <w:r w:rsidR="00ED1827" w:rsidRPr="004814AE">
              <w:rPr>
                <w:rFonts w:hint="eastAsia"/>
                <w:color w:val="00B050"/>
              </w:rPr>
              <w:t xml:space="preserve">　　　　　　　　　</w:t>
            </w:r>
          </w:p>
        </w:tc>
        <w:tc>
          <w:tcPr>
            <w:tcW w:w="108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962177" w:rsidRPr="004814AE" w:rsidRDefault="009C4EF9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Chars="46" w:right="83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給水装置</w:t>
            </w:r>
          </w:p>
          <w:p w:rsidR="00ED1827" w:rsidRPr="004814AE" w:rsidRDefault="009C4EF9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Chars="46" w:right="83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設置者</w:t>
            </w:r>
            <w:r w:rsidR="00ED1827" w:rsidRPr="004814AE">
              <w:rPr>
                <w:rFonts w:hint="eastAsia"/>
                <w:color w:val="00B050"/>
              </w:rPr>
              <w:t>氏名</w:t>
            </w:r>
          </w:p>
        </w:tc>
        <w:tc>
          <w:tcPr>
            <w:tcW w:w="288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right"/>
              <w:rPr>
                <w:color w:val="00B05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1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承認月日</w:t>
            </w:r>
          </w:p>
        </w:tc>
        <w:tc>
          <w:tcPr>
            <w:tcW w:w="2700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8A05FE" w:rsidP="008A05FE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令和　　</w:t>
            </w:r>
            <w:r w:rsidR="00ED1827" w:rsidRPr="004814AE">
              <w:rPr>
                <w:rFonts w:hint="eastAsia"/>
                <w:color w:val="00B050"/>
              </w:rPr>
              <w:t>年　　月　　日</w:t>
            </w:r>
          </w:p>
        </w:tc>
        <w:tc>
          <w:tcPr>
            <w:tcW w:w="3780" w:type="dxa"/>
            <w:gridSpan w:val="7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6130" w:type="dxa"/>
            <w:gridSpan w:val="7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hRule="exact" w:val="440"/>
        </w:trPr>
        <w:tc>
          <w:tcPr>
            <w:tcW w:w="1080" w:type="dxa"/>
            <w:gridSpan w:val="2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2855AD" w:rsidRPr="004814AE" w:rsidRDefault="00ED1827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72" w:right="84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分岐引用</w:t>
            </w:r>
          </w:p>
          <w:p w:rsidR="00ED1827" w:rsidRPr="004814AE" w:rsidRDefault="00ED1827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72" w:right="84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承諾者</w:t>
            </w:r>
          </w:p>
        </w:tc>
        <w:tc>
          <w:tcPr>
            <w:tcW w:w="288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right"/>
              <w:rPr>
                <w:color w:val="00B05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9C4EF9" w:rsidRPr="004814AE" w:rsidRDefault="00B727A0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Chars="46" w:right="83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土地家屋</w:t>
            </w:r>
          </w:p>
          <w:p w:rsidR="00ED1827" w:rsidRPr="004814AE" w:rsidRDefault="00B727A0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Chars="46" w:right="83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使用承諾者</w:t>
            </w:r>
          </w:p>
          <w:p w:rsidR="00B727A0" w:rsidRPr="004814AE" w:rsidRDefault="00B727A0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Chars="46" w:right="83"/>
              <w:jc w:val="distribute"/>
              <w:rPr>
                <w:color w:val="00B05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right"/>
              <w:rPr>
                <w:color w:val="00B05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1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承認番号</w:t>
            </w:r>
          </w:p>
        </w:tc>
        <w:tc>
          <w:tcPr>
            <w:tcW w:w="2700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2855AD" w:rsidP="002855AD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№　　　　　　号</w:t>
            </w:r>
          </w:p>
        </w:tc>
        <w:tc>
          <w:tcPr>
            <w:tcW w:w="3780" w:type="dxa"/>
            <w:gridSpan w:val="7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6130" w:type="dxa"/>
            <w:gridSpan w:val="7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hRule="exact" w:val="440"/>
        </w:trPr>
        <w:tc>
          <w:tcPr>
            <w:tcW w:w="1080" w:type="dxa"/>
            <w:gridSpan w:val="2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72" w:right="84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工事種別</w:t>
            </w:r>
          </w:p>
        </w:tc>
        <w:tc>
          <w:tcPr>
            <w:tcW w:w="288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Chars="46" w:right="83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主任技術者</w:t>
            </w:r>
          </w:p>
        </w:tc>
        <w:tc>
          <w:tcPr>
            <w:tcW w:w="288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right"/>
              <w:rPr>
                <w:color w:val="00B05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6C0C00" w:rsidP="006C0C00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受付番号</w:t>
            </w:r>
          </w:p>
        </w:tc>
        <w:tc>
          <w:tcPr>
            <w:tcW w:w="2700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3780" w:type="dxa"/>
            <w:gridSpan w:val="7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6130" w:type="dxa"/>
            <w:gridSpan w:val="7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814AE">
        <w:trPr>
          <w:cantSplit/>
          <w:trHeight w:val="226"/>
        </w:trPr>
        <w:tc>
          <w:tcPr>
            <w:tcW w:w="17105" w:type="dxa"/>
            <w:gridSpan w:val="34"/>
            <w:tcBorders>
              <w:top w:val="single" w:sz="4" w:space="0" w:color="00B050"/>
              <w:left w:val="single" w:sz="12" w:space="0" w:color="00B050"/>
              <w:bottom w:val="nil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名　　　称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寸　　法</w:t>
            </w: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単位</w:t>
            </w: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数 量</w:t>
            </w:r>
          </w:p>
        </w:tc>
      </w:tr>
      <w:tr w:rsidR="004814AE" w:rsidRPr="004814AE" w:rsidTr="004814AE">
        <w:trPr>
          <w:cantSplit/>
          <w:trHeight w:val="226"/>
        </w:trPr>
        <w:tc>
          <w:tcPr>
            <w:tcW w:w="1449" w:type="dxa"/>
            <w:gridSpan w:val="3"/>
            <w:vMerge w:val="restart"/>
            <w:tcBorders>
              <w:top w:val="nil"/>
              <w:left w:val="single" w:sz="12" w:space="0" w:color="00B050"/>
              <w:bottom w:val="nil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平　面　図</w:t>
            </w:r>
          </w:p>
        </w:tc>
        <w:tc>
          <w:tcPr>
            <w:tcW w:w="6378" w:type="dxa"/>
            <w:gridSpan w:val="12"/>
            <w:vMerge w:val="restart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立　面　図</w:t>
            </w:r>
          </w:p>
        </w:tc>
        <w:tc>
          <w:tcPr>
            <w:tcW w:w="6958" w:type="dxa"/>
            <w:gridSpan w:val="14"/>
            <w:vMerge w:val="restart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PP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814AE">
        <w:trPr>
          <w:cantSplit/>
          <w:trHeight w:val="226"/>
        </w:trPr>
        <w:tc>
          <w:tcPr>
            <w:tcW w:w="1449" w:type="dxa"/>
            <w:gridSpan w:val="3"/>
            <w:vMerge/>
            <w:tcBorders>
              <w:top w:val="single" w:sz="4" w:space="0" w:color="00B050"/>
              <w:left w:val="single" w:sz="12" w:space="0" w:color="00B050"/>
              <w:bottom w:val="nil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6378" w:type="dxa"/>
            <w:gridSpan w:val="12"/>
            <w:vMerge/>
            <w:tcBorders>
              <w:top w:val="single" w:sz="4" w:space="0" w:color="00B050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6958" w:type="dxa"/>
            <w:gridSpan w:val="14"/>
            <w:vMerge/>
            <w:tcBorders>
              <w:top w:val="single" w:sz="4" w:space="0" w:color="00B050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PP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814AE">
        <w:trPr>
          <w:cantSplit/>
          <w:trHeight w:val="226"/>
        </w:trPr>
        <w:tc>
          <w:tcPr>
            <w:tcW w:w="17105" w:type="dxa"/>
            <w:gridSpan w:val="34"/>
            <w:vMerge w:val="restart"/>
            <w:tcBorders>
              <w:top w:val="nil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PP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SGP-VB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SGP-VB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SGP-VD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水抜栓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水抜栓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不凍栓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メーター筐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水栓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水栓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混合水栓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止水栓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ポール式分水栓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保温材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砂砕石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分止水栓用継手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メーター用回転継手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メーター用回転継手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メーター用継手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チーズ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違径チーズ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継手メス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継手ソケット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補足材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式</w:t>
            </w: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運搬費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式</w:t>
            </w: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小計</w:t>
            </w:r>
            <w:r w:rsidRPr="004814AE">
              <w:rPr>
                <w:color w:val="00B050"/>
              </w:rPr>
              <w:fldChar w:fldCharType="begin"/>
            </w:r>
            <w:r w:rsidRPr="004814AE">
              <w:rPr>
                <w:color w:val="00B050"/>
              </w:rPr>
              <w:instrText xml:space="preserve"> </w:instrText>
            </w:r>
            <w:r w:rsidRPr="004814AE">
              <w:rPr>
                <w:rFonts w:hint="eastAsia"/>
                <w:color w:val="00B050"/>
              </w:rPr>
              <w:instrText>eq \o\ac(○,</w:instrText>
            </w:r>
            <w:r w:rsidRPr="004814AE">
              <w:rPr>
                <w:rFonts w:hint="eastAsia"/>
                <w:color w:val="00B050"/>
                <w:position w:val="2"/>
                <w:sz w:val="12"/>
              </w:rPr>
              <w:instrText>Ａ</w:instrText>
            </w:r>
            <w:r w:rsidRPr="004814AE">
              <w:rPr>
                <w:rFonts w:hint="eastAsia"/>
                <w:color w:val="00B050"/>
              </w:rPr>
              <w:instrText>)</w:instrText>
            </w:r>
            <w:r w:rsidRPr="004814AE">
              <w:rPr>
                <w:color w:val="00B05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公道部分</w:t>
            </w:r>
            <w:r w:rsidRPr="004814AE">
              <w:rPr>
                <w:color w:val="00B050"/>
              </w:rPr>
              <w:fldChar w:fldCharType="begin"/>
            </w:r>
            <w:r w:rsidRPr="004814AE">
              <w:rPr>
                <w:color w:val="00B050"/>
              </w:rPr>
              <w:instrText xml:space="preserve"> </w:instrText>
            </w:r>
            <w:r w:rsidRPr="004814AE">
              <w:rPr>
                <w:rFonts w:hint="eastAsia"/>
                <w:color w:val="00B050"/>
              </w:rPr>
              <w:instrText>eq \o\ac(○,</w:instrText>
            </w:r>
            <w:r w:rsidRPr="004814AE">
              <w:rPr>
                <w:rFonts w:hint="eastAsia"/>
                <w:color w:val="00B050"/>
                <w:position w:val="2"/>
                <w:sz w:val="12"/>
              </w:rPr>
              <w:instrText>Ｃ</w:instrText>
            </w:r>
            <w:r w:rsidRPr="004814AE">
              <w:rPr>
                <w:rFonts w:hint="eastAsia"/>
                <w:color w:val="00B050"/>
              </w:rPr>
              <w:instrText>)</w:instrText>
            </w:r>
            <w:r w:rsidRPr="004814AE">
              <w:rPr>
                <w:color w:val="00B05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Ansi="ＭＳ 明朝" w:cs="ＭＳ 明朝"/>
                <w:color w:val="00B050"/>
              </w:rPr>
              <w:fldChar w:fldCharType="begin"/>
            </w:r>
            <w:r w:rsidRPr="004814AE">
              <w:rPr>
                <w:rFonts w:hAnsi="ＭＳ 明朝" w:cs="ＭＳ 明朝"/>
                <w:color w:val="00B050"/>
              </w:rPr>
              <w:instrText xml:space="preserve"> </w:instrText>
            </w:r>
            <w:r w:rsidRPr="004814AE">
              <w:rPr>
                <w:rFonts w:hAnsi="ＭＳ 明朝" w:cs="ＭＳ 明朝" w:hint="eastAsia"/>
                <w:color w:val="00B050"/>
              </w:rPr>
              <w:instrText>eq \o\ac(○,</w:instrText>
            </w:r>
            <w:r w:rsidRPr="004814AE">
              <w:rPr>
                <w:rFonts w:hAnsi="ＭＳ 明朝" w:cs="ＭＳ 明朝" w:hint="eastAsia"/>
                <w:color w:val="00B050"/>
                <w:position w:val="2"/>
                <w:sz w:val="12"/>
              </w:rPr>
              <w:instrText>Ａ</w:instrText>
            </w:r>
            <w:r w:rsidRPr="004814AE">
              <w:rPr>
                <w:rFonts w:hAnsi="ＭＳ 明朝" w:cs="ＭＳ 明朝" w:hint="eastAsia"/>
                <w:color w:val="00B050"/>
              </w:rPr>
              <w:instrText>)</w:instrText>
            </w:r>
            <w:r w:rsidRPr="004814AE">
              <w:rPr>
                <w:rFonts w:hAnsi="ＭＳ 明朝" w:cs="ＭＳ 明朝"/>
                <w:color w:val="00B050"/>
              </w:rPr>
              <w:fldChar w:fldCharType="end"/>
            </w:r>
            <w:r w:rsidRPr="004814AE">
              <w:rPr>
                <w:rFonts w:hAnsi="ＭＳ 明朝" w:cs="ＭＳ 明朝" w:hint="eastAsia"/>
                <w:color w:val="00B050"/>
              </w:rPr>
              <w:t>＋</w:t>
            </w:r>
            <w:r w:rsidRPr="004814AE">
              <w:rPr>
                <w:rFonts w:hAnsi="ＭＳ 明朝" w:cs="ＭＳ 明朝"/>
                <w:color w:val="00B050"/>
              </w:rPr>
              <w:fldChar w:fldCharType="begin"/>
            </w:r>
            <w:r w:rsidRPr="004814AE">
              <w:rPr>
                <w:rFonts w:hAnsi="ＭＳ 明朝" w:cs="ＭＳ 明朝"/>
                <w:color w:val="00B050"/>
              </w:rPr>
              <w:instrText xml:space="preserve"> </w:instrText>
            </w:r>
            <w:r w:rsidRPr="004814AE">
              <w:rPr>
                <w:rFonts w:hAnsi="ＭＳ 明朝" w:cs="ＭＳ 明朝" w:hint="eastAsia"/>
                <w:color w:val="00B050"/>
              </w:rPr>
              <w:instrText>eq \o\ac(○,</w:instrText>
            </w:r>
            <w:r w:rsidRPr="004814AE">
              <w:rPr>
                <w:rFonts w:hAnsi="ＭＳ 明朝" w:cs="ＭＳ 明朝" w:hint="eastAsia"/>
                <w:color w:val="00B050"/>
                <w:position w:val="2"/>
                <w:sz w:val="12"/>
              </w:rPr>
              <w:instrText>Ｂ</w:instrText>
            </w:r>
            <w:r w:rsidRPr="004814AE">
              <w:rPr>
                <w:rFonts w:hAnsi="ＭＳ 明朝" w:cs="ＭＳ 明朝" w:hint="eastAsia"/>
                <w:color w:val="00B050"/>
              </w:rPr>
              <w:instrText>)</w:instrText>
            </w:r>
            <w:r w:rsidRPr="004814AE">
              <w:rPr>
                <w:rFonts w:hAnsi="ＭＳ 明朝" w:cs="ＭＳ 明朝"/>
                <w:color w:val="00B050"/>
              </w:rPr>
              <w:fldChar w:fldCharType="end"/>
            </w:r>
            <w:r w:rsidRPr="004814AE">
              <w:rPr>
                <w:rFonts w:hAnsi="ＭＳ 明朝" w:cs="ＭＳ 明朝" w:hint="eastAsia"/>
                <w:color w:val="00B050"/>
              </w:rPr>
              <w:t>＋</w:t>
            </w:r>
            <w:r w:rsidRPr="004814AE">
              <w:rPr>
                <w:rFonts w:hAnsi="ＭＳ 明朝" w:cs="ＭＳ 明朝"/>
                <w:color w:val="00B050"/>
              </w:rPr>
              <w:fldChar w:fldCharType="begin"/>
            </w:r>
            <w:r w:rsidRPr="004814AE">
              <w:rPr>
                <w:rFonts w:hAnsi="ＭＳ 明朝" w:cs="ＭＳ 明朝"/>
                <w:color w:val="00B050"/>
              </w:rPr>
              <w:instrText xml:space="preserve"> </w:instrText>
            </w:r>
            <w:r w:rsidRPr="004814AE">
              <w:rPr>
                <w:rFonts w:hAnsi="ＭＳ 明朝" w:cs="ＭＳ 明朝" w:hint="eastAsia"/>
                <w:color w:val="00B050"/>
              </w:rPr>
              <w:instrText>eq \o\ac(○,</w:instrText>
            </w:r>
            <w:r w:rsidRPr="004814AE">
              <w:rPr>
                <w:rFonts w:hAnsi="ＭＳ 明朝" w:cs="ＭＳ 明朝" w:hint="eastAsia"/>
                <w:color w:val="00B050"/>
                <w:position w:val="2"/>
                <w:sz w:val="12"/>
              </w:rPr>
              <w:instrText>Ｃ</w:instrText>
            </w:r>
            <w:r w:rsidRPr="004814AE">
              <w:rPr>
                <w:rFonts w:hAnsi="ＭＳ 明朝" w:cs="ＭＳ 明朝" w:hint="eastAsia"/>
                <w:color w:val="00B050"/>
              </w:rPr>
              <w:instrText>)</w:instrText>
            </w:r>
            <w:r w:rsidRPr="004814AE">
              <w:rPr>
                <w:rFonts w:hAnsi="ＭＳ 明朝" w:cs="ＭＳ 明朝"/>
                <w:color w:val="00B050"/>
              </w:rPr>
              <w:fldChar w:fldCharType="end"/>
            </w:r>
            <w:r w:rsidRPr="004814AE">
              <w:rPr>
                <w:rFonts w:hAnsi="ＭＳ 明朝" w:cs="ＭＳ 明朝" w:hint="eastAsia"/>
                <w:color w:val="00B050"/>
              </w:rPr>
              <w:t>計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482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道路復旧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袋</w:t>
            </w:r>
          </w:p>
          <w:p w:rsidR="00DE47AD" w:rsidRPr="004814AE" w:rsidRDefault="00DE47AD" w:rsidP="00EA6791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㎡</w:t>
            </w: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val="226"/>
        </w:trPr>
        <w:tc>
          <w:tcPr>
            <w:tcW w:w="17105" w:type="dxa"/>
            <w:gridSpan w:val="34"/>
            <w:vMerge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275DE4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工事雑費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DE47AD" w:rsidRPr="004814AE" w:rsidRDefault="00DE47AD" w:rsidP="00EA6791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式</w:t>
            </w: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DE47AD" w:rsidRPr="004814AE" w:rsidRDefault="00DE47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</w:tr>
      <w:tr w:rsidR="004814AE" w:rsidRPr="004814AE" w:rsidTr="004A54BE">
        <w:trPr>
          <w:cantSplit/>
          <w:trHeight w:hRule="exact" w:val="440"/>
        </w:trPr>
        <w:tc>
          <w:tcPr>
            <w:tcW w:w="360" w:type="dxa"/>
            <w:vMerge w:val="restart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textDirection w:val="tbRlV"/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労力費</w:t>
            </w:r>
          </w:p>
        </w:tc>
        <w:tc>
          <w:tcPr>
            <w:tcW w:w="7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区分</w:t>
            </w:r>
          </w:p>
        </w:tc>
        <w:tc>
          <w:tcPr>
            <w:tcW w:w="67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分岐</w:t>
            </w:r>
          </w:p>
        </w:tc>
        <w:tc>
          <w:tcPr>
            <w:tcW w:w="85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支栓</w:t>
            </w:r>
          </w:p>
        </w:tc>
        <w:tc>
          <w:tcPr>
            <w:tcW w:w="8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布設</w:t>
            </w:r>
          </w:p>
        </w:tc>
        <w:tc>
          <w:tcPr>
            <w:tcW w:w="853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布設</w:t>
            </w:r>
          </w:p>
        </w:tc>
        <w:tc>
          <w:tcPr>
            <w:tcW w:w="853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布設</w:t>
            </w:r>
          </w:p>
        </w:tc>
        <w:tc>
          <w:tcPr>
            <w:tcW w:w="8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小穴</w:t>
            </w:r>
          </w:p>
        </w:tc>
        <w:tc>
          <w:tcPr>
            <w:tcW w:w="8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水栓取付</w:t>
            </w:r>
          </w:p>
        </w:tc>
        <w:tc>
          <w:tcPr>
            <w:tcW w:w="8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2855AD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バルブ</w:t>
            </w:r>
          </w:p>
          <w:p w:rsidR="00ED1827" w:rsidRPr="004814AE" w:rsidRDefault="00ED1827" w:rsidP="002855AD">
            <w:pPr>
              <w:overflowPunct w:val="0"/>
              <w:autoSpaceDE w:val="0"/>
              <w:autoSpaceDN w:val="0"/>
              <w:spacing w:line="210" w:lineRule="exact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取</w:t>
            </w:r>
            <w:r w:rsidR="002855AD" w:rsidRPr="004814AE">
              <w:rPr>
                <w:rFonts w:hint="eastAsia"/>
                <w:color w:val="00B050"/>
              </w:rPr>
              <w:t xml:space="preserve">　</w:t>
            </w:r>
            <w:r w:rsidRPr="004814AE">
              <w:rPr>
                <w:rFonts w:hint="eastAsia"/>
                <w:color w:val="00B050"/>
              </w:rPr>
              <w:t>付</w:t>
            </w:r>
          </w:p>
        </w:tc>
        <w:tc>
          <w:tcPr>
            <w:tcW w:w="85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 w:rsidP="002855AD">
            <w:pPr>
              <w:overflowPunct w:val="0"/>
              <w:autoSpaceDE w:val="0"/>
              <w:autoSpaceDN w:val="0"/>
              <w:spacing w:line="210" w:lineRule="exact"/>
              <w:ind w:leftChars="-2" w:left="-4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  <w:spacing w:val="-20"/>
              </w:rPr>
              <w:t>メーター</w:t>
            </w:r>
            <w:r w:rsidRPr="004814AE">
              <w:rPr>
                <w:rFonts w:hint="eastAsia"/>
                <w:color w:val="00B050"/>
              </w:rPr>
              <w:t>止水栓取付</w:t>
            </w:r>
          </w:p>
        </w:tc>
        <w:tc>
          <w:tcPr>
            <w:tcW w:w="853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継手工</w:t>
            </w:r>
          </w:p>
        </w:tc>
        <w:tc>
          <w:tcPr>
            <w:tcW w:w="852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壁中配管</w:t>
            </w:r>
          </w:p>
        </w:tc>
        <w:tc>
          <w:tcPr>
            <w:tcW w:w="853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特殊器具</w:t>
            </w:r>
          </w:p>
        </w:tc>
        <w:tc>
          <w:tcPr>
            <w:tcW w:w="853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 w:rsidP="00EA6791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  <w:spacing w:val="45"/>
              </w:rPr>
              <w:t>小</w:t>
            </w:r>
            <w:r w:rsidRPr="004814AE">
              <w:rPr>
                <w:rFonts w:hint="eastAsia"/>
                <w:color w:val="00B050"/>
              </w:rPr>
              <w:t>計</w:t>
            </w:r>
            <w:r w:rsidR="00482E72" w:rsidRPr="004814AE">
              <w:rPr>
                <w:color w:val="00B050"/>
              </w:rPr>
              <w:fldChar w:fldCharType="begin"/>
            </w:r>
            <w:r w:rsidR="00482E72" w:rsidRPr="004814AE">
              <w:rPr>
                <w:color w:val="00B050"/>
              </w:rPr>
              <w:instrText xml:space="preserve"> </w:instrText>
            </w:r>
            <w:r w:rsidR="00482E72" w:rsidRPr="004814AE">
              <w:rPr>
                <w:rFonts w:hint="eastAsia"/>
                <w:color w:val="00B050"/>
              </w:rPr>
              <w:instrText>eq \o\ac(○,</w:instrText>
            </w:r>
            <w:r w:rsidR="00482E72" w:rsidRPr="004814AE">
              <w:rPr>
                <w:rFonts w:ascii="Courier New" w:hint="eastAsia"/>
                <w:color w:val="00B050"/>
                <w:position w:val="2"/>
                <w:sz w:val="12"/>
              </w:rPr>
              <w:instrText>B</w:instrText>
            </w:r>
            <w:r w:rsidR="00482E72" w:rsidRPr="004814AE">
              <w:rPr>
                <w:rFonts w:hint="eastAsia"/>
                <w:color w:val="00B050"/>
              </w:rPr>
              <w:instrText>)</w:instrText>
            </w:r>
            <w:r w:rsidR="00482E72" w:rsidRPr="004814AE">
              <w:rPr>
                <w:color w:val="00B05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事務費</w:t>
            </w: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ED1827" w:rsidRPr="004814AE" w:rsidRDefault="00ED1827" w:rsidP="00EA6791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式</w:t>
            </w:r>
          </w:p>
        </w:tc>
        <w:tc>
          <w:tcPr>
            <w:tcW w:w="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</w:tr>
      <w:tr w:rsidR="004814AE" w:rsidRPr="004814AE" w:rsidTr="004A54BE">
        <w:trPr>
          <w:cantSplit/>
          <w:trHeight w:hRule="exact" w:val="440"/>
        </w:trPr>
        <w:tc>
          <w:tcPr>
            <w:tcW w:w="360" w:type="dxa"/>
            <w:vMerge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</w:p>
        </w:tc>
        <w:tc>
          <w:tcPr>
            <w:tcW w:w="720" w:type="dxa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 w:rsidP="002855AD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84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数量</w:t>
            </w:r>
          </w:p>
        </w:tc>
        <w:tc>
          <w:tcPr>
            <w:tcW w:w="672" w:type="dxa"/>
            <w:gridSpan w:val="2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7" w:type="dxa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3" w:type="dxa"/>
            <w:gridSpan w:val="3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>概算合計</w:t>
            </w:r>
          </w:p>
        </w:tc>
        <w:tc>
          <w:tcPr>
            <w:tcW w:w="2525" w:type="dxa"/>
            <w:gridSpan w:val="3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ED1827" w:rsidRPr="004814AE" w:rsidRDefault="00ED1827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B050"/>
              </w:rPr>
            </w:pPr>
            <w:r w:rsidRPr="004814AE">
              <w:rPr>
                <w:rFonts w:hint="eastAsia"/>
                <w:color w:val="00B050"/>
              </w:rPr>
              <w:t xml:space="preserve">　</w:t>
            </w:r>
          </w:p>
        </w:tc>
      </w:tr>
    </w:tbl>
    <w:p w:rsidR="00ED1827" w:rsidRPr="004814AE" w:rsidRDefault="00ED1827" w:rsidP="008F2187">
      <w:pPr>
        <w:wordWrap w:val="0"/>
        <w:overflowPunct w:val="0"/>
        <w:autoSpaceDE w:val="0"/>
        <w:autoSpaceDN w:val="0"/>
        <w:spacing w:line="20" w:lineRule="exact"/>
        <w:rPr>
          <w:color w:val="00B050"/>
        </w:rPr>
      </w:pPr>
    </w:p>
    <w:sectPr w:rsidR="00ED1827" w:rsidRPr="004814AE" w:rsidSect="00F72942">
      <w:pgSz w:w="23814" w:h="16839" w:orient="landscape" w:code="8"/>
      <w:pgMar w:top="1134" w:right="1106" w:bottom="1134" w:left="1106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F3" w:rsidRDefault="006354F3">
      <w:r>
        <w:separator/>
      </w:r>
    </w:p>
  </w:endnote>
  <w:endnote w:type="continuationSeparator" w:id="0">
    <w:p w:rsidR="006354F3" w:rsidRDefault="0063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F3" w:rsidRDefault="006354F3">
      <w:r>
        <w:separator/>
      </w:r>
    </w:p>
  </w:footnote>
  <w:footnote w:type="continuationSeparator" w:id="0">
    <w:p w:rsidR="006354F3" w:rsidRDefault="00635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82"/>
  <w:displayHorizontalDrawingGridEvery w:val="2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86"/>
    <w:rsid w:val="0014352A"/>
    <w:rsid w:val="00210F38"/>
    <w:rsid w:val="00224B09"/>
    <w:rsid w:val="00275DE4"/>
    <w:rsid w:val="002855AD"/>
    <w:rsid w:val="00397A05"/>
    <w:rsid w:val="003C664B"/>
    <w:rsid w:val="003C7E0A"/>
    <w:rsid w:val="00405C7D"/>
    <w:rsid w:val="00434661"/>
    <w:rsid w:val="004814AE"/>
    <w:rsid w:val="00482E72"/>
    <w:rsid w:val="004A54BE"/>
    <w:rsid w:val="0051536E"/>
    <w:rsid w:val="00600DF9"/>
    <w:rsid w:val="006354F3"/>
    <w:rsid w:val="006432A6"/>
    <w:rsid w:val="006C0C00"/>
    <w:rsid w:val="00764598"/>
    <w:rsid w:val="007D3A86"/>
    <w:rsid w:val="007F0FA8"/>
    <w:rsid w:val="007F597E"/>
    <w:rsid w:val="00813BC0"/>
    <w:rsid w:val="00852CD6"/>
    <w:rsid w:val="008A05FE"/>
    <w:rsid w:val="008F0DA7"/>
    <w:rsid w:val="008F2187"/>
    <w:rsid w:val="00962177"/>
    <w:rsid w:val="009C4EF9"/>
    <w:rsid w:val="00A00E01"/>
    <w:rsid w:val="00A47FCC"/>
    <w:rsid w:val="00B549DD"/>
    <w:rsid w:val="00B727A0"/>
    <w:rsid w:val="00BA0A71"/>
    <w:rsid w:val="00C6398F"/>
    <w:rsid w:val="00DD1394"/>
    <w:rsid w:val="00DE47AD"/>
    <w:rsid w:val="00E93DB5"/>
    <w:rsid w:val="00EA6791"/>
    <w:rsid w:val="00ED1827"/>
    <w:rsid w:val="00F01258"/>
    <w:rsid w:val="00F72942"/>
    <w:rsid w:val="00FA57AB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CA987-E712-45A0-A4E5-F4A8B14E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7F597E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59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548</Words>
  <Characters>703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4</cp:revision>
  <cp:lastPrinted>2024-01-10T06:50:00Z</cp:lastPrinted>
  <dcterms:created xsi:type="dcterms:W3CDTF">2024-01-10T06:37:00Z</dcterms:created>
  <dcterms:modified xsi:type="dcterms:W3CDTF">2024-01-10T06:50:00Z</dcterms:modified>
</cp:coreProperties>
</file>