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72" w:rsidRPr="00B47C21" w:rsidRDefault="003A3F72" w:rsidP="001B1BAB">
      <w:pPr>
        <w:autoSpaceDE w:val="0"/>
        <w:autoSpaceDN w:val="0"/>
      </w:pPr>
      <w:r w:rsidRPr="00B47C21">
        <w:rPr>
          <w:rFonts w:hint="eastAsia"/>
        </w:rPr>
        <w:t>様式第</w:t>
      </w:r>
      <w:r w:rsidR="007D6F56" w:rsidRPr="00B47C21">
        <w:rPr>
          <w:rFonts w:hint="eastAsia"/>
        </w:rPr>
        <w:t>１３</w:t>
      </w:r>
      <w:r w:rsidRPr="00B47C21">
        <w:rPr>
          <w:rFonts w:hint="eastAsia"/>
        </w:rPr>
        <w:t>号</w:t>
      </w:r>
      <w:r w:rsidR="001B1BAB" w:rsidRPr="00B47C21">
        <w:rPr>
          <w:rFonts w:hint="eastAsia"/>
        </w:rPr>
        <w:t>（</w:t>
      </w:r>
      <w:r w:rsidRPr="00B47C21">
        <w:rPr>
          <w:rFonts w:hint="eastAsia"/>
        </w:rPr>
        <w:t>第</w:t>
      </w:r>
      <w:r w:rsidR="001B1BAB" w:rsidRPr="00B47C21">
        <w:rPr>
          <w:rFonts w:hint="eastAsia"/>
        </w:rPr>
        <w:t>５条の７関係）</w:t>
      </w:r>
    </w:p>
    <w:p w:rsidR="003A3F72" w:rsidRPr="00B47C21" w:rsidRDefault="000B2613" w:rsidP="001B1BAB">
      <w:pPr>
        <w:autoSpaceDE w:val="0"/>
        <w:autoSpaceDN w:val="0"/>
        <w:ind w:right="211"/>
        <w:jc w:val="right"/>
      </w:pPr>
      <w:r>
        <w:rPr>
          <w:rFonts w:hint="eastAsia"/>
        </w:rPr>
        <w:t xml:space="preserve">令和　　</w:t>
      </w:r>
      <w:r w:rsidR="003A3F72" w:rsidRPr="00B47C21">
        <w:rPr>
          <w:rFonts w:hint="eastAsia"/>
        </w:rPr>
        <w:t>年　　月　　日</w:t>
      </w:r>
    </w:p>
    <w:p w:rsidR="003A3F72" w:rsidRPr="00B47C21" w:rsidRDefault="003A3F72" w:rsidP="001B1BAB">
      <w:pPr>
        <w:autoSpaceDE w:val="0"/>
        <w:autoSpaceDN w:val="0"/>
      </w:pPr>
    </w:p>
    <w:p w:rsidR="00F65604" w:rsidRPr="00B47C21" w:rsidRDefault="00F65604" w:rsidP="001B1BAB">
      <w:pPr>
        <w:autoSpaceDE w:val="0"/>
        <w:autoSpaceDN w:val="0"/>
      </w:pPr>
    </w:p>
    <w:p w:rsidR="003A3F72" w:rsidRPr="00B47C21" w:rsidRDefault="003A3F72" w:rsidP="001B1BAB">
      <w:pPr>
        <w:autoSpaceDE w:val="0"/>
        <w:autoSpaceDN w:val="0"/>
        <w:ind w:firstLineChars="200" w:firstLine="420"/>
      </w:pPr>
      <w:r w:rsidRPr="00B47C21">
        <w:rPr>
          <w:rFonts w:hint="eastAsia"/>
        </w:rPr>
        <w:t xml:space="preserve">黒石市長　</w:t>
      </w:r>
      <w:r w:rsidR="000B2613">
        <w:rPr>
          <w:rFonts w:hint="eastAsia"/>
        </w:rPr>
        <w:t>髙　樋󠄀　　　憲</w:t>
      </w:r>
      <w:r w:rsidR="001B1BAB" w:rsidRPr="00B47C21">
        <w:rPr>
          <w:rFonts w:hint="eastAsia"/>
        </w:rPr>
        <w:t xml:space="preserve">　　</w:t>
      </w:r>
      <w:r w:rsidRPr="00B47C21">
        <w:rPr>
          <w:rFonts w:hint="eastAsia"/>
        </w:rPr>
        <w:t>様</w:t>
      </w:r>
    </w:p>
    <w:p w:rsidR="003A3F72" w:rsidRPr="00B47C21" w:rsidRDefault="003A3F72" w:rsidP="001B1BAB">
      <w:pPr>
        <w:autoSpaceDE w:val="0"/>
        <w:autoSpaceDN w:val="0"/>
      </w:pPr>
    </w:p>
    <w:p w:rsidR="00F65604" w:rsidRPr="00B47C21" w:rsidRDefault="00F65604" w:rsidP="001B1BAB">
      <w:pPr>
        <w:autoSpaceDE w:val="0"/>
        <w:autoSpaceDN w:val="0"/>
      </w:pPr>
    </w:p>
    <w:p w:rsidR="003A3F72" w:rsidRPr="00B47C21" w:rsidRDefault="00E00DFC" w:rsidP="00E00DFC">
      <w:pPr>
        <w:autoSpaceDE w:val="0"/>
        <w:autoSpaceDN w:val="0"/>
        <w:ind w:leftChars="2200" w:left="4620" w:right="420"/>
        <w:jc w:val="left"/>
        <w:rPr>
          <w:lang w:eastAsia="zh-CN"/>
        </w:rPr>
      </w:pPr>
      <w:r w:rsidRPr="00B47C21">
        <w:rPr>
          <w:rFonts w:hint="eastAsia"/>
        </w:rPr>
        <w:t>所在地</w:t>
      </w:r>
    </w:p>
    <w:p w:rsidR="003A3F72" w:rsidRPr="00B47C21" w:rsidRDefault="003A3F72" w:rsidP="00E00DFC">
      <w:pPr>
        <w:autoSpaceDE w:val="0"/>
        <w:autoSpaceDN w:val="0"/>
        <w:ind w:leftChars="2200" w:left="4620" w:right="420"/>
        <w:jc w:val="left"/>
        <w:rPr>
          <w:lang w:eastAsia="zh-CN"/>
        </w:rPr>
      </w:pPr>
      <w:r w:rsidRPr="00B47C21">
        <w:rPr>
          <w:rFonts w:hint="eastAsia"/>
          <w:lang w:eastAsia="zh-CN"/>
        </w:rPr>
        <w:t>名</w:t>
      </w:r>
      <w:r w:rsidR="001B1BAB" w:rsidRPr="00B47C21">
        <w:rPr>
          <w:rFonts w:hint="eastAsia"/>
        </w:rPr>
        <w:t xml:space="preserve">　</w:t>
      </w:r>
      <w:r w:rsidR="00486944" w:rsidRPr="00B47C21">
        <w:rPr>
          <w:rFonts w:hint="eastAsia"/>
          <w:lang w:eastAsia="zh-CN"/>
        </w:rPr>
        <w:t>称</w:t>
      </w:r>
    </w:p>
    <w:p w:rsidR="003A3F72" w:rsidRPr="00B47C21" w:rsidRDefault="003A3F72" w:rsidP="00E00DFC">
      <w:pPr>
        <w:autoSpaceDE w:val="0"/>
        <w:autoSpaceDN w:val="0"/>
        <w:ind w:leftChars="2200" w:left="4620" w:right="420"/>
        <w:jc w:val="left"/>
        <w:rPr>
          <w:lang w:eastAsia="zh-CN"/>
        </w:rPr>
      </w:pPr>
      <w:r w:rsidRPr="00B47C21">
        <w:rPr>
          <w:rFonts w:hint="eastAsia"/>
          <w:lang w:eastAsia="zh-CN"/>
        </w:rPr>
        <w:t>代表者氏名</w:t>
      </w:r>
    </w:p>
    <w:p w:rsidR="003A3F72" w:rsidRPr="00B47C21" w:rsidRDefault="00E00DFC" w:rsidP="00E00DFC">
      <w:pPr>
        <w:autoSpaceDE w:val="0"/>
        <w:autoSpaceDN w:val="0"/>
        <w:ind w:leftChars="2200" w:left="4620" w:right="420"/>
        <w:jc w:val="left"/>
        <w:rPr>
          <w:lang w:eastAsia="zh-CN"/>
        </w:rPr>
      </w:pPr>
      <w:r w:rsidRPr="00B47C21">
        <w:rPr>
          <w:rFonts w:hint="eastAsia"/>
        </w:rPr>
        <w:t>連絡先</w:t>
      </w:r>
    </w:p>
    <w:p w:rsidR="00F65604" w:rsidRPr="00B47C21" w:rsidRDefault="00F65604" w:rsidP="00F65604">
      <w:pPr>
        <w:autoSpaceDE w:val="0"/>
        <w:autoSpaceDN w:val="0"/>
        <w:jc w:val="center"/>
      </w:pPr>
    </w:p>
    <w:p w:rsidR="00F65604" w:rsidRPr="00B47C21" w:rsidRDefault="00F65604" w:rsidP="00F65604">
      <w:pPr>
        <w:autoSpaceDE w:val="0"/>
        <w:autoSpaceDN w:val="0"/>
        <w:jc w:val="center"/>
      </w:pPr>
    </w:p>
    <w:p w:rsidR="00F65604" w:rsidRPr="00B47C21" w:rsidRDefault="00F65604" w:rsidP="00F65604">
      <w:pPr>
        <w:autoSpaceDE w:val="0"/>
        <w:autoSpaceDN w:val="0"/>
        <w:jc w:val="center"/>
      </w:pPr>
      <w:r w:rsidRPr="00B47C21">
        <w:rPr>
          <w:rFonts w:hint="eastAsia"/>
        </w:rPr>
        <w:t>黒 石 市 指 定 排 水 設 備 工 事 業 者 異 動 届</w:t>
      </w:r>
    </w:p>
    <w:p w:rsidR="003A3F72" w:rsidRPr="00B47C21" w:rsidRDefault="003A3F72" w:rsidP="001B1BAB">
      <w:pPr>
        <w:autoSpaceDE w:val="0"/>
        <w:autoSpaceDN w:val="0"/>
        <w:rPr>
          <w:lang w:eastAsia="zh-CN"/>
        </w:rPr>
      </w:pPr>
    </w:p>
    <w:p w:rsidR="003A3F72" w:rsidRPr="00B47C21" w:rsidRDefault="008C1026" w:rsidP="00D33AEC">
      <w:pPr>
        <w:autoSpaceDE w:val="0"/>
        <w:autoSpaceDN w:val="0"/>
        <w:spacing w:afterLines="50" w:after="182"/>
        <w:ind w:firstLineChars="100" w:firstLine="210"/>
      </w:pPr>
      <w:r w:rsidRPr="00B47C21">
        <w:rPr>
          <w:rFonts w:hint="eastAsia"/>
        </w:rPr>
        <w:t>黒石市指定排水設備工事業者として申請した事項に</w:t>
      </w:r>
      <w:r w:rsidR="00C510FD" w:rsidRPr="00B47C21">
        <w:rPr>
          <w:rFonts w:hint="eastAsia"/>
        </w:rPr>
        <w:t>次のとおり</w:t>
      </w:r>
      <w:r w:rsidRPr="00B47C21">
        <w:rPr>
          <w:rFonts w:hint="eastAsia"/>
        </w:rPr>
        <w:t>異動があったので、</w:t>
      </w:r>
      <w:r w:rsidR="003A3F72" w:rsidRPr="00B47C21">
        <w:rPr>
          <w:rFonts w:hint="eastAsia"/>
        </w:rPr>
        <w:t>黒石市下水道条例第</w:t>
      </w:r>
      <w:r w:rsidR="001B1BAB" w:rsidRPr="00B47C21">
        <w:rPr>
          <w:rFonts w:hint="eastAsia"/>
        </w:rPr>
        <w:t>６条の８の</w:t>
      </w:r>
      <w:r w:rsidR="003A3F72" w:rsidRPr="00B47C21">
        <w:rPr>
          <w:rFonts w:hint="eastAsia"/>
        </w:rPr>
        <w:t>規定により届</w:t>
      </w:r>
      <w:r w:rsidR="00AA43D7" w:rsidRPr="00B47C21">
        <w:rPr>
          <w:rFonts w:hint="eastAsia"/>
        </w:rPr>
        <w:t>け</w:t>
      </w:r>
      <w:r w:rsidR="003A3F72" w:rsidRPr="00B47C21">
        <w:rPr>
          <w:rFonts w:hint="eastAsia"/>
        </w:rPr>
        <w:t>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6930"/>
      </w:tblGrid>
      <w:tr w:rsidR="003A3F72" w:rsidRPr="00B47C21" w:rsidTr="001B1BAB">
        <w:trPr>
          <w:cantSplit/>
          <w:trHeight w:val="900"/>
        </w:trPr>
        <w:tc>
          <w:tcPr>
            <w:tcW w:w="1470" w:type="dxa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届出の区分</w:t>
            </w:r>
          </w:p>
        </w:tc>
        <w:tc>
          <w:tcPr>
            <w:tcW w:w="7980" w:type="dxa"/>
            <w:gridSpan w:val="2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>□営業の廃止</w:t>
            </w:r>
            <w:r w:rsidR="005525AE" w:rsidRPr="00B47C21">
              <w:rPr>
                <w:rFonts w:hint="eastAsia"/>
              </w:rPr>
              <w:t>又は</w:t>
            </w:r>
            <w:r w:rsidRPr="00B47C21">
              <w:rPr>
                <w:rFonts w:hint="eastAsia"/>
              </w:rPr>
              <w:t xml:space="preserve">休止　</w:t>
            </w:r>
            <w:r w:rsidR="001B1BAB" w:rsidRPr="00B47C21">
              <w:rPr>
                <w:rFonts w:hint="eastAsia"/>
              </w:rPr>
              <w:t xml:space="preserve">　　　　</w:t>
            </w:r>
            <w:r w:rsidRPr="00B47C21">
              <w:rPr>
                <w:rFonts w:hint="eastAsia"/>
              </w:rPr>
              <w:t>□営業所の移転</w:t>
            </w:r>
          </w:p>
          <w:p w:rsidR="003A3F72" w:rsidRPr="00B47C21" w:rsidRDefault="003A3F72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□組織の変更　　　　</w:t>
            </w:r>
            <w:r w:rsidR="001B1BAB" w:rsidRPr="00B47C21">
              <w:rPr>
                <w:rFonts w:hint="eastAsia"/>
              </w:rPr>
              <w:t xml:space="preserve">　</w:t>
            </w:r>
            <w:r w:rsidRPr="00B47C21">
              <w:rPr>
                <w:rFonts w:hint="eastAsia"/>
              </w:rPr>
              <w:t xml:space="preserve">　</w:t>
            </w:r>
            <w:r w:rsidR="001B1BAB" w:rsidRPr="00B47C21">
              <w:rPr>
                <w:rFonts w:hint="eastAsia"/>
              </w:rPr>
              <w:t xml:space="preserve">　</w:t>
            </w:r>
            <w:r w:rsidR="00C954B5" w:rsidRPr="00B47C21">
              <w:rPr>
                <w:rFonts w:hint="eastAsia"/>
              </w:rPr>
              <w:t xml:space="preserve">　</w:t>
            </w:r>
            <w:r w:rsidR="001B1BAB" w:rsidRPr="00B47C21">
              <w:rPr>
                <w:rFonts w:hint="eastAsia"/>
              </w:rPr>
              <w:t xml:space="preserve">　</w:t>
            </w:r>
            <w:r w:rsidRPr="00B47C21">
              <w:rPr>
                <w:rFonts w:hint="eastAsia"/>
              </w:rPr>
              <w:t>□責任技術者又は配管工の異動</w:t>
            </w:r>
          </w:p>
          <w:p w:rsidR="003A3F72" w:rsidRPr="00B47C21" w:rsidRDefault="003A3F72" w:rsidP="00C510FD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□代表者の異動　　　</w:t>
            </w:r>
            <w:r w:rsidR="001B1BAB" w:rsidRPr="00B47C21">
              <w:rPr>
                <w:rFonts w:hint="eastAsia"/>
              </w:rPr>
              <w:t xml:space="preserve">　</w:t>
            </w:r>
            <w:r w:rsidRPr="00B47C21">
              <w:rPr>
                <w:rFonts w:hint="eastAsia"/>
              </w:rPr>
              <w:t xml:space="preserve">　</w:t>
            </w:r>
            <w:r w:rsidR="00C954B5" w:rsidRPr="00B47C21">
              <w:rPr>
                <w:rFonts w:hint="eastAsia"/>
              </w:rPr>
              <w:t xml:space="preserve">　</w:t>
            </w:r>
            <w:r w:rsidR="001B1BAB" w:rsidRPr="00B47C21">
              <w:rPr>
                <w:rFonts w:hint="eastAsia"/>
              </w:rPr>
              <w:t xml:space="preserve">　　</w:t>
            </w:r>
            <w:r w:rsidRPr="00B47C21">
              <w:rPr>
                <w:rFonts w:hint="eastAsia"/>
              </w:rPr>
              <w:t>□</w:t>
            </w:r>
            <w:r w:rsidR="00B47C21" w:rsidRPr="00B47C21">
              <w:rPr>
                <w:rFonts w:hint="eastAsia"/>
              </w:rPr>
              <w:t>連絡先</w:t>
            </w:r>
            <w:r w:rsidRPr="00B47C21">
              <w:rPr>
                <w:rFonts w:hint="eastAsia"/>
              </w:rPr>
              <w:t>の変更</w:t>
            </w:r>
          </w:p>
        </w:tc>
      </w:tr>
      <w:tr w:rsidR="003A3F72" w:rsidRPr="00B47C21" w:rsidTr="001B1BAB">
        <w:trPr>
          <w:cantSplit/>
          <w:trHeight w:val="900"/>
        </w:trPr>
        <w:tc>
          <w:tcPr>
            <w:tcW w:w="1470" w:type="dxa"/>
            <w:vMerge w:val="restart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異動内容</w:t>
            </w:r>
          </w:p>
        </w:tc>
        <w:tc>
          <w:tcPr>
            <w:tcW w:w="1050" w:type="dxa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新事項</w:t>
            </w:r>
          </w:p>
        </w:tc>
        <w:tc>
          <w:tcPr>
            <w:tcW w:w="6930" w:type="dxa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</w:p>
        </w:tc>
      </w:tr>
      <w:tr w:rsidR="003A3F72" w:rsidRPr="00B47C21" w:rsidTr="001B1BAB">
        <w:trPr>
          <w:cantSplit/>
          <w:trHeight w:val="900"/>
        </w:trPr>
        <w:tc>
          <w:tcPr>
            <w:tcW w:w="1470" w:type="dxa"/>
            <w:vMerge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旧事項</w:t>
            </w:r>
          </w:p>
        </w:tc>
        <w:tc>
          <w:tcPr>
            <w:tcW w:w="6930" w:type="dxa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</w:p>
        </w:tc>
      </w:tr>
      <w:tr w:rsidR="003A3F72" w:rsidRPr="00B47C21" w:rsidTr="001B1BAB">
        <w:trPr>
          <w:cantSplit/>
          <w:trHeight w:val="900"/>
        </w:trPr>
        <w:tc>
          <w:tcPr>
            <w:tcW w:w="1470" w:type="dxa"/>
            <w:vAlign w:val="center"/>
          </w:tcPr>
          <w:p w:rsidR="003A3F72" w:rsidRPr="00B47C21" w:rsidRDefault="005525AE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異動</w:t>
            </w:r>
            <w:r w:rsidR="003A3F72" w:rsidRPr="00B47C21">
              <w:rPr>
                <w:rFonts w:hint="eastAsia"/>
              </w:rPr>
              <w:t>事由</w:t>
            </w:r>
          </w:p>
        </w:tc>
        <w:tc>
          <w:tcPr>
            <w:tcW w:w="7980" w:type="dxa"/>
            <w:gridSpan w:val="2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</w:p>
        </w:tc>
      </w:tr>
      <w:tr w:rsidR="003A3F72" w:rsidRPr="00B47C21" w:rsidTr="001B1BAB">
        <w:trPr>
          <w:trHeight w:val="600"/>
        </w:trPr>
        <w:tc>
          <w:tcPr>
            <w:tcW w:w="1470" w:type="dxa"/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変更年月日</w:t>
            </w:r>
          </w:p>
        </w:tc>
        <w:tc>
          <w:tcPr>
            <w:tcW w:w="7980" w:type="dxa"/>
            <w:gridSpan w:val="2"/>
            <w:vAlign w:val="center"/>
          </w:tcPr>
          <w:p w:rsidR="003A3F72" w:rsidRPr="00B47C21" w:rsidRDefault="000B2613" w:rsidP="000B2613">
            <w:pPr>
              <w:autoSpaceDE w:val="0"/>
              <w:autoSpaceDN w:val="0"/>
              <w:ind w:leftChars="49" w:left="107" w:right="113" w:hangingChars="2" w:hanging="4"/>
              <w:jc w:val="left"/>
            </w:pPr>
            <w:r>
              <w:rPr>
                <w:rFonts w:hint="eastAsia"/>
              </w:rPr>
              <w:t xml:space="preserve">令和　　</w:t>
            </w:r>
            <w:r w:rsidR="003A3F72" w:rsidRPr="00B47C21">
              <w:rPr>
                <w:rFonts w:hint="eastAsia"/>
              </w:rPr>
              <w:t>年　　月　　日から</w:t>
            </w:r>
          </w:p>
        </w:tc>
      </w:tr>
      <w:tr w:rsidR="003A3F72" w:rsidRPr="00B47C21" w:rsidTr="003949BF">
        <w:trPr>
          <w:trHeight w:val="60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添付書類</w:t>
            </w:r>
          </w:p>
        </w:tc>
        <w:tc>
          <w:tcPr>
            <w:tcW w:w="7980" w:type="dxa"/>
            <w:gridSpan w:val="2"/>
            <w:tcBorders>
              <w:bottom w:val="single" w:sz="4" w:space="0" w:color="auto"/>
            </w:tcBorders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</w:p>
        </w:tc>
      </w:tr>
      <w:tr w:rsidR="003A3F72" w:rsidRPr="00B47C21" w:rsidTr="003949BF">
        <w:trPr>
          <w:trHeight w:val="60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備考</w:t>
            </w:r>
          </w:p>
        </w:tc>
        <w:tc>
          <w:tcPr>
            <w:tcW w:w="7980" w:type="dxa"/>
            <w:gridSpan w:val="2"/>
            <w:tcBorders>
              <w:bottom w:val="single" w:sz="4" w:space="0" w:color="auto"/>
            </w:tcBorders>
            <w:vAlign w:val="center"/>
          </w:tcPr>
          <w:p w:rsidR="003A3F72" w:rsidRPr="00B47C21" w:rsidRDefault="003A3F72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</w:p>
        </w:tc>
      </w:tr>
    </w:tbl>
    <w:p w:rsidR="003949BF" w:rsidRPr="00B47C21" w:rsidRDefault="003949BF"/>
    <w:p w:rsidR="003949BF" w:rsidRPr="00B47C21" w:rsidRDefault="003949BF"/>
    <w:p w:rsidR="003949BF" w:rsidRPr="00B47C21" w:rsidRDefault="003949BF">
      <w:r w:rsidRPr="00B47C21">
        <w:rPr>
          <w:rFonts w:hint="eastAsia"/>
        </w:rPr>
        <w:t>〔市処理欄〕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1890"/>
        <w:gridCol w:w="840"/>
        <w:gridCol w:w="2520"/>
      </w:tblGrid>
      <w:tr w:rsidR="003949BF" w:rsidRPr="00B47C21" w:rsidTr="003949BF">
        <w:trPr>
          <w:trHeight w:val="400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60"/>
              <w:jc w:val="distribute"/>
            </w:pPr>
            <w:r w:rsidRPr="00B47C21"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949BF" w:rsidRPr="00B47C21" w:rsidRDefault="000B2613" w:rsidP="001B1BAB">
            <w:pPr>
              <w:autoSpaceDE w:val="0"/>
              <w:autoSpaceDN w:val="0"/>
              <w:ind w:left="113" w:right="6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949BF" w:rsidRPr="00B47C21" w:rsidRDefault="000B2613" w:rsidP="001B1BAB">
            <w:pPr>
              <w:autoSpaceDE w:val="0"/>
              <w:autoSpaceDN w:val="0"/>
              <w:ind w:left="113" w:right="6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949BF" w:rsidRPr="00B47C21" w:rsidRDefault="000B2613" w:rsidP="000B2613">
            <w:pPr>
              <w:autoSpaceDE w:val="0"/>
              <w:autoSpaceDN w:val="0"/>
              <w:ind w:left="113" w:right="60"/>
            </w:pPr>
            <w:r w:rsidRPr="000B2613">
              <w:rPr>
                <w:rFonts w:hint="eastAsia"/>
                <w:w w:val="75"/>
                <w:kern w:val="0"/>
                <w:fitText w:val="630" w:id="-1134334720"/>
              </w:rPr>
              <w:t>課長補佐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949BF" w:rsidRPr="00B47C21" w:rsidRDefault="000B2613" w:rsidP="001B1BAB">
            <w:pPr>
              <w:autoSpaceDE w:val="0"/>
              <w:autoSpaceDN w:val="0"/>
              <w:ind w:left="113" w:right="113"/>
            </w:pPr>
            <w:r w:rsidRPr="000B2613">
              <w:rPr>
                <w:rFonts w:hint="eastAsia"/>
                <w:w w:val="75"/>
                <w:kern w:val="0"/>
                <w:fitText w:val="630" w:id="-1134334719"/>
              </w:rPr>
              <w:t>施設係長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949BF" w:rsidRPr="00B47C21" w:rsidRDefault="000B2613" w:rsidP="000B26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 設 係 員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949BF" w:rsidRPr="00B47C21" w:rsidRDefault="003949BF" w:rsidP="003949BF">
            <w:pPr>
              <w:autoSpaceDE w:val="0"/>
              <w:autoSpaceDN w:val="0"/>
              <w:ind w:left="113" w:right="113"/>
              <w:jc w:val="distribute"/>
            </w:pPr>
            <w:r w:rsidRPr="00B47C21">
              <w:rPr>
                <w:rFonts w:hint="eastAsia"/>
              </w:rPr>
              <w:t>担当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60"/>
              <w:jc w:val="center"/>
            </w:pPr>
            <w:r w:rsidRPr="00B47C21">
              <w:rPr>
                <w:rFonts w:hint="eastAsia"/>
              </w:rPr>
              <w:t>受　理　年　月　日</w:t>
            </w:r>
          </w:p>
        </w:tc>
      </w:tr>
      <w:tr w:rsidR="003949BF" w:rsidRPr="00B47C21" w:rsidTr="002B1D04">
        <w:trPr>
          <w:trHeight w:val="900"/>
        </w:trPr>
        <w:tc>
          <w:tcPr>
            <w:tcW w:w="840" w:type="dxa"/>
            <w:tcBorders>
              <w:bottom w:val="single" w:sz="4" w:space="0" w:color="auto"/>
            </w:tcBorders>
          </w:tcPr>
          <w:p w:rsidR="003949BF" w:rsidRPr="002B1D04" w:rsidRDefault="002B1D04" w:rsidP="002B1D04">
            <w:pPr>
              <w:autoSpaceDE w:val="0"/>
              <w:autoSpaceDN w:val="0"/>
              <w:ind w:left="113" w:right="113"/>
              <w:rPr>
                <w:color w:val="FF0000"/>
                <w:sz w:val="18"/>
                <w:szCs w:val="18"/>
              </w:rPr>
            </w:pPr>
            <w:r w:rsidRPr="002B1D04"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113"/>
            </w:pPr>
            <w:r w:rsidRPr="00B47C21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113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949BF" w:rsidRPr="00B47C21" w:rsidRDefault="003949BF" w:rsidP="001B1BAB">
            <w:pPr>
              <w:autoSpaceDE w:val="0"/>
              <w:autoSpaceDN w:val="0"/>
              <w:ind w:left="113" w:right="113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949BF" w:rsidRPr="00B47C21" w:rsidRDefault="000B2613" w:rsidP="000B2613">
            <w:pPr>
              <w:autoSpaceDE w:val="0"/>
              <w:autoSpaceDN w:val="0"/>
              <w:ind w:left="3" w:right="113"/>
              <w:jc w:val="right"/>
            </w:pPr>
            <w:r>
              <w:rPr>
                <w:rFonts w:hint="eastAsia"/>
              </w:rPr>
              <w:t xml:space="preserve">令和　　</w:t>
            </w:r>
            <w:r w:rsidR="003949BF" w:rsidRPr="00B47C21">
              <w:rPr>
                <w:rFonts w:hint="eastAsia"/>
              </w:rPr>
              <w:t>年　　月　　日</w:t>
            </w:r>
          </w:p>
        </w:tc>
      </w:tr>
    </w:tbl>
    <w:p w:rsidR="003A3F72" w:rsidRPr="001B1BAB" w:rsidRDefault="003A3F72" w:rsidP="003949BF">
      <w:pPr>
        <w:autoSpaceDE w:val="0"/>
        <w:autoSpaceDN w:val="0"/>
        <w:spacing w:line="60" w:lineRule="exact"/>
      </w:pPr>
    </w:p>
    <w:sectPr w:rsidR="003A3F72" w:rsidRPr="001B1BAB" w:rsidSect="001B1BAB">
      <w:pgSz w:w="11906" w:h="16838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E2" w:rsidRDefault="008A44E2">
      <w:r>
        <w:separator/>
      </w:r>
    </w:p>
  </w:endnote>
  <w:endnote w:type="continuationSeparator" w:id="0">
    <w:p w:rsidR="008A44E2" w:rsidRDefault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E2" w:rsidRDefault="008A44E2">
      <w:r>
        <w:separator/>
      </w:r>
    </w:p>
  </w:footnote>
  <w:footnote w:type="continuationSeparator" w:id="0">
    <w:p w:rsidR="008A44E2" w:rsidRDefault="008A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2"/>
    <w:rsid w:val="000B2613"/>
    <w:rsid w:val="0012692C"/>
    <w:rsid w:val="001B1BAB"/>
    <w:rsid w:val="0022755F"/>
    <w:rsid w:val="002B1D04"/>
    <w:rsid w:val="003559F5"/>
    <w:rsid w:val="003949BF"/>
    <w:rsid w:val="003A3F72"/>
    <w:rsid w:val="00454E61"/>
    <w:rsid w:val="00486944"/>
    <w:rsid w:val="005525AE"/>
    <w:rsid w:val="005B127B"/>
    <w:rsid w:val="006B6C42"/>
    <w:rsid w:val="007C5792"/>
    <w:rsid w:val="007D6F56"/>
    <w:rsid w:val="008A44E2"/>
    <w:rsid w:val="008C1026"/>
    <w:rsid w:val="00975843"/>
    <w:rsid w:val="00A9588E"/>
    <w:rsid w:val="00AA43D7"/>
    <w:rsid w:val="00B47C21"/>
    <w:rsid w:val="00B62A8C"/>
    <w:rsid w:val="00C510FD"/>
    <w:rsid w:val="00C954B5"/>
    <w:rsid w:val="00CB7E5D"/>
    <w:rsid w:val="00D33AEC"/>
    <w:rsid w:val="00E00DFC"/>
    <w:rsid w:val="00E15254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6F2ABC"/>
  <w15:chartTrackingRefBased/>
  <w15:docId w15:val="{F34FC53A-9D67-4AA5-B8D2-92B7228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E15254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B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2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21</TotalTime>
  <Pages>1</Pages>
  <Words>245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22</cp:revision>
  <cp:lastPrinted>2023-11-06T03:00:00Z</cp:lastPrinted>
  <dcterms:created xsi:type="dcterms:W3CDTF">2022-01-13T02:53:00Z</dcterms:created>
  <dcterms:modified xsi:type="dcterms:W3CDTF">2023-12-12T04:46:00Z</dcterms:modified>
</cp:coreProperties>
</file>