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AA" w:rsidRPr="00FC1564" w:rsidRDefault="009B2333">
      <w:pPr>
        <w:autoSpaceDE w:val="0"/>
        <w:snapToGrid w:val="0"/>
        <w:ind w:left="567" w:hanging="567"/>
        <w:rPr>
          <w:rFonts w:ascii="HGSｺﾞｼｯｸM" w:eastAsia="HGSｺﾞｼｯｸM" w:cs="ＭＳ ゴシック"/>
          <w:sz w:val="24"/>
          <w:szCs w:val="24"/>
        </w:rPr>
      </w:pPr>
      <w:bookmarkStart w:id="0" w:name="_GoBack"/>
      <w:bookmarkEnd w:id="0"/>
      <w:r w:rsidRPr="00FC1564">
        <w:rPr>
          <w:rFonts w:ascii="HGSｺﾞｼｯｸM" w:eastAsia="HGSｺﾞｼｯｸM" w:cs="ＭＳ ゴシック" w:hint="eastAsia"/>
        </w:rPr>
        <w:t>付表１</w:t>
      </w:r>
    </w:p>
    <w:p w:rsidR="00C30FAA" w:rsidRPr="00FC1564" w:rsidRDefault="00BE1ACF">
      <w:pPr>
        <w:jc w:val="center"/>
        <w:rPr>
          <w:rFonts w:ascii="HGSｺﾞｼｯｸM" w:eastAsia="HGSｺﾞｼｯｸM" w:cs="ＭＳ ゴシック"/>
        </w:rPr>
      </w:pPr>
      <w:r>
        <w:rPr>
          <w:rFonts w:ascii="HGSｺﾞｼｯｸM" w:eastAsia="HGSｺﾞｼｯｸM" w:cs="ＭＳ ゴシック" w:hint="eastAsia"/>
          <w:sz w:val="24"/>
          <w:szCs w:val="24"/>
        </w:rPr>
        <w:t>介護予防</w:t>
      </w:r>
      <w:r w:rsidR="00B67BC0" w:rsidRPr="00FC1564">
        <w:rPr>
          <w:rFonts w:ascii="HGSｺﾞｼｯｸM" w:eastAsia="HGSｺﾞｼｯｸM" w:cs="ＭＳ ゴシック" w:hint="eastAsia"/>
          <w:sz w:val="24"/>
          <w:szCs w:val="24"/>
        </w:rPr>
        <w:t>訪問</w:t>
      </w:r>
      <w:r>
        <w:rPr>
          <w:rFonts w:ascii="HGSｺﾞｼｯｸM" w:eastAsia="HGSｺﾞｼｯｸM" w:cs="ＭＳ ゴシック" w:hint="eastAsia"/>
          <w:sz w:val="24"/>
          <w:szCs w:val="24"/>
        </w:rPr>
        <w:t>介護相当</w:t>
      </w:r>
      <w:r w:rsidR="00C30FAA" w:rsidRPr="00FC1564">
        <w:rPr>
          <w:rFonts w:ascii="HGSｺﾞｼｯｸM" w:eastAsia="HGSｺﾞｼｯｸM" w:cs="ＭＳ ゴシック" w:hint="eastAsia"/>
          <w:sz w:val="24"/>
          <w:szCs w:val="24"/>
        </w:rPr>
        <w:t>サービス事業者の指定に係る記載事項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43"/>
        <w:gridCol w:w="886"/>
        <w:gridCol w:w="105"/>
        <w:gridCol w:w="15"/>
        <w:gridCol w:w="450"/>
        <w:gridCol w:w="373"/>
        <w:gridCol w:w="182"/>
        <w:gridCol w:w="63"/>
        <w:gridCol w:w="129"/>
        <w:gridCol w:w="48"/>
        <w:gridCol w:w="274"/>
        <w:gridCol w:w="52"/>
        <w:gridCol w:w="127"/>
        <w:gridCol w:w="168"/>
        <w:gridCol w:w="30"/>
        <w:gridCol w:w="49"/>
        <w:gridCol w:w="33"/>
        <w:gridCol w:w="340"/>
        <w:gridCol w:w="52"/>
        <w:gridCol w:w="361"/>
        <w:gridCol w:w="303"/>
        <w:gridCol w:w="32"/>
        <w:gridCol w:w="279"/>
        <w:gridCol w:w="95"/>
        <w:gridCol w:w="202"/>
        <w:gridCol w:w="402"/>
        <w:gridCol w:w="101"/>
        <w:gridCol w:w="202"/>
        <w:gridCol w:w="71"/>
        <w:gridCol w:w="374"/>
        <w:gridCol w:w="153"/>
        <w:gridCol w:w="10"/>
        <w:gridCol w:w="315"/>
        <w:gridCol w:w="290"/>
        <w:gridCol w:w="621"/>
        <w:gridCol w:w="58"/>
        <w:gridCol w:w="645"/>
        <w:gridCol w:w="303"/>
        <w:gridCol w:w="558"/>
        <w:gridCol w:w="240"/>
        <w:gridCol w:w="20"/>
      </w:tblGrid>
      <w:tr w:rsidR="00C30FAA" w:rsidRPr="00FC1564">
        <w:trPr>
          <w:gridAfter w:val="1"/>
          <w:wAfter w:w="20" w:type="dxa"/>
          <w:cantSplit/>
          <w:trHeight w:val="70"/>
        </w:trPr>
        <w:tc>
          <w:tcPr>
            <w:tcW w:w="9393" w:type="dxa"/>
            <w:gridSpan w:val="41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70"/>
        </w:trPr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C30FAA" w:rsidRPr="00FC1564" w:rsidRDefault="00C30FAA">
            <w:pPr>
              <w:autoSpaceDE w:val="0"/>
              <w:snapToGrid w:val="0"/>
              <w:ind w:left="113" w:right="113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事　業　所</w:t>
            </w:r>
          </w:p>
        </w:tc>
        <w:tc>
          <w:tcPr>
            <w:tcW w:w="1034" w:type="dxa"/>
            <w:gridSpan w:val="3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3" w:right="-9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フリガナ</w:t>
            </w:r>
          </w:p>
        </w:tc>
        <w:tc>
          <w:tcPr>
            <w:tcW w:w="8020" w:type="dxa"/>
            <w:gridSpan w:val="38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397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034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名 称</w:t>
            </w:r>
          </w:p>
        </w:tc>
        <w:tc>
          <w:tcPr>
            <w:tcW w:w="8020" w:type="dxa"/>
            <w:gridSpan w:val="38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70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0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所在地</w:t>
            </w:r>
          </w:p>
        </w:tc>
        <w:tc>
          <w:tcPr>
            <w:tcW w:w="8020" w:type="dxa"/>
            <w:gridSpan w:val="38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(〒　　　－　　　　)</w:t>
            </w:r>
          </w:p>
        </w:tc>
      </w:tr>
      <w:tr w:rsidR="00C30FAA" w:rsidRPr="00FC1564">
        <w:trPr>
          <w:cantSplit/>
          <w:trHeight w:val="601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03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</w:p>
        </w:tc>
        <w:tc>
          <w:tcPr>
            <w:tcW w:w="80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  <w:spacing w:val="-10"/>
              </w:rPr>
              <w:t xml:space="preserve">　</w:t>
            </w:r>
          </w:p>
        </w:tc>
      </w:tr>
      <w:tr w:rsidR="00C30FAA" w:rsidRPr="00FC1564">
        <w:trPr>
          <w:cantSplit/>
          <w:trHeight w:val="195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0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連絡先</w:t>
            </w: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電話番号</w:t>
            </w:r>
          </w:p>
        </w:tc>
        <w:tc>
          <w:tcPr>
            <w:tcW w:w="21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1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FAX番号</w:t>
            </w:r>
          </w:p>
        </w:tc>
        <w:tc>
          <w:tcPr>
            <w:tcW w:w="3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289"/>
        </w:trPr>
        <w:tc>
          <w:tcPr>
            <w:tcW w:w="3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03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  <w:spacing w:val="-10"/>
              </w:rPr>
              <w:t>E-mailアドレス</w:t>
            </w:r>
          </w:p>
        </w:tc>
        <w:tc>
          <w:tcPr>
            <w:tcW w:w="648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</w:p>
        </w:tc>
      </w:tr>
      <w:tr w:rsidR="00C30FAA" w:rsidRPr="00FC1564">
        <w:trPr>
          <w:cantSplit/>
          <w:trHeight w:val="70"/>
        </w:trPr>
        <w:tc>
          <w:tcPr>
            <w:tcW w:w="5826" w:type="dxa"/>
            <w:gridSpan w:val="30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  <w:spacing w:val="-10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当該事業の実施について定めてある定款･寄附行為等の条文</w:t>
            </w:r>
          </w:p>
        </w:tc>
        <w:tc>
          <w:tcPr>
            <w:tcW w:w="358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  <w:spacing w:val="-10"/>
              </w:rPr>
              <w:t>第　　条</w:t>
            </w:r>
            <w:r w:rsidR="00D536E3" w:rsidRPr="00FC1564">
              <w:rPr>
                <w:rFonts w:ascii="HGSｺﾞｼｯｸM" w:eastAsia="HGSｺﾞｼｯｸM" w:cs="ＭＳ ゴシック" w:hint="eastAsia"/>
                <w:spacing w:val="-10"/>
              </w:rPr>
              <w:t xml:space="preserve"> </w:t>
            </w:r>
            <w:r w:rsidRPr="00FC1564">
              <w:rPr>
                <w:rFonts w:ascii="HGSｺﾞｼｯｸM" w:eastAsia="HGSｺﾞｼｯｸM" w:cs="ＭＳ ゴシック" w:hint="eastAsia"/>
                <w:spacing w:val="-10"/>
              </w:rPr>
              <w:t>第　　項</w:t>
            </w:r>
            <w:r w:rsidR="00D536E3" w:rsidRPr="00FC1564">
              <w:rPr>
                <w:rFonts w:ascii="HGSｺﾞｼｯｸM" w:eastAsia="HGSｺﾞｼｯｸM" w:cs="ＭＳ ゴシック" w:hint="eastAsia"/>
                <w:spacing w:val="-10"/>
              </w:rPr>
              <w:t xml:space="preserve"> </w:t>
            </w:r>
            <w:r w:rsidRPr="00FC1564">
              <w:rPr>
                <w:rFonts w:ascii="HGSｺﾞｼｯｸM" w:eastAsia="HGSｺﾞｼｯｸM" w:cs="ＭＳ ゴシック" w:hint="eastAsia"/>
                <w:spacing w:val="-10"/>
              </w:rPr>
              <w:t>第　　号</w:t>
            </w:r>
          </w:p>
        </w:tc>
      </w:tr>
      <w:tr w:rsidR="00C30FAA" w:rsidRPr="00FC1564">
        <w:trPr>
          <w:cantSplit/>
          <w:trHeight w:val="70"/>
        </w:trPr>
        <w:tc>
          <w:tcPr>
            <w:tcW w:w="359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C30FAA" w:rsidRPr="00FC1564" w:rsidRDefault="00C30FAA">
            <w:pPr>
              <w:autoSpaceDE w:val="0"/>
              <w:snapToGrid w:val="0"/>
              <w:ind w:left="113" w:right="113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管　理　者</w:t>
            </w:r>
          </w:p>
        </w:tc>
        <w:tc>
          <w:tcPr>
            <w:tcW w:w="1049" w:type="dxa"/>
            <w:gridSpan w:val="4"/>
            <w:tcBorders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フリガナ</w:t>
            </w:r>
          </w:p>
        </w:tc>
        <w:tc>
          <w:tcPr>
            <w:tcW w:w="2370" w:type="dxa"/>
            <w:gridSpan w:val="15"/>
            <w:tcBorders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6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right="-129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住所</w:t>
            </w:r>
          </w:p>
        </w:tc>
        <w:tc>
          <w:tcPr>
            <w:tcW w:w="497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(〒　　　－　　　　)</w:t>
            </w:r>
          </w:p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</w:p>
        </w:tc>
      </w:tr>
      <w:tr w:rsidR="00C30FAA" w:rsidRPr="00FC1564">
        <w:trPr>
          <w:cantSplit/>
          <w:trHeight w:val="397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049" w:type="dxa"/>
            <w:gridSpan w:val="4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名 前</w:t>
            </w:r>
          </w:p>
        </w:tc>
        <w:tc>
          <w:tcPr>
            <w:tcW w:w="2370" w:type="dxa"/>
            <w:gridSpan w:val="15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6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4971" w:type="dxa"/>
            <w:gridSpan w:val="20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</w:tr>
      <w:tr w:rsidR="00C30FAA" w:rsidRPr="00FC1564">
        <w:trPr>
          <w:cantSplit/>
          <w:trHeight w:val="405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生年月日</w:t>
            </w:r>
          </w:p>
        </w:tc>
        <w:tc>
          <w:tcPr>
            <w:tcW w:w="23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497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</w:tr>
      <w:tr w:rsidR="00C30FAA" w:rsidRPr="00FC1564">
        <w:trPr>
          <w:cantSplit/>
          <w:trHeight w:val="346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5194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当該事業所で兼務する他の職種（兼務の場合記入）</w:t>
            </w:r>
          </w:p>
        </w:tc>
        <w:tc>
          <w:tcPr>
            <w:tcW w:w="386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356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2294" w:type="dxa"/>
            <w:gridSpan w:val="10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33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兼務する同一敷地内の</w:t>
            </w:r>
          </w:p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他の事業所又は施設</w:t>
            </w:r>
          </w:p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(兼務の場合記入)</w:t>
            </w:r>
          </w:p>
        </w:tc>
        <w:tc>
          <w:tcPr>
            <w:tcW w:w="178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事業所等名称</w:t>
            </w:r>
          </w:p>
        </w:tc>
        <w:tc>
          <w:tcPr>
            <w:tcW w:w="4971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　</w:t>
            </w:r>
          </w:p>
        </w:tc>
      </w:tr>
      <w:tr w:rsidR="00C30FAA" w:rsidRPr="00FC1564">
        <w:trPr>
          <w:cantSplit/>
          <w:trHeight w:val="273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2294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789" w:type="dxa"/>
            <w:gridSpan w:val="11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兼務する職種</w:t>
            </w:r>
          </w:p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及び勤務時間等</w:t>
            </w:r>
          </w:p>
        </w:tc>
        <w:tc>
          <w:tcPr>
            <w:tcW w:w="4971" w:type="dxa"/>
            <w:gridSpan w:val="20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273"/>
        </w:trPr>
        <w:tc>
          <w:tcPr>
            <w:tcW w:w="3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2294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789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497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</w:tr>
      <w:tr w:rsidR="00C30FAA" w:rsidRPr="00FC1564">
        <w:trPr>
          <w:cantSplit/>
          <w:trHeight w:val="70"/>
        </w:trPr>
        <w:tc>
          <w:tcPr>
            <w:tcW w:w="1288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サービス</w:t>
            </w:r>
          </w:p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提供責任者</w:t>
            </w:r>
          </w:p>
        </w:tc>
        <w:tc>
          <w:tcPr>
            <w:tcW w:w="1125" w:type="dxa"/>
            <w:gridSpan w:val="5"/>
            <w:tcBorders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フリガナ</w:t>
            </w:r>
          </w:p>
        </w:tc>
        <w:tc>
          <w:tcPr>
            <w:tcW w:w="2435" w:type="dxa"/>
            <w:gridSpan w:val="17"/>
            <w:tcBorders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70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住所</w:t>
            </w:r>
          </w:p>
        </w:tc>
        <w:tc>
          <w:tcPr>
            <w:tcW w:w="38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(〒　　　－　　　　)</w:t>
            </w:r>
          </w:p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</w:p>
        </w:tc>
      </w:tr>
      <w:tr w:rsidR="00C30FAA" w:rsidRPr="00FC1564">
        <w:trPr>
          <w:cantSplit/>
          <w:trHeight w:val="581"/>
        </w:trPr>
        <w:tc>
          <w:tcPr>
            <w:tcW w:w="1288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125" w:type="dxa"/>
            <w:gridSpan w:val="5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名　前</w:t>
            </w:r>
          </w:p>
        </w:tc>
        <w:tc>
          <w:tcPr>
            <w:tcW w:w="2435" w:type="dxa"/>
            <w:gridSpan w:val="17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386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</w:tr>
      <w:tr w:rsidR="00C30FAA" w:rsidRPr="00FC1564">
        <w:trPr>
          <w:cantSplit/>
          <w:trHeight w:val="70"/>
        </w:trPr>
        <w:tc>
          <w:tcPr>
            <w:tcW w:w="1288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フリガナ</w:t>
            </w:r>
          </w:p>
        </w:tc>
        <w:tc>
          <w:tcPr>
            <w:tcW w:w="2435" w:type="dxa"/>
            <w:gridSpan w:val="17"/>
            <w:tcBorders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70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住所</w:t>
            </w:r>
          </w:p>
        </w:tc>
        <w:tc>
          <w:tcPr>
            <w:tcW w:w="38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(〒　　　－　　　　)</w:t>
            </w:r>
          </w:p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</w:p>
        </w:tc>
      </w:tr>
      <w:tr w:rsidR="00C30FAA" w:rsidRPr="00FC1564">
        <w:trPr>
          <w:cantSplit/>
          <w:trHeight w:val="614"/>
        </w:trPr>
        <w:tc>
          <w:tcPr>
            <w:tcW w:w="1288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125" w:type="dxa"/>
            <w:gridSpan w:val="5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名　前</w:t>
            </w:r>
          </w:p>
        </w:tc>
        <w:tc>
          <w:tcPr>
            <w:tcW w:w="2435" w:type="dxa"/>
            <w:gridSpan w:val="17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386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</w:tr>
      <w:tr w:rsidR="00BE1ACF" w:rsidRPr="00FC1564" w:rsidTr="00A71627">
        <w:trPr>
          <w:cantSplit/>
          <w:trHeight w:val="70"/>
        </w:trPr>
        <w:tc>
          <w:tcPr>
            <w:tcW w:w="3274" w:type="dxa"/>
            <w:gridSpan w:val="15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従 業 者 の 職 種 ・ 員 数</w:t>
            </w:r>
          </w:p>
        </w:tc>
        <w:tc>
          <w:tcPr>
            <w:tcW w:w="3089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  <w:spacing w:val="129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訪問介護員等</w:t>
            </w:r>
          </w:p>
        </w:tc>
        <w:tc>
          <w:tcPr>
            <w:tcW w:w="3050" w:type="dxa"/>
            <w:gridSpan w:val="9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ACF" w:rsidRPr="00FC1564" w:rsidRDefault="00BE1ACF" w:rsidP="00FC1564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>
              <w:rPr>
                <w:rFonts w:ascii="HGSｺﾞｼｯｸM" w:eastAsia="HGSｺﾞｼｯｸM" w:cs="ＭＳ ゴシック" w:hint="eastAsia"/>
              </w:rPr>
              <w:t>利用者数</w:t>
            </w:r>
            <w:r w:rsidRPr="00FC1564">
              <w:rPr>
                <w:rFonts w:ascii="HGSｺﾞｼｯｸM" w:eastAsia="HGSｺﾞｼｯｸM" w:cs="ＭＳ ゴシック" w:hint="eastAsia"/>
              </w:rPr>
              <w:t>(前3月の平均)</w:t>
            </w:r>
          </w:p>
        </w:tc>
      </w:tr>
      <w:tr w:rsidR="00BE1ACF" w:rsidRPr="00FC1564" w:rsidTr="00BE1ACF">
        <w:trPr>
          <w:cantSplit/>
          <w:trHeight w:val="429"/>
        </w:trPr>
        <w:tc>
          <w:tcPr>
            <w:tcW w:w="3274" w:type="dxa"/>
            <w:gridSpan w:val="15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57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専　従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兼　務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E1ACF" w:rsidRDefault="00BE1ACF" w:rsidP="00FC1564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>
              <w:rPr>
                <w:rFonts w:ascii="HGSｺﾞｼｯｸM" w:eastAsia="HGSｺﾞｼｯｸM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17145</wp:posOffset>
                      </wp:positionV>
                      <wp:extent cx="1761490" cy="772160"/>
                      <wp:effectExtent l="5715" t="9525" r="13970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772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6pt;margin-top:1.35pt;width:138.7pt;height: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BE1ACF" w:rsidRDefault="00BE1ACF" w:rsidP="00FC1564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</w:p>
          <w:p w:rsidR="00BE1ACF" w:rsidRPr="00FC1564" w:rsidRDefault="00BE1ACF" w:rsidP="00FC1564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BE1ACF" w:rsidRPr="00FC1564" w:rsidRDefault="00BE1ACF" w:rsidP="00BE1ACF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>
              <w:rPr>
                <w:rFonts w:ascii="HGSｺﾞｼｯｸM" w:eastAsia="HGSｺﾞｼｯｸM" w:cs="Times New Roman" w:hint="eastAsia"/>
              </w:rPr>
              <w:t>届出の前月　　　　　人</w:t>
            </w:r>
          </w:p>
        </w:tc>
        <w:tc>
          <w:tcPr>
            <w:tcW w:w="26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E1ACF" w:rsidRPr="00FC1564" w:rsidRDefault="00BE1ACF" w:rsidP="00FC1564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</w:p>
        </w:tc>
      </w:tr>
      <w:tr w:rsidR="00BE1ACF" w:rsidRPr="00FC1564" w:rsidTr="00BE1ACF">
        <w:trPr>
          <w:cantSplit/>
          <w:trHeight w:val="393"/>
        </w:trPr>
        <w:tc>
          <w:tcPr>
            <w:tcW w:w="402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</w:p>
        </w:tc>
        <w:tc>
          <w:tcPr>
            <w:tcW w:w="28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  常      　勤 　 (人)</w:t>
            </w:r>
          </w:p>
        </w:tc>
        <w:tc>
          <w:tcPr>
            <w:tcW w:w="1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15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ind w:right="808"/>
              <w:rPr>
                <w:rFonts w:ascii="HGSｺﾞｼｯｸM" w:eastAsia="HGSｺﾞｼｯｸM" w:cs="Times New Roman"/>
              </w:rPr>
            </w:pPr>
          </w:p>
        </w:tc>
        <w:tc>
          <w:tcPr>
            <w:tcW w:w="2475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BE1ACF" w:rsidRPr="00FC1564" w:rsidRDefault="00BE1ACF" w:rsidP="00FC1564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>
              <w:rPr>
                <w:rFonts w:ascii="HGSｺﾞｼｯｸM" w:eastAsia="HGSｺﾞｼｯｸM" w:cs="Times New Roman" w:hint="eastAsia"/>
              </w:rPr>
              <w:t>届出の前々月　　　　人</w:t>
            </w:r>
          </w:p>
        </w:tc>
        <w:tc>
          <w:tcPr>
            <w:tcW w:w="260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ind w:right="808"/>
              <w:rPr>
                <w:rFonts w:ascii="HGSｺﾞｼｯｸM" w:eastAsia="HGSｺﾞｼｯｸM" w:cs="Times New Roman"/>
              </w:rPr>
            </w:pPr>
          </w:p>
        </w:tc>
      </w:tr>
      <w:tr w:rsidR="00BE1ACF" w:rsidRPr="00FC1564" w:rsidTr="00BE1ACF">
        <w:trPr>
          <w:cantSplit/>
          <w:trHeight w:val="413"/>
        </w:trPr>
        <w:tc>
          <w:tcPr>
            <w:tcW w:w="402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</w:p>
        </w:tc>
        <w:tc>
          <w:tcPr>
            <w:tcW w:w="28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hint="eastAsia"/>
              </w:rPr>
              <w:t xml:space="preserve">  </w:t>
            </w:r>
            <w:r w:rsidRPr="00FC1564">
              <w:rPr>
                <w:rFonts w:ascii="HGSｺﾞｼｯｸM" w:eastAsia="HGSｺﾞｼｯｸM" w:cs="ＭＳ ゴシック" w:hint="eastAsia"/>
              </w:rPr>
              <w:t>非   常   勤    (人)</w:t>
            </w:r>
          </w:p>
        </w:tc>
        <w:tc>
          <w:tcPr>
            <w:tcW w:w="1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15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right"/>
              <w:rPr>
                <w:rFonts w:ascii="HGSｺﾞｼｯｸM" w:eastAsia="HGSｺﾞｼｯｸM" w:cs="Times New Roman"/>
              </w:rPr>
            </w:pPr>
          </w:p>
        </w:tc>
        <w:tc>
          <w:tcPr>
            <w:tcW w:w="2475" w:type="dxa"/>
            <w:gridSpan w:val="6"/>
            <w:tcBorders>
              <w:top w:val="dashSmallGap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 w:rsidP="00FC1564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>
              <w:rPr>
                <w:rFonts w:ascii="HGSｺﾞｼｯｸM" w:eastAsia="HGSｺﾞｼｯｸM" w:cs="Times New Roman" w:hint="eastAsia"/>
              </w:rPr>
              <w:t>届出の前々々月　　　人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right"/>
              <w:rPr>
                <w:rFonts w:ascii="HGSｺﾞｼｯｸM" w:eastAsia="HGSｺﾞｼｯｸM" w:cs="Times New Roman"/>
              </w:rPr>
            </w:pPr>
          </w:p>
        </w:tc>
      </w:tr>
      <w:tr w:rsidR="00C30FAA" w:rsidRPr="00FC1564">
        <w:trPr>
          <w:cantSplit/>
          <w:trHeight w:val="419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</w:p>
        </w:tc>
        <w:tc>
          <w:tcPr>
            <w:tcW w:w="2872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  常勤換算後の人数(人)</w:t>
            </w:r>
          </w:p>
        </w:tc>
        <w:tc>
          <w:tcPr>
            <w:tcW w:w="3089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050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Times New Roman" w:hint="eastAsia"/>
              </w:rPr>
              <w:t xml:space="preserve">　　　　　　　　　　人</w:t>
            </w:r>
          </w:p>
        </w:tc>
      </w:tr>
      <w:tr w:rsidR="00C30FAA" w:rsidRPr="00FC1564">
        <w:trPr>
          <w:cantSplit/>
          <w:trHeight w:val="397"/>
        </w:trPr>
        <w:tc>
          <w:tcPr>
            <w:tcW w:w="40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C30FAA" w:rsidRPr="00FC1564" w:rsidRDefault="00C30FAA">
            <w:pPr>
              <w:autoSpaceDE w:val="0"/>
              <w:snapToGrid w:val="0"/>
              <w:ind w:left="113" w:right="113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主 な 掲 示 事 項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営 業 日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日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月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火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水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木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金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土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祝</w:t>
            </w:r>
          </w:p>
        </w:tc>
        <w:tc>
          <w:tcPr>
            <w:tcW w:w="212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その他年間の休日</w:t>
            </w:r>
          </w:p>
        </w:tc>
        <w:tc>
          <w:tcPr>
            <w:tcW w:w="24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</w:tr>
      <w:tr w:rsidR="00C30FAA" w:rsidRPr="00FC156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2120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244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</w:tr>
      <w:tr w:rsidR="00C30FAA" w:rsidRPr="00FC156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営業時間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平日</w:t>
            </w:r>
          </w:p>
        </w:tc>
        <w:tc>
          <w:tcPr>
            <w:tcW w:w="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280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～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土曜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～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日曜・祝日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～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right="-94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備考</w:t>
            </w:r>
          </w:p>
        </w:tc>
        <w:tc>
          <w:tcPr>
            <w:tcW w:w="7000" w:type="dxa"/>
            <w:gridSpan w:val="3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利 用 料</w:t>
            </w:r>
          </w:p>
        </w:tc>
        <w:tc>
          <w:tcPr>
            <w:tcW w:w="29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法定代理受領分</w:t>
            </w:r>
          </w:p>
        </w:tc>
        <w:tc>
          <w:tcPr>
            <w:tcW w:w="45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Times New Roman" w:hint="eastAsia"/>
              </w:rPr>
              <w:t>介護報酬告示上の額</w:t>
            </w:r>
            <w:r w:rsidR="009B2333" w:rsidRPr="00FC1564">
              <w:rPr>
                <w:rFonts w:ascii="HGSｺﾞｼｯｸM" w:eastAsia="HGSｺﾞｼｯｸM" w:cs="Times New Roman" w:hint="eastAsia"/>
              </w:rPr>
              <w:t>又は市が定めた額</w:t>
            </w:r>
            <w:r w:rsidRPr="00FC1564">
              <w:rPr>
                <w:rFonts w:ascii="HGSｺﾞｼｯｸM" w:eastAsia="HGSｺﾞｼｯｸM" w:cs="Times New Roman" w:hint="eastAsia"/>
              </w:rPr>
              <w:t>の１割又は２割（負担割合証の割合に準ずる）</w:t>
            </w:r>
          </w:p>
        </w:tc>
      </w:tr>
      <w:tr w:rsidR="00C30FAA" w:rsidRPr="00FC156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</w:p>
        </w:tc>
        <w:tc>
          <w:tcPr>
            <w:tcW w:w="29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法定代理受領分以外</w:t>
            </w:r>
          </w:p>
        </w:tc>
        <w:tc>
          <w:tcPr>
            <w:tcW w:w="45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Times New Roman" w:hint="eastAsia"/>
              </w:rPr>
              <w:t>介護報酬告示上の額</w:t>
            </w:r>
            <w:r w:rsidR="009B2333" w:rsidRPr="00FC1564">
              <w:rPr>
                <w:rFonts w:ascii="HGSｺﾞｼｯｸM" w:eastAsia="HGSｺﾞｼｯｸM" w:cs="Times New Roman" w:hint="eastAsia"/>
              </w:rPr>
              <w:t>又は市が定めた額</w:t>
            </w:r>
          </w:p>
        </w:tc>
      </w:tr>
      <w:tr w:rsidR="00C30FAA" w:rsidRPr="00FC156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その他の費用</w:t>
            </w:r>
          </w:p>
        </w:tc>
        <w:tc>
          <w:tcPr>
            <w:tcW w:w="755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通常の事業</w:t>
            </w:r>
          </w:p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実施地域</w:t>
            </w:r>
          </w:p>
        </w:tc>
        <w:tc>
          <w:tcPr>
            <w:tcW w:w="1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①</w:t>
            </w:r>
          </w:p>
        </w:tc>
        <w:tc>
          <w:tcPr>
            <w:tcW w:w="1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②</w:t>
            </w:r>
          </w:p>
        </w:tc>
        <w:tc>
          <w:tcPr>
            <w:tcW w:w="1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③</w:t>
            </w:r>
          </w:p>
        </w:tc>
        <w:tc>
          <w:tcPr>
            <w:tcW w:w="1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④</w:t>
            </w:r>
          </w:p>
        </w:tc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⑤</w:t>
            </w:r>
          </w:p>
        </w:tc>
      </w:tr>
      <w:tr w:rsidR="00C30FAA" w:rsidRPr="00FC1564" w:rsidTr="00BE1ACF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jc w:val="center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備考</w:t>
            </w:r>
          </w:p>
        </w:tc>
        <w:tc>
          <w:tcPr>
            <w:tcW w:w="6937" w:type="dxa"/>
            <w:gridSpan w:val="3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</w:tr>
      <w:tr w:rsidR="00BE1ACF" w:rsidRPr="00FC1564" w:rsidTr="00BE1ACF">
        <w:trPr>
          <w:cantSplit/>
          <w:trHeight w:val="397"/>
        </w:trPr>
        <w:tc>
          <w:tcPr>
            <w:tcW w:w="185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 w:rsidP="00BE1ACF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>
              <w:rPr>
                <w:rFonts w:ascii="HGSｺﾞｼｯｸM" w:eastAsia="HGSｺﾞｼｯｸM" w:cs="Times New Roman" w:hint="eastAsia"/>
              </w:rPr>
              <w:t>添付書類</w:t>
            </w:r>
          </w:p>
        </w:tc>
        <w:tc>
          <w:tcPr>
            <w:tcW w:w="755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>
              <w:rPr>
                <w:rFonts w:ascii="HGSｺﾞｼｯｸM" w:eastAsia="HGSｺﾞｼｯｸM" w:cs="Times New Roman" w:hint="eastAsia"/>
              </w:rPr>
              <w:t>別添のとおり</w:t>
            </w:r>
          </w:p>
        </w:tc>
      </w:tr>
    </w:tbl>
    <w:p w:rsidR="00C30FAA" w:rsidRPr="00FC1564" w:rsidRDefault="00C30FAA">
      <w:pPr>
        <w:spacing w:line="240" w:lineRule="exact"/>
        <w:rPr>
          <w:rFonts w:ascii="HGSｺﾞｼｯｸM" w:eastAsia="HGSｺﾞｼｯｸM" w:cs="Times New Roman"/>
          <w:sz w:val="18"/>
          <w:szCs w:val="18"/>
        </w:rPr>
      </w:pPr>
    </w:p>
    <w:p w:rsidR="00C30FAA" w:rsidRPr="00FC1564" w:rsidRDefault="00C30FAA" w:rsidP="009B2333">
      <w:pPr>
        <w:spacing w:line="240" w:lineRule="exact"/>
        <w:rPr>
          <w:rFonts w:ascii="HGSｺﾞｼｯｸM" w:eastAsia="HGSｺﾞｼｯｸM" w:cs="ＭＳ ゴシック"/>
          <w:sz w:val="18"/>
          <w:szCs w:val="18"/>
        </w:rPr>
      </w:pPr>
      <w:r w:rsidRPr="00FC1564">
        <w:rPr>
          <w:rFonts w:ascii="HGSｺﾞｼｯｸM" w:eastAsia="HGSｺﾞｼｯｸM" w:cs="ＭＳ ゴシック" w:hint="eastAsia"/>
          <w:sz w:val="18"/>
          <w:szCs w:val="18"/>
        </w:rPr>
        <w:t>備考　１　記入欄が不足する場合は，適宜，欄を設けて記載するか又は別様に記載した書類を添付すること。</w:t>
      </w:r>
    </w:p>
    <w:p w:rsidR="00C30FAA" w:rsidRPr="00FC1564" w:rsidRDefault="009B2333">
      <w:pPr>
        <w:spacing w:line="240" w:lineRule="exact"/>
        <w:ind w:firstLine="504"/>
        <w:rPr>
          <w:rFonts w:ascii="HGSｺﾞｼｯｸM" w:eastAsia="HGSｺﾞｼｯｸM"/>
        </w:rPr>
      </w:pPr>
      <w:r w:rsidRPr="00FC1564">
        <w:rPr>
          <w:rFonts w:ascii="HGSｺﾞｼｯｸM" w:eastAsia="HGSｺﾞｼｯｸM" w:cs="ＭＳ ゴシック" w:hint="eastAsia"/>
          <w:sz w:val="18"/>
          <w:szCs w:val="18"/>
        </w:rPr>
        <w:t>２</w:t>
      </w:r>
      <w:r w:rsidR="00C30FAA" w:rsidRPr="00FC1564">
        <w:rPr>
          <w:rFonts w:ascii="HGSｺﾞｼｯｸM" w:eastAsia="HGSｺﾞｼｯｸM" w:cs="ＭＳ ゴシック" w:hint="eastAsia"/>
          <w:sz w:val="18"/>
          <w:szCs w:val="18"/>
        </w:rPr>
        <w:t xml:space="preserve"> 「主な掲示事項」については，本欄の記載を省略し，別添として差し支えない。</w:t>
      </w:r>
    </w:p>
    <w:sectPr w:rsidR="00C30FAA" w:rsidRPr="00FC1564">
      <w:pgSz w:w="11906" w:h="16838"/>
      <w:pgMar w:top="851" w:right="1134" w:bottom="1134" w:left="1418" w:header="720" w:footer="720" w:gutter="0"/>
      <w:cols w:space="720"/>
      <w:docGrid w:type="linesAndChars" w:linePitch="360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64" w:rsidRDefault="00FC1564" w:rsidP="0088398D">
      <w:r>
        <w:separator/>
      </w:r>
    </w:p>
  </w:endnote>
  <w:endnote w:type="continuationSeparator" w:id="0">
    <w:p w:rsidR="00FC1564" w:rsidRDefault="00FC1564" w:rsidP="0088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64" w:rsidRDefault="00FC1564" w:rsidP="0088398D">
      <w:r>
        <w:separator/>
      </w:r>
    </w:p>
  </w:footnote>
  <w:footnote w:type="continuationSeparator" w:id="0">
    <w:p w:rsidR="00FC1564" w:rsidRDefault="00FC1564" w:rsidP="00883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E3"/>
    <w:rsid w:val="000640C6"/>
    <w:rsid w:val="006B207F"/>
    <w:rsid w:val="0088398D"/>
    <w:rsid w:val="009B2333"/>
    <w:rsid w:val="00B67BC0"/>
    <w:rsid w:val="00BE1ACF"/>
    <w:rsid w:val="00C30FAA"/>
    <w:rsid w:val="00D536E3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 w:cs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ヘッダー (文字)"/>
    <w:rPr>
      <w:rFonts w:ascii="ＭＳ 明朝" w:hAnsi="ＭＳ 明朝" w:cs="ＭＳ 明朝"/>
      <w:kern w:val="1"/>
      <w:sz w:val="21"/>
      <w:szCs w:val="21"/>
    </w:rPr>
  </w:style>
  <w:style w:type="character" w:customStyle="1" w:styleId="a4">
    <w:name w:val="フッター (文字)"/>
    <w:rPr>
      <w:rFonts w:ascii="ＭＳ 明朝" w:hAnsi="ＭＳ 明朝" w:cs="ＭＳ 明朝"/>
      <w:kern w:val="1"/>
      <w:sz w:val="21"/>
      <w:szCs w:val="21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 w:cs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ヘッダー (文字)"/>
    <w:rPr>
      <w:rFonts w:ascii="ＭＳ 明朝" w:hAnsi="ＭＳ 明朝" w:cs="ＭＳ 明朝"/>
      <w:kern w:val="1"/>
      <w:sz w:val="21"/>
      <w:szCs w:val="21"/>
    </w:rPr>
  </w:style>
  <w:style w:type="character" w:customStyle="1" w:styleId="a4">
    <w:name w:val="フッター (文字)"/>
    <w:rPr>
      <w:rFonts w:ascii="ＭＳ 明朝" w:hAnsi="ＭＳ 明朝" w:cs="ＭＳ 明朝"/>
      <w:kern w:val="1"/>
      <w:sz w:val="21"/>
      <w:szCs w:val="21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BE9428F5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別紙1</vt:lpstr>
      <vt:lpstr>別紙1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別紙1</dc:title>
  <dc:creator>大平 浩倫</dc:creator>
  <cp:lastModifiedBy>大平 浩倫</cp:lastModifiedBy>
  <cp:revision>2</cp:revision>
  <cp:lastPrinted>2016-04-07T09:19:00Z</cp:lastPrinted>
  <dcterms:created xsi:type="dcterms:W3CDTF">2016-12-09T05:43:00Z</dcterms:created>
  <dcterms:modified xsi:type="dcterms:W3CDTF">2016-12-09T05:43:00Z</dcterms:modified>
</cp:coreProperties>
</file>