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D" w:rsidRDefault="00F5502D" w:rsidP="00F5502D">
      <w:pPr>
        <w:spacing w:line="260" w:lineRule="exact"/>
        <w:ind w:left="24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様式第４号（第５条関係）</w:t>
      </w:r>
    </w:p>
    <w:p w:rsidR="00F5502D" w:rsidRDefault="00F5502D" w:rsidP="00F5502D">
      <w:pPr>
        <w:spacing w:line="260" w:lineRule="exact"/>
        <w:ind w:left="240" w:hanging="240"/>
        <w:rPr>
          <w:rFonts w:ascii="ＭＳ 明朝" w:hAnsi="ＭＳ 明朝"/>
        </w:rPr>
      </w:pPr>
    </w:p>
    <w:p w:rsidR="00F5502D" w:rsidRDefault="00F5502D" w:rsidP="00F5502D">
      <w:pPr>
        <w:tabs>
          <w:tab w:val="left" w:pos="6526"/>
        </w:tabs>
        <w:spacing w:line="260" w:lineRule="exact"/>
        <w:jc w:val="center"/>
        <w:rPr>
          <w:rFonts w:ascii="ＭＳ Ｐ明朝" w:eastAsia="ＭＳ Ｐ明朝" w:hAnsi="ＭＳ Ｐ明朝"/>
          <w:sz w:val="28"/>
        </w:rPr>
      </w:pPr>
      <w:r>
        <w:rPr>
          <w:rFonts w:hint="eastAsia"/>
        </w:rPr>
        <w:t>名勝金平成園（澤成園）使用</w:t>
      </w:r>
      <w:r>
        <w:t>許可申請書</w:t>
      </w:r>
    </w:p>
    <w:p w:rsidR="00F5502D" w:rsidRDefault="00F5502D" w:rsidP="00F5502D">
      <w:pPr>
        <w:ind w:left="240" w:hanging="240"/>
        <w:rPr>
          <w:rFonts w:ascii="ＭＳ 明朝" w:hAnsi="ＭＳ 明朝"/>
        </w:rPr>
      </w:pPr>
    </w:p>
    <w:p w:rsidR="00F5502D" w:rsidRDefault="00F5502D" w:rsidP="00F5502D">
      <w:pPr>
        <w:ind w:left="240" w:hanging="24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年　　月　　日</w:t>
      </w:r>
    </w:p>
    <w:p w:rsidR="00F5502D" w:rsidRDefault="00F5502D" w:rsidP="00F5502D">
      <w:pPr>
        <w:ind w:left="240" w:hanging="240"/>
        <w:rPr>
          <w:rFonts w:ascii="ＭＳ 明朝" w:hAnsi="ＭＳ 明朝"/>
        </w:rPr>
      </w:pPr>
    </w:p>
    <w:p w:rsidR="00F5502D" w:rsidRDefault="00F5502D" w:rsidP="00F5502D">
      <w:pPr>
        <w:ind w:leftChars="100" w:left="240" w:firstLineChars="100" w:firstLine="240"/>
        <w:rPr>
          <w:rFonts w:ascii="ＭＳ 明朝" w:hAnsi="ＭＳ 明朝"/>
        </w:rPr>
      </w:pPr>
      <w:r>
        <w:rPr>
          <w:rFonts w:ascii="ＭＳ 明朝" w:hAnsi="ＭＳ 明朝"/>
        </w:rPr>
        <w:t>黒石市教育委員会</w:t>
      </w:r>
      <w:r>
        <w:rPr>
          <w:rFonts w:ascii="ＭＳ 明朝" w:hAnsi="ＭＳ 明朝" w:hint="eastAsia"/>
        </w:rPr>
        <w:t>教育長</w:t>
      </w:r>
      <w:r>
        <w:rPr>
          <w:rFonts w:ascii="ＭＳ 明朝" w:hAnsi="ＭＳ 明朝"/>
        </w:rPr>
        <w:t xml:space="preserve">　様</w:t>
      </w:r>
    </w:p>
    <w:p w:rsidR="00F5502D" w:rsidRDefault="00F5502D" w:rsidP="00F5502D">
      <w:pPr>
        <w:ind w:leftChars="100" w:left="240" w:firstLineChars="100" w:firstLine="240"/>
        <w:rPr>
          <w:rFonts w:ascii="ＭＳ 明朝" w:hAnsi="ＭＳ 明朝"/>
        </w:rPr>
      </w:pPr>
    </w:p>
    <w:p w:rsidR="00F5502D" w:rsidRDefault="00F5502D" w:rsidP="00F5502D">
      <w:pPr>
        <w:ind w:leftChars="100" w:left="240" w:firstLineChars="1600" w:firstLine="3840"/>
        <w:rPr>
          <w:rFonts w:ascii="ＭＳ 明朝" w:hAnsi="ＭＳ 明朝"/>
        </w:rPr>
      </w:pPr>
      <w:r>
        <w:rPr>
          <w:rFonts w:ascii="ＭＳ 明朝" w:hAnsi="ＭＳ 明朝"/>
        </w:rPr>
        <w:t>申請者　団体名</w:t>
      </w:r>
    </w:p>
    <w:p w:rsidR="00F5502D" w:rsidRDefault="00F5502D" w:rsidP="00F5502D">
      <w:pPr>
        <w:ind w:leftChars="100" w:left="240" w:firstLineChars="1900" w:firstLine="4560"/>
        <w:rPr>
          <w:rFonts w:ascii="ＭＳ 明朝" w:hAnsi="ＭＳ 明朝"/>
        </w:rPr>
      </w:pPr>
      <w:r>
        <w:rPr>
          <w:rFonts w:ascii="ＭＳ 明朝" w:hAnsi="ＭＳ 明朝"/>
        </w:rPr>
        <w:t xml:space="preserve">　住所</w:t>
      </w:r>
    </w:p>
    <w:p w:rsidR="00F5502D" w:rsidRDefault="00F5502D" w:rsidP="00F5502D">
      <w:pPr>
        <w:ind w:left="238" w:hanging="238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　　　　　　氏名</w:t>
      </w:r>
    </w:p>
    <w:p w:rsidR="00F5502D" w:rsidRDefault="00F5502D" w:rsidP="00F5502D">
      <w:pPr>
        <w:spacing w:line="240" w:lineRule="exact"/>
        <w:ind w:left="238" w:rightChars="1051" w:right="2522" w:hanging="238"/>
        <w:jc w:val="right"/>
        <w:rPr>
          <w:rFonts w:ascii="ＭＳ 明朝" w:hAnsi="ＭＳ 明朝"/>
          <w:sz w:val="20"/>
        </w:rPr>
      </w:pPr>
      <w:r>
        <w:rPr>
          <w:rFonts w:ascii="ＭＳ 明朝" w:hAnsi="ＭＳ 明朝"/>
        </w:rPr>
        <w:t>（</w:t>
      </w:r>
      <w:r w:rsidRPr="00DB7CFB">
        <w:rPr>
          <w:rFonts w:ascii="ＭＳ 明朝" w:hAnsi="ＭＳ 明朝"/>
          <w:sz w:val="20"/>
        </w:rPr>
        <w:t>自署</w:t>
      </w:r>
      <w:r>
        <w:rPr>
          <w:rFonts w:ascii="ＭＳ 明朝" w:hAnsi="ＭＳ 明朝" w:hint="eastAsia"/>
          <w:sz w:val="20"/>
        </w:rPr>
        <w:t>又は記名</w:t>
      </w:r>
      <w:r w:rsidRPr="00DB7CFB">
        <w:rPr>
          <w:rFonts w:ascii="ＭＳ 明朝" w:hAnsi="ＭＳ 明朝"/>
          <w:sz w:val="20"/>
        </w:rPr>
        <w:t>押印）</w:t>
      </w:r>
    </w:p>
    <w:p w:rsidR="00F5502D" w:rsidRDefault="00F5502D" w:rsidP="00F5502D">
      <w:pPr>
        <w:spacing w:line="240" w:lineRule="exact"/>
        <w:ind w:left="238" w:rightChars="1051" w:right="2522" w:hanging="238"/>
        <w:jc w:val="right"/>
      </w:pPr>
    </w:p>
    <w:p w:rsidR="00F5502D" w:rsidRDefault="00F5502D" w:rsidP="00F5502D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次のとおり名勝金平成園（澤成園）を使用したいので申請します。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2730"/>
        <w:gridCol w:w="2176"/>
        <w:gridCol w:w="1134"/>
        <w:gridCol w:w="1276"/>
      </w:tblGrid>
      <w:tr w:rsidR="00F5502D" w:rsidTr="00B37002">
        <w:trPr>
          <w:trHeight w:val="883"/>
        </w:trPr>
        <w:tc>
          <w:tcPr>
            <w:tcW w:w="1468" w:type="dxa"/>
            <w:vAlign w:val="center"/>
          </w:tcPr>
          <w:p w:rsidR="00F5502D" w:rsidRDefault="00F5502D" w:rsidP="00B3700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316" w:type="dxa"/>
            <w:gridSpan w:val="4"/>
            <w:vAlign w:val="center"/>
          </w:tcPr>
          <w:p w:rsidR="00F5502D" w:rsidRDefault="00F5502D" w:rsidP="00B37002">
            <w:pPr>
              <w:wordWrap w:val="0"/>
              <w:autoSpaceDE w:val="0"/>
              <w:autoSpaceDN w:val="0"/>
              <w:ind w:leftChars="92" w:left="221" w:right="113" w:firstLineChars="200" w:firstLine="48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日（　　）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分から</w:t>
            </w:r>
          </w:p>
          <w:p w:rsidR="00F5502D" w:rsidRDefault="00F5502D" w:rsidP="00B37002">
            <w:pPr>
              <w:wordWrap w:val="0"/>
              <w:autoSpaceDE w:val="0"/>
              <w:autoSpaceDN w:val="0"/>
              <w:ind w:leftChars="92" w:left="221" w:right="113" w:firstLineChars="200" w:firstLine="48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日（　　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時　　分まで</w:t>
            </w:r>
          </w:p>
        </w:tc>
      </w:tr>
      <w:tr w:rsidR="00F5502D" w:rsidTr="00B37002">
        <w:trPr>
          <w:trHeight w:val="883"/>
        </w:trPr>
        <w:tc>
          <w:tcPr>
            <w:tcW w:w="1468" w:type="dxa"/>
            <w:vAlign w:val="center"/>
          </w:tcPr>
          <w:p w:rsidR="00F5502D" w:rsidRDefault="00F5502D" w:rsidP="00B37002">
            <w:pPr>
              <w:wordWrap w:val="0"/>
              <w:autoSpaceDE w:val="0"/>
              <w:autoSpaceDN w:val="0"/>
              <w:spacing w:before="120"/>
              <w:ind w:left="113" w:right="113"/>
              <w:jc w:val="distribute"/>
            </w:pPr>
            <w:r>
              <w:rPr>
                <w:rFonts w:hint="eastAsia"/>
                <w:spacing w:val="25"/>
              </w:rPr>
              <w:t>使用施設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〇で囲む</w:t>
            </w:r>
            <w:r>
              <w:rPr>
                <w:rFonts w:hint="eastAsia"/>
              </w:rPr>
              <w:t>)</w:t>
            </w:r>
          </w:p>
        </w:tc>
        <w:tc>
          <w:tcPr>
            <w:tcW w:w="7316" w:type="dxa"/>
            <w:gridSpan w:val="4"/>
            <w:vAlign w:val="center"/>
          </w:tcPr>
          <w:p w:rsidR="00F5502D" w:rsidRDefault="00F5502D" w:rsidP="00B37002">
            <w:pPr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①　離れ東の間　　　②　離れ中の間　　　③煎茶室</w:t>
            </w:r>
          </w:p>
        </w:tc>
      </w:tr>
      <w:tr w:rsidR="00F5502D" w:rsidTr="00B37002">
        <w:trPr>
          <w:trHeight w:val="667"/>
        </w:trPr>
        <w:tc>
          <w:tcPr>
            <w:tcW w:w="1468" w:type="dxa"/>
            <w:vAlign w:val="center"/>
          </w:tcPr>
          <w:p w:rsidR="00F5502D" w:rsidRDefault="00F5502D" w:rsidP="00B3700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906" w:type="dxa"/>
            <w:gridSpan w:val="2"/>
            <w:vAlign w:val="center"/>
          </w:tcPr>
          <w:p w:rsidR="00F5502D" w:rsidRDefault="00F5502D" w:rsidP="00B37002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</w:t>
            </w:r>
          </w:p>
          <w:p w:rsidR="00F5502D" w:rsidRDefault="00F5502D" w:rsidP="00B37002">
            <w:pPr>
              <w:wordWrap w:val="0"/>
              <w:autoSpaceDE w:val="0"/>
              <w:autoSpaceDN w:val="0"/>
              <w:ind w:right="113" w:firstLineChars="100" w:firstLine="24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502D" w:rsidRDefault="00F5502D" w:rsidP="00B37002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営利目的使用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02D" w:rsidRDefault="00F5502D" w:rsidP="00B37002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F5502D" w:rsidTr="00B37002">
        <w:trPr>
          <w:trHeight w:val="637"/>
        </w:trPr>
        <w:tc>
          <w:tcPr>
            <w:tcW w:w="1468" w:type="dxa"/>
            <w:vAlign w:val="center"/>
          </w:tcPr>
          <w:p w:rsidR="00F5502D" w:rsidRDefault="00F5502D" w:rsidP="00B3700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F5502D" w:rsidRDefault="00F5502D" w:rsidP="00B37002">
            <w:pPr>
              <w:wordWrap w:val="0"/>
              <w:autoSpaceDE w:val="0"/>
              <w:autoSpaceDN w:val="0"/>
              <w:ind w:left="113" w:right="-142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2D" w:rsidRDefault="00F5502D" w:rsidP="00B37002"/>
        </w:tc>
      </w:tr>
      <w:tr w:rsidR="00F5502D" w:rsidTr="00B37002">
        <w:trPr>
          <w:trHeight w:val="871"/>
        </w:trPr>
        <w:tc>
          <w:tcPr>
            <w:tcW w:w="1468" w:type="dxa"/>
            <w:vAlign w:val="center"/>
          </w:tcPr>
          <w:p w:rsidR="00F5502D" w:rsidRDefault="00F5502D" w:rsidP="00B3700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16" w:type="dxa"/>
            <w:gridSpan w:val="4"/>
            <w:vAlign w:val="center"/>
          </w:tcPr>
          <w:p w:rsidR="00F5502D" w:rsidRDefault="00F5502D" w:rsidP="00B3700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住　所　　</w:t>
            </w:r>
          </w:p>
          <w:p w:rsidR="00F5502D" w:rsidRDefault="00F5502D" w:rsidP="00B3700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</w:p>
        </w:tc>
      </w:tr>
      <w:tr w:rsidR="00F5502D" w:rsidTr="00B37002">
        <w:trPr>
          <w:trHeight w:val="1042"/>
        </w:trPr>
        <w:tc>
          <w:tcPr>
            <w:tcW w:w="1468" w:type="dxa"/>
            <w:vAlign w:val="center"/>
          </w:tcPr>
          <w:p w:rsidR="00F5502D" w:rsidRDefault="00F5502D" w:rsidP="00B3700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  <w:bookmarkStart w:id="0" w:name="_GoBack"/>
            <w:bookmarkEnd w:id="0"/>
          </w:p>
        </w:tc>
        <w:tc>
          <w:tcPr>
            <w:tcW w:w="7316" w:type="dxa"/>
            <w:gridSpan w:val="4"/>
            <w:vAlign w:val="center"/>
          </w:tcPr>
          <w:p w:rsidR="00F5502D" w:rsidRDefault="00F5502D" w:rsidP="00B37002">
            <w:pPr>
              <w:wordWrap w:val="0"/>
              <w:autoSpaceDE w:val="0"/>
              <w:autoSpaceDN w:val="0"/>
              <w:ind w:left="113" w:right="113"/>
            </w:pPr>
          </w:p>
          <w:p w:rsidR="00F5502D" w:rsidRDefault="00F5502D" w:rsidP="00B37002">
            <w:pPr>
              <w:wordWrap w:val="0"/>
              <w:autoSpaceDE w:val="0"/>
              <w:autoSpaceDN w:val="0"/>
              <w:ind w:left="113" w:right="113"/>
            </w:pPr>
          </w:p>
          <w:p w:rsidR="00F5502D" w:rsidRDefault="00F5502D" w:rsidP="00B37002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F5502D" w:rsidRDefault="00F5502D" w:rsidP="00F5502D">
      <w:pPr>
        <w:rPr>
          <w:sz w:val="16"/>
        </w:rPr>
      </w:pPr>
    </w:p>
    <w:p w:rsidR="00257569" w:rsidRDefault="00257569">
      <w:pPr>
        <w:rPr>
          <w:rFonts w:hint="eastAsia"/>
        </w:rPr>
      </w:pPr>
    </w:p>
    <w:sectPr w:rsidR="00257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2D"/>
    <w:rsid w:val="00257569"/>
    <w:rsid w:val="00F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745EF"/>
  <w15:chartTrackingRefBased/>
  <w15:docId w15:val="{A2770157-2A3F-49C5-8A86-137DC82E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2D"/>
    <w:pPr>
      <w:widowControl w:val="0"/>
      <w:jc w:val="both"/>
    </w:pPr>
    <w:rPr>
      <w:rFonts w:asci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E040209D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恭佑</dc:creator>
  <cp:keywords/>
  <dc:description/>
  <cp:lastModifiedBy>松山 恭佑</cp:lastModifiedBy>
  <cp:revision>1</cp:revision>
  <dcterms:created xsi:type="dcterms:W3CDTF">2020-05-28T07:15:00Z</dcterms:created>
  <dcterms:modified xsi:type="dcterms:W3CDTF">2020-05-28T07:15:00Z</dcterms:modified>
</cp:coreProperties>
</file>